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2D8AC" w14:textId="77777777" w:rsidR="00E16952" w:rsidRPr="001F66D1" w:rsidRDefault="00F72FBF" w:rsidP="0093232C">
      <w:pPr>
        <w:tabs>
          <w:tab w:val="left" w:pos="3790"/>
        </w:tabs>
        <w:spacing w:line="276" w:lineRule="auto"/>
        <w:jc w:val="both"/>
        <w:rPr>
          <w:rFonts w:ascii="Verdana" w:hAnsi="Verdana" w:cs="Arial"/>
          <w:b/>
          <w:sz w:val="22"/>
          <w:szCs w:val="22"/>
          <w:lang w:val="cy-GB"/>
        </w:rPr>
      </w:pPr>
      <w:r w:rsidRPr="001F66D1">
        <w:rPr>
          <w:rFonts w:ascii="Verdana" w:hAnsi="Verdana" w:cs="Arial"/>
          <w:noProof/>
          <w:sz w:val="22"/>
          <w:szCs w:val="22"/>
          <w:lang w:eastAsia="en-GB"/>
        </w:rPr>
        <w:drawing>
          <wp:anchor distT="0" distB="0" distL="114300" distR="114300" simplePos="0" relativeHeight="251658752" behindDoc="1" locked="0" layoutInCell="1" allowOverlap="0" wp14:anchorId="17CEC592" wp14:editId="727E23CA">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103AE4" w:rsidRPr="001F66D1">
        <w:rPr>
          <w:rFonts w:ascii="Verdana" w:hAnsi="Verdana" w:cs="Arial"/>
          <w:noProof/>
          <w:sz w:val="22"/>
          <w:szCs w:val="22"/>
          <w:lang w:eastAsia="en-GB"/>
        </w:rPr>
        <mc:AlternateContent>
          <mc:Choice Requires="wps">
            <w:drawing>
              <wp:anchor distT="0" distB="0" distL="114300" distR="114300" simplePos="0" relativeHeight="251662848" behindDoc="0" locked="0" layoutInCell="1" allowOverlap="1" wp14:anchorId="6C2FED99" wp14:editId="05BAF21C">
                <wp:simplePos x="0" y="0"/>
                <wp:positionH relativeFrom="page">
                  <wp:posOffset>2427605</wp:posOffset>
                </wp:positionH>
                <wp:positionV relativeFrom="paragraph">
                  <wp:posOffset>-178435</wp:posOffset>
                </wp:positionV>
                <wp:extent cx="2797175" cy="94361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D843" w14:textId="1B150514" w:rsidR="00633AB5" w:rsidRPr="00E11552" w:rsidRDefault="00633AB5" w:rsidP="006E4B0D">
                            <w:pPr>
                              <w:ind w:left="1440" w:hanging="1440"/>
                              <w:rPr>
                                <w:rFonts w:ascii="Verdana" w:hAnsi="Verdana" w:cs="Arial"/>
                                <w:b/>
                                <w:bCs/>
                                <w:lang w:val="cy-GB"/>
                              </w:rPr>
                            </w:pPr>
                            <w:r>
                              <w:rPr>
                                <w:rFonts w:ascii="Verdana" w:hAnsi="Verdana" w:cs="Arial"/>
                                <w:b/>
                                <w:bCs/>
                                <w:lang w:val="cy-GB"/>
                              </w:rPr>
                              <w:t>Cyfarfod</w:t>
                            </w:r>
                            <w:r w:rsidRPr="00E11552">
                              <w:rPr>
                                <w:rFonts w:ascii="Verdana" w:hAnsi="Verdana" w:cs="Arial"/>
                                <w:b/>
                                <w:bCs/>
                                <w:lang w:val="cy-GB"/>
                              </w:rPr>
                              <w:t>:</w:t>
                            </w:r>
                            <w:r w:rsidRPr="00E11552">
                              <w:rPr>
                                <w:rFonts w:ascii="Verdana" w:hAnsi="Verdana" w:cs="Arial"/>
                                <w:b/>
                                <w:bCs/>
                                <w:lang w:val="cy-GB"/>
                              </w:rPr>
                              <w:tab/>
                            </w:r>
                            <w:r>
                              <w:rPr>
                                <w:rFonts w:ascii="Verdana" w:hAnsi="Verdana" w:cs="Arial"/>
                                <w:b/>
                                <w:bCs/>
                                <w:lang w:val="cy-GB"/>
                              </w:rPr>
                              <w:t>Cyd-bwyllgor Archwilio</w:t>
                            </w:r>
                          </w:p>
                          <w:p w14:paraId="01825B49" w14:textId="2486EA26" w:rsidR="00633AB5" w:rsidRPr="00E11552" w:rsidRDefault="00633AB5" w:rsidP="004B195D">
                            <w:pPr>
                              <w:ind w:left="1440" w:hanging="1440"/>
                              <w:rPr>
                                <w:rFonts w:ascii="Verdana" w:hAnsi="Verdana" w:cs="Arial"/>
                                <w:b/>
                                <w:lang w:val="cy-GB"/>
                              </w:rPr>
                            </w:pPr>
                            <w:r>
                              <w:rPr>
                                <w:rFonts w:ascii="Verdana" w:hAnsi="Verdana" w:cs="Arial"/>
                                <w:b/>
                                <w:bCs/>
                                <w:lang w:val="cy-GB"/>
                              </w:rPr>
                              <w:t>Lleoliad</w:t>
                            </w:r>
                            <w:r w:rsidRPr="00E11552">
                              <w:rPr>
                                <w:rFonts w:ascii="Verdana" w:hAnsi="Verdana" w:cs="Arial"/>
                                <w:b/>
                                <w:bCs/>
                                <w:lang w:val="cy-GB"/>
                              </w:rPr>
                              <w:t>:</w:t>
                            </w:r>
                            <w:r w:rsidRPr="00E11552">
                              <w:rPr>
                                <w:rFonts w:ascii="Verdana" w:hAnsi="Verdana" w:cs="Arial"/>
                                <w:b/>
                                <w:bCs/>
                                <w:lang w:val="cy-GB"/>
                              </w:rPr>
                              <w:tab/>
                            </w:r>
                            <w:r>
                              <w:rPr>
                                <w:rFonts w:ascii="Verdana" w:hAnsi="Verdana" w:cs="Arial"/>
                                <w:b/>
                                <w:bCs/>
                                <w:lang w:val="cy-GB"/>
                              </w:rPr>
                              <w:t>Pencadlys yr Heddlu</w:t>
                            </w:r>
                          </w:p>
                          <w:p w14:paraId="00F4A3F0" w14:textId="71E828E2" w:rsidR="00633AB5" w:rsidRPr="00E11552" w:rsidRDefault="00633AB5" w:rsidP="00A20CF4">
                            <w:pPr>
                              <w:rPr>
                                <w:rFonts w:ascii="Verdana" w:hAnsi="Verdana" w:cs="Arial"/>
                                <w:b/>
                                <w:lang w:val="cy-GB"/>
                              </w:rPr>
                            </w:pPr>
                            <w:r>
                              <w:rPr>
                                <w:rFonts w:ascii="Verdana" w:hAnsi="Verdana" w:cs="Arial"/>
                                <w:b/>
                                <w:bCs/>
                                <w:lang w:val="cy-GB"/>
                              </w:rPr>
                              <w:t>Dyddiad:</w:t>
                            </w:r>
                            <w:r>
                              <w:rPr>
                                <w:rFonts w:ascii="Verdana" w:hAnsi="Verdana" w:cs="Arial"/>
                                <w:b/>
                                <w:bCs/>
                                <w:lang w:val="cy-GB"/>
                              </w:rPr>
                              <w:tab/>
                            </w:r>
                            <w:r w:rsidRPr="00E11552">
                              <w:rPr>
                                <w:rFonts w:ascii="Verdana" w:hAnsi="Verdana" w:cs="Arial"/>
                                <w:b/>
                                <w:bCs/>
                                <w:lang w:val="cy-GB"/>
                              </w:rPr>
                              <w:t xml:space="preserve">3 </w:t>
                            </w:r>
                            <w:r>
                              <w:rPr>
                                <w:rFonts w:ascii="Verdana" w:hAnsi="Verdana" w:cs="Arial"/>
                                <w:b/>
                                <w:bCs/>
                                <w:lang w:val="cy-GB"/>
                              </w:rPr>
                              <w:t>Rhagfyr</w:t>
                            </w:r>
                            <w:r w:rsidRPr="00E11552">
                              <w:rPr>
                                <w:rFonts w:ascii="Verdana" w:hAnsi="Verdana" w:cs="Arial"/>
                                <w:b/>
                                <w:bCs/>
                                <w:lang w:val="cy-GB"/>
                              </w:rPr>
                              <w:t xml:space="preserve"> 2019</w:t>
                            </w:r>
                          </w:p>
                          <w:p w14:paraId="4441EC4E" w14:textId="3BF83753" w:rsidR="00633AB5" w:rsidRPr="00E11552" w:rsidRDefault="00633AB5" w:rsidP="002B2CD4">
                            <w:pPr>
                              <w:rPr>
                                <w:rFonts w:ascii="Verdana" w:hAnsi="Verdana" w:cs="Arial"/>
                                <w:b/>
                                <w:bCs/>
                                <w:lang w:val="cy-GB"/>
                              </w:rPr>
                            </w:pPr>
                            <w:r>
                              <w:rPr>
                                <w:rFonts w:ascii="Verdana" w:hAnsi="Verdana" w:cs="Arial"/>
                                <w:b/>
                                <w:bCs/>
                                <w:lang w:val="cy-GB"/>
                              </w:rPr>
                              <w:t>Amser:</w:t>
                            </w:r>
                            <w:r>
                              <w:rPr>
                                <w:rFonts w:ascii="Verdana" w:hAnsi="Verdana" w:cs="Arial"/>
                                <w:b/>
                                <w:bCs/>
                                <w:lang w:val="cy-GB"/>
                              </w:rPr>
                              <w:tab/>
                            </w:r>
                            <w:r w:rsidRPr="00E11552">
                              <w:rPr>
                                <w:rFonts w:ascii="Verdana" w:hAnsi="Verdana" w:cs="Arial"/>
                                <w:b/>
                                <w:bCs/>
                                <w:lang w:val="cy-GB"/>
                              </w:rPr>
                              <w:t>14:00 – 16:30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ED99" id="_x0000_t202" coordsize="21600,21600" o:spt="202" path="m,l,21600r21600,l21600,xe">
                <v:stroke joinstyle="miter"/>
                <v:path gradientshapeok="t" o:connecttype="rect"/>
              </v:shapetype>
              <v:shape id="Text Box 2" o:spid="_x0000_s1026" type="#_x0000_t202" style="position:absolute;left:0;text-align:left;margin-left:191.15pt;margin-top:-14.05pt;width:220.25pt;height:74.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DmtA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" filled="f" stroked="f">
                <v:textbox>
                  <w:txbxContent>
                    <w:p w14:paraId="4371D843" w14:textId="1B150514" w:rsidR="00633AB5" w:rsidRPr="00E11552" w:rsidRDefault="00633AB5" w:rsidP="006E4B0D">
                      <w:pPr>
                        <w:ind w:left="1440" w:hanging="1440"/>
                        <w:rPr>
                          <w:rFonts w:ascii="Verdana" w:hAnsi="Verdana" w:cs="Arial"/>
                          <w:b/>
                          <w:bCs/>
                          <w:lang w:val="cy-GB"/>
                        </w:rPr>
                      </w:pPr>
                      <w:r>
                        <w:rPr>
                          <w:rFonts w:ascii="Verdana" w:hAnsi="Verdana" w:cs="Arial"/>
                          <w:b/>
                          <w:bCs/>
                          <w:lang w:val="cy-GB"/>
                        </w:rPr>
                        <w:t>Cyfarfod</w:t>
                      </w:r>
                      <w:r w:rsidRPr="00E11552">
                        <w:rPr>
                          <w:rFonts w:ascii="Verdana" w:hAnsi="Verdana" w:cs="Arial"/>
                          <w:b/>
                          <w:bCs/>
                          <w:lang w:val="cy-GB"/>
                        </w:rPr>
                        <w:t>:</w:t>
                      </w:r>
                      <w:r w:rsidRPr="00E11552">
                        <w:rPr>
                          <w:rFonts w:ascii="Verdana" w:hAnsi="Verdana" w:cs="Arial"/>
                          <w:b/>
                          <w:bCs/>
                          <w:lang w:val="cy-GB"/>
                        </w:rPr>
                        <w:tab/>
                      </w:r>
                      <w:r>
                        <w:rPr>
                          <w:rFonts w:ascii="Verdana" w:hAnsi="Verdana" w:cs="Arial"/>
                          <w:b/>
                          <w:bCs/>
                          <w:lang w:val="cy-GB"/>
                        </w:rPr>
                        <w:t>Cyd-bwyllgor Archwilio</w:t>
                      </w:r>
                    </w:p>
                    <w:p w14:paraId="01825B49" w14:textId="2486EA26" w:rsidR="00633AB5" w:rsidRPr="00E11552" w:rsidRDefault="00633AB5" w:rsidP="004B195D">
                      <w:pPr>
                        <w:ind w:left="1440" w:hanging="1440"/>
                        <w:rPr>
                          <w:rFonts w:ascii="Verdana" w:hAnsi="Verdana" w:cs="Arial"/>
                          <w:b/>
                          <w:lang w:val="cy-GB"/>
                        </w:rPr>
                      </w:pPr>
                      <w:r>
                        <w:rPr>
                          <w:rFonts w:ascii="Verdana" w:hAnsi="Verdana" w:cs="Arial"/>
                          <w:b/>
                          <w:bCs/>
                          <w:lang w:val="cy-GB"/>
                        </w:rPr>
                        <w:t>Lleoliad</w:t>
                      </w:r>
                      <w:r w:rsidRPr="00E11552">
                        <w:rPr>
                          <w:rFonts w:ascii="Verdana" w:hAnsi="Verdana" w:cs="Arial"/>
                          <w:b/>
                          <w:bCs/>
                          <w:lang w:val="cy-GB"/>
                        </w:rPr>
                        <w:t>:</w:t>
                      </w:r>
                      <w:r w:rsidRPr="00E11552">
                        <w:rPr>
                          <w:rFonts w:ascii="Verdana" w:hAnsi="Verdana" w:cs="Arial"/>
                          <w:b/>
                          <w:bCs/>
                          <w:lang w:val="cy-GB"/>
                        </w:rPr>
                        <w:tab/>
                      </w:r>
                      <w:r>
                        <w:rPr>
                          <w:rFonts w:ascii="Verdana" w:hAnsi="Verdana" w:cs="Arial"/>
                          <w:b/>
                          <w:bCs/>
                          <w:lang w:val="cy-GB"/>
                        </w:rPr>
                        <w:t>Pencadlys yr Heddlu</w:t>
                      </w:r>
                    </w:p>
                    <w:p w14:paraId="00F4A3F0" w14:textId="71E828E2" w:rsidR="00633AB5" w:rsidRPr="00E11552" w:rsidRDefault="00633AB5" w:rsidP="00A20CF4">
                      <w:pPr>
                        <w:rPr>
                          <w:rFonts w:ascii="Verdana" w:hAnsi="Verdana" w:cs="Arial"/>
                          <w:b/>
                          <w:lang w:val="cy-GB"/>
                        </w:rPr>
                      </w:pPr>
                      <w:r>
                        <w:rPr>
                          <w:rFonts w:ascii="Verdana" w:hAnsi="Verdana" w:cs="Arial"/>
                          <w:b/>
                          <w:bCs/>
                          <w:lang w:val="cy-GB"/>
                        </w:rPr>
                        <w:t>Dyddiad:</w:t>
                      </w:r>
                      <w:r>
                        <w:rPr>
                          <w:rFonts w:ascii="Verdana" w:hAnsi="Verdana" w:cs="Arial"/>
                          <w:b/>
                          <w:bCs/>
                          <w:lang w:val="cy-GB"/>
                        </w:rPr>
                        <w:tab/>
                      </w:r>
                      <w:r w:rsidRPr="00E11552">
                        <w:rPr>
                          <w:rFonts w:ascii="Verdana" w:hAnsi="Verdana" w:cs="Arial"/>
                          <w:b/>
                          <w:bCs/>
                          <w:lang w:val="cy-GB"/>
                        </w:rPr>
                        <w:t xml:space="preserve">3 </w:t>
                      </w:r>
                      <w:r>
                        <w:rPr>
                          <w:rFonts w:ascii="Verdana" w:hAnsi="Verdana" w:cs="Arial"/>
                          <w:b/>
                          <w:bCs/>
                          <w:lang w:val="cy-GB"/>
                        </w:rPr>
                        <w:t>Rhagfyr</w:t>
                      </w:r>
                      <w:r w:rsidRPr="00E11552">
                        <w:rPr>
                          <w:rFonts w:ascii="Verdana" w:hAnsi="Verdana" w:cs="Arial"/>
                          <w:b/>
                          <w:bCs/>
                          <w:lang w:val="cy-GB"/>
                        </w:rPr>
                        <w:t xml:space="preserve"> 2019</w:t>
                      </w:r>
                    </w:p>
                    <w:p w14:paraId="4441EC4E" w14:textId="3BF83753" w:rsidR="00633AB5" w:rsidRPr="00E11552" w:rsidRDefault="00633AB5" w:rsidP="002B2CD4">
                      <w:pPr>
                        <w:rPr>
                          <w:rFonts w:ascii="Verdana" w:hAnsi="Verdana" w:cs="Arial"/>
                          <w:b/>
                          <w:bCs/>
                          <w:lang w:val="cy-GB"/>
                        </w:rPr>
                      </w:pPr>
                      <w:r>
                        <w:rPr>
                          <w:rFonts w:ascii="Verdana" w:hAnsi="Verdana" w:cs="Arial"/>
                          <w:b/>
                          <w:bCs/>
                          <w:lang w:val="cy-GB"/>
                        </w:rPr>
                        <w:t>Amser:</w:t>
                      </w:r>
                      <w:r>
                        <w:rPr>
                          <w:rFonts w:ascii="Verdana" w:hAnsi="Verdana" w:cs="Arial"/>
                          <w:b/>
                          <w:bCs/>
                          <w:lang w:val="cy-GB"/>
                        </w:rPr>
                        <w:tab/>
                      </w:r>
                      <w:r w:rsidRPr="00E11552">
                        <w:rPr>
                          <w:rFonts w:ascii="Verdana" w:hAnsi="Verdana" w:cs="Arial"/>
                          <w:b/>
                          <w:bCs/>
                          <w:lang w:val="cy-GB"/>
                        </w:rPr>
                        <w:t>14:00 – 16:30</w:t>
                      </w:r>
                    </w:p>
                  </w:txbxContent>
                </v:textbox>
                <w10:wrap anchorx="page"/>
              </v:shape>
            </w:pict>
          </mc:Fallback>
        </mc:AlternateContent>
      </w:r>
      <w:r w:rsidR="00DD27D0" w:rsidRPr="001F66D1">
        <w:rPr>
          <w:rFonts w:ascii="Verdana" w:hAnsi="Verdana" w:cs="Arial"/>
          <w:noProof/>
          <w:sz w:val="22"/>
          <w:szCs w:val="22"/>
          <w:lang w:eastAsia="en-GB"/>
        </w:rPr>
        <w:drawing>
          <wp:anchor distT="0" distB="0" distL="114300" distR="114300" simplePos="0" relativeHeight="251654656" behindDoc="1" locked="0" layoutInCell="1" allowOverlap="0" wp14:anchorId="6FE6C275" wp14:editId="02BEFBBE">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827E88" w:rsidRPr="001F66D1">
        <w:rPr>
          <w:rFonts w:ascii="Verdana" w:hAnsi="Verdana" w:cs="Arial"/>
          <w:b/>
          <w:sz w:val="22"/>
          <w:szCs w:val="22"/>
          <w:lang w:val="cy-GB"/>
        </w:rPr>
        <w:t xml:space="preserve">     </w:t>
      </w:r>
    </w:p>
    <w:p w14:paraId="316F352C" w14:textId="77777777" w:rsidR="00403661" w:rsidRPr="001F66D1" w:rsidRDefault="00403661" w:rsidP="007F1BF0">
      <w:pPr>
        <w:spacing w:line="276" w:lineRule="auto"/>
        <w:jc w:val="both"/>
        <w:rPr>
          <w:rFonts w:ascii="Verdana" w:hAnsi="Verdana" w:cs="Arial"/>
          <w:b/>
          <w:sz w:val="22"/>
          <w:szCs w:val="22"/>
          <w:lang w:val="cy-GB"/>
        </w:rPr>
      </w:pPr>
    </w:p>
    <w:p w14:paraId="1257A809" w14:textId="77777777" w:rsidR="00FD0E80" w:rsidRPr="001F66D1" w:rsidRDefault="00FD0E80" w:rsidP="007F1BF0">
      <w:pPr>
        <w:spacing w:line="276" w:lineRule="auto"/>
        <w:jc w:val="both"/>
        <w:rPr>
          <w:rFonts w:ascii="Verdana" w:hAnsi="Verdana" w:cs="Arial"/>
          <w:b/>
          <w:sz w:val="22"/>
          <w:szCs w:val="22"/>
          <w:lang w:val="cy-GB"/>
        </w:rPr>
      </w:pPr>
    </w:p>
    <w:p w14:paraId="47D62CF2" w14:textId="77777777" w:rsidR="00A20CF4" w:rsidRPr="001F66D1" w:rsidRDefault="00A20CF4" w:rsidP="007F1BF0">
      <w:pPr>
        <w:spacing w:line="276" w:lineRule="auto"/>
        <w:jc w:val="both"/>
        <w:rPr>
          <w:rFonts w:ascii="Verdana" w:hAnsi="Verdana" w:cs="Arial"/>
          <w:b/>
          <w:sz w:val="22"/>
          <w:szCs w:val="22"/>
          <w:lang w:val="cy-GB"/>
        </w:rPr>
      </w:pPr>
    </w:p>
    <w:p w14:paraId="7E872B48" w14:textId="77777777" w:rsidR="008861FB" w:rsidRPr="001F66D1" w:rsidRDefault="008861FB" w:rsidP="007F1BF0">
      <w:pPr>
        <w:spacing w:line="276" w:lineRule="auto"/>
        <w:jc w:val="both"/>
        <w:rPr>
          <w:rFonts w:ascii="Verdana" w:hAnsi="Verdana" w:cs="Arial"/>
          <w:b/>
          <w:sz w:val="22"/>
          <w:szCs w:val="22"/>
          <w:lang w:val="cy-GB"/>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10"/>
        <w:gridCol w:w="7783"/>
      </w:tblGrid>
      <w:tr w:rsidR="00EE3009" w:rsidRPr="001F66D1" w14:paraId="7A2E003C" w14:textId="77777777" w:rsidTr="00E11552">
        <w:tc>
          <w:tcPr>
            <w:tcW w:w="2410" w:type="dxa"/>
            <w:tcBorders>
              <w:top w:val="single" w:sz="4" w:space="0" w:color="auto"/>
              <w:right w:val="single" w:sz="4" w:space="0" w:color="auto"/>
            </w:tcBorders>
          </w:tcPr>
          <w:p w14:paraId="22947486" w14:textId="39C6B63A" w:rsidR="00EE3009" w:rsidRPr="001F66D1" w:rsidRDefault="00E11552" w:rsidP="007F1BF0">
            <w:pPr>
              <w:spacing w:line="276" w:lineRule="auto"/>
              <w:jc w:val="both"/>
              <w:rPr>
                <w:rFonts w:ascii="Verdana" w:hAnsi="Verdana" w:cs="Arial"/>
                <w:b/>
                <w:bCs/>
                <w:sz w:val="22"/>
                <w:szCs w:val="22"/>
                <w:u w:val="single"/>
                <w:lang w:val="cy-GB"/>
              </w:rPr>
            </w:pPr>
            <w:r w:rsidRPr="001F66D1">
              <w:rPr>
                <w:rFonts w:ascii="Verdana" w:hAnsi="Verdana" w:cs="Arial"/>
                <w:b/>
                <w:bCs/>
                <w:sz w:val="22"/>
                <w:szCs w:val="22"/>
                <w:u w:val="single"/>
                <w:lang w:val="cy-GB"/>
              </w:rPr>
              <w:t>Aelodau</w:t>
            </w:r>
            <w:r w:rsidR="00EE3009" w:rsidRPr="001F66D1">
              <w:rPr>
                <w:rFonts w:ascii="Verdana" w:hAnsi="Verdana" w:cs="Arial"/>
                <w:b/>
                <w:bCs/>
                <w:sz w:val="22"/>
                <w:szCs w:val="22"/>
                <w:lang w:val="cy-GB"/>
              </w:rPr>
              <w:t>:</w:t>
            </w:r>
          </w:p>
        </w:tc>
        <w:tc>
          <w:tcPr>
            <w:tcW w:w="7783" w:type="dxa"/>
            <w:tcBorders>
              <w:top w:val="single" w:sz="4" w:space="0" w:color="auto"/>
              <w:left w:val="single" w:sz="4" w:space="0" w:color="auto"/>
              <w:bottom w:val="nil"/>
            </w:tcBorders>
          </w:tcPr>
          <w:p w14:paraId="34470CD3" w14:textId="12F7907D" w:rsidR="00297140" w:rsidRPr="001F66D1" w:rsidRDefault="00297140" w:rsidP="007F1BF0">
            <w:pPr>
              <w:spacing w:line="276" w:lineRule="auto"/>
              <w:jc w:val="both"/>
              <w:rPr>
                <w:rFonts w:ascii="Verdana" w:hAnsi="Verdana" w:cs="Arial"/>
                <w:sz w:val="22"/>
                <w:szCs w:val="22"/>
                <w:lang w:val="cy-GB"/>
              </w:rPr>
            </w:pPr>
            <w:r w:rsidRPr="001F66D1">
              <w:rPr>
                <w:rFonts w:ascii="Verdana" w:hAnsi="Verdana" w:cs="Arial"/>
                <w:sz w:val="22"/>
                <w:szCs w:val="22"/>
                <w:lang w:val="cy-GB"/>
              </w:rPr>
              <w:t>Mr Malcolm Mac</w:t>
            </w:r>
            <w:r w:rsidR="006530DF" w:rsidRPr="001F66D1">
              <w:rPr>
                <w:rFonts w:ascii="Verdana" w:hAnsi="Verdana" w:cs="Arial"/>
                <w:sz w:val="22"/>
                <w:szCs w:val="22"/>
                <w:lang w:val="cy-GB"/>
              </w:rPr>
              <w:t>D</w:t>
            </w:r>
            <w:r w:rsidRPr="001F66D1">
              <w:rPr>
                <w:rFonts w:ascii="Verdana" w:hAnsi="Verdana" w:cs="Arial"/>
                <w:sz w:val="22"/>
                <w:szCs w:val="22"/>
                <w:lang w:val="cy-GB"/>
              </w:rPr>
              <w:t>onald (MM)</w:t>
            </w:r>
          </w:p>
          <w:p w14:paraId="24C3D3D2" w14:textId="4B454DBF" w:rsidR="004315EA" w:rsidRPr="001F66D1" w:rsidRDefault="004315EA" w:rsidP="007F1BF0">
            <w:pPr>
              <w:spacing w:line="276" w:lineRule="auto"/>
              <w:jc w:val="both"/>
              <w:rPr>
                <w:rFonts w:ascii="Verdana" w:hAnsi="Verdana" w:cs="Arial"/>
                <w:sz w:val="22"/>
                <w:szCs w:val="22"/>
                <w:lang w:val="cy-GB"/>
              </w:rPr>
            </w:pPr>
            <w:r w:rsidRPr="001F66D1">
              <w:rPr>
                <w:rFonts w:ascii="Verdana" w:hAnsi="Verdana" w:cs="Arial"/>
                <w:sz w:val="22"/>
                <w:szCs w:val="22"/>
                <w:lang w:val="cy-GB"/>
              </w:rPr>
              <w:t>Mr Martin Evans (ME)</w:t>
            </w:r>
          </w:p>
          <w:p w14:paraId="3FDD76BD" w14:textId="77777777" w:rsidR="00E72D0B" w:rsidRPr="001F66D1" w:rsidRDefault="00E72D0B" w:rsidP="007F1BF0">
            <w:pPr>
              <w:spacing w:line="276" w:lineRule="auto"/>
              <w:jc w:val="both"/>
              <w:rPr>
                <w:rFonts w:ascii="Verdana" w:hAnsi="Verdana" w:cs="Arial"/>
                <w:sz w:val="22"/>
                <w:szCs w:val="22"/>
                <w:lang w:val="cy-GB"/>
              </w:rPr>
            </w:pPr>
            <w:r w:rsidRPr="001F66D1">
              <w:rPr>
                <w:rFonts w:ascii="Verdana" w:hAnsi="Verdana" w:cs="Arial"/>
                <w:sz w:val="22"/>
                <w:szCs w:val="22"/>
                <w:lang w:val="cy-GB"/>
              </w:rPr>
              <w:t>Mr Andre Morgan (AM)</w:t>
            </w:r>
          </w:p>
          <w:p w14:paraId="13C950D5" w14:textId="77777777" w:rsidR="00C827D5" w:rsidRPr="001F66D1" w:rsidRDefault="00C827D5" w:rsidP="007F1BF0">
            <w:pPr>
              <w:spacing w:line="276" w:lineRule="auto"/>
              <w:jc w:val="both"/>
              <w:rPr>
                <w:rFonts w:ascii="Verdana" w:hAnsi="Verdana" w:cs="Arial"/>
                <w:sz w:val="22"/>
                <w:szCs w:val="22"/>
                <w:lang w:val="cy-GB"/>
              </w:rPr>
            </w:pPr>
            <w:r w:rsidRPr="001F66D1">
              <w:rPr>
                <w:rFonts w:ascii="Verdana" w:hAnsi="Verdana" w:cs="Arial"/>
                <w:sz w:val="22"/>
                <w:szCs w:val="22"/>
                <w:lang w:val="cy-GB"/>
              </w:rPr>
              <w:t>Mr Alasdair Kenwright (AMSK)</w:t>
            </w:r>
          </w:p>
          <w:p w14:paraId="66FFB0C9" w14:textId="02D3C8D0" w:rsidR="00E72D0B" w:rsidRPr="001F66D1" w:rsidRDefault="00E72D0B" w:rsidP="007F1BF0">
            <w:pPr>
              <w:spacing w:line="276" w:lineRule="auto"/>
              <w:jc w:val="both"/>
              <w:rPr>
                <w:rFonts w:ascii="Verdana" w:hAnsi="Verdana" w:cs="Arial"/>
                <w:sz w:val="22"/>
                <w:szCs w:val="22"/>
                <w:lang w:val="cy-GB"/>
              </w:rPr>
            </w:pPr>
            <w:r w:rsidRPr="001F66D1">
              <w:rPr>
                <w:rFonts w:ascii="Verdana" w:hAnsi="Verdana" w:cs="Arial"/>
                <w:sz w:val="22"/>
                <w:szCs w:val="22"/>
                <w:lang w:val="cy-GB"/>
              </w:rPr>
              <w:t>Ms Kate Curran (KC)</w:t>
            </w:r>
          </w:p>
        </w:tc>
      </w:tr>
      <w:tr w:rsidR="00AB7774" w:rsidRPr="001F66D1" w14:paraId="5AB51AFC" w14:textId="77777777" w:rsidTr="00E11552">
        <w:trPr>
          <w:trHeight w:val="382"/>
        </w:trPr>
        <w:tc>
          <w:tcPr>
            <w:tcW w:w="2410" w:type="dxa"/>
            <w:tcBorders>
              <w:top w:val="single" w:sz="4" w:space="0" w:color="auto"/>
              <w:left w:val="single" w:sz="4" w:space="0" w:color="auto"/>
              <w:bottom w:val="single" w:sz="4" w:space="0" w:color="auto"/>
              <w:right w:val="single" w:sz="4" w:space="0" w:color="auto"/>
            </w:tcBorders>
          </w:tcPr>
          <w:p w14:paraId="51CBE93E" w14:textId="5B13DFBC" w:rsidR="00AB7774" w:rsidRPr="001F66D1" w:rsidRDefault="00E11552" w:rsidP="00E11552">
            <w:pPr>
              <w:spacing w:line="276" w:lineRule="auto"/>
              <w:rPr>
                <w:rFonts w:ascii="Verdana" w:hAnsi="Verdana" w:cs="Arial"/>
                <w:b/>
                <w:bCs/>
                <w:sz w:val="22"/>
                <w:szCs w:val="22"/>
                <w:lang w:val="cy-GB"/>
              </w:rPr>
            </w:pPr>
            <w:r w:rsidRPr="001F66D1">
              <w:rPr>
                <w:rFonts w:ascii="Verdana" w:hAnsi="Verdana" w:cs="Arial"/>
                <w:b/>
                <w:bCs/>
                <w:sz w:val="22"/>
                <w:szCs w:val="22"/>
                <w:u w:val="single"/>
                <w:lang w:val="cy-GB"/>
              </w:rPr>
              <w:t>Hefyd yn Bresennol</w:t>
            </w:r>
            <w:r w:rsidR="00AB7774" w:rsidRPr="001F66D1">
              <w:rPr>
                <w:rFonts w:ascii="Verdana" w:hAnsi="Verdana" w:cs="Arial"/>
                <w:b/>
                <w:bCs/>
                <w:sz w:val="22"/>
                <w:szCs w:val="22"/>
                <w:lang w:val="cy-GB"/>
              </w:rPr>
              <w:t>:</w:t>
            </w:r>
          </w:p>
        </w:tc>
        <w:tc>
          <w:tcPr>
            <w:tcW w:w="7783" w:type="dxa"/>
            <w:tcBorders>
              <w:top w:val="single" w:sz="4" w:space="0" w:color="auto"/>
              <w:left w:val="single" w:sz="4" w:space="0" w:color="auto"/>
              <w:bottom w:val="single" w:sz="4" w:space="0" w:color="auto"/>
              <w:right w:val="single" w:sz="4" w:space="0" w:color="auto"/>
            </w:tcBorders>
          </w:tcPr>
          <w:p w14:paraId="05D7B87D" w14:textId="64C1813C" w:rsidR="00AC75F2" w:rsidRPr="001F66D1" w:rsidRDefault="00AC75F2" w:rsidP="00F644E2">
            <w:pPr>
              <w:spacing w:line="276" w:lineRule="auto"/>
              <w:jc w:val="both"/>
              <w:rPr>
                <w:rFonts w:ascii="Verdana" w:hAnsi="Verdana" w:cs="Arial"/>
                <w:sz w:val="22"/>
                <w:szCs w:val="22"/>
                <w:lang w:val="cy-GB"/>
              </w:rPr>
            </w:pPr>
            <w:r w:rsidRPr="001F66D1">
              <w:rPr>
                <w:rFonts w:ascii="Verdana" w:hAnsi="Verdana" w:cs="Arial"/>
                <w:sz w:val="22"/>
                <w:szCs w:val="22"/>
                <w:lang w:val="cy-GB"/>
              </w:rPr>
              <w:t xml:space="preserve">Mr Mark Collins, </w:t>
            </w:r>
            <w:r w:rsidR="00E11552" w:rsidRPr="001F66D1">
              <w:rPr>
                <w:rFonts w:ascii="Verdana" w:hAnsi="Verdana" w:cs="Arial"/>
                <w:sz w:val="22"/>
                <w:szCs w:val="22"/>
                <w:lang w:val="cy-GB"/>
              </w:rPr>
              <w:t>Prif Gwnstabl</w:t>
            </w:r>
            <w:r w:rsidRPr="001F66D1">
              <w:rPr>
                <w:rFonts w:ascii="Verdana" w:hAnsi="Verdana" w:cs="Arial"/>
                <w:sz w:val="22"/>
                <w:szCs w:val="22"/>
                <w:lang w:val="cy-GB"/>
              </w:rPr>
              <w:t xml:space="preserve"> (</w:t>
            </w:r>
            <w:r w:rsidR="00E11552" w:rsidRPr="001F66D1">
              <w:rPr>
                <w:rFonts w:ascii="Verdana" w:hAnsi="Verdana" w:cs="Arial"/>
                <w:sz w:val="22"/>
                <w:szCs w:val="22"/>
                <w:lang w:val="cy-GB"/>
              </w:rPr>
              <w:t>PG</w:t>
            </w:r>
            <w:r w:rsidRPr="001F66D1">
              <w:rPr>
                <w:rFonts w:ascii="Verdana" w:hAnsi="Verdana" w:cs="Arial"/>
                <w:sz w:val="22"/>
                <w:szCs w:val="22"/>
                <w:lang w:val="cy-GB"/>
              </w:rPr>
              <w:t>)</w:t>
            </w:r>
            <w:r w:rsidR="005C2126" w:rsidRPr="001F66D1">
              <w:rPr>
                <w:rFonts w:ascii="Verdana" w:hAnsi="Verdana" w:cs="Arial"/>
                <w:sz w:val="22"/>
                <w:szCs w:val="22"/>
                <w:lang w:val="cy-GB"/>
              </w:rPr>
              <w:t xml:space="preserve"> (</w:t>
            </w:r>
            <w:r w:rsidR="00E11552" w:rsidRPr="001F66D1">
              <w:rPr>
                <w:rFonts w:ascii="Verdana" w:hAnsi="Verdana" w:cs="Arial"/>
                <w:sz w:val="22"/>
                <w:szCs w:val="22"/>
                <w:lang w:val="cy-GB"/>
              </w:rPr>
              <w:t>ar gyfer y rhan gyntaf o’r cyfarfod yn unig oherwydd materion gweithredol</w:t>
            </w:r>
            <w:r w:rsidR="005C2126" w:rsidRPr="001F66D1">
              <w:rPr>
                <w:rFonts w:ascii="Verdana" w:hAnsi="Verdana" w:cs="Arial"/>
                <w:sz w:val="22"/>
                <w:szCs w:val="22"/>
                <w:lang w:val="cy-GB"/>
              </w:rPr>
              <w:t>)</w:t>
            </w:r>
          </w:p>
          <w:p w14:paraId="0F07A37D" w14:textId="616E3047" w:rsidR="00414616" w:rsidRPr="001F66D1" w:rsidRDefault="001D22CF" w:rsidP="007F1BF0">
            <w:pPr>
              <w:spacing w:line="276" w:lineRule="auto"/>
              <w:jc w:val="both"/>
              <w:rPr>
                <w:rFonts w:ascii="Verdana" w:hAnsi="Verdana" w:cs="Arial"/>
                <w:sz w:val="22"/>
                <w:szCs w:val="22"/>
                <w:lang w:val="cy-GB"/>
              </w:rPr>
            </w:pPr>
            <w:r w:rsidRPr="001F66D1">
              <w:rPr>
                <w:rFonts w:ascii="Verdana" w:hAnsi="Verdana" w:cs="Arial"/>
                <w:sz w:val="22"/>
                <w:szCs w:val="22"/>
                <w:lang w:val="cy-GB"/>
              </w:rPr>
              <w:t xml:space="preserve">Mrs Carys Morgans, </w:t>
            </w:r>
            <w:r w:rsidR="00E11552" w:rsidRPr="001F66D1">
              <w:rPr>
                <w:rFonts w:ascii="Verdana" w:hAnsi="Verdana" w:cs="Arial"/>
                <w:sz w:val="22"/>
                <w:szCs w:val="22"/>
                <w:lang w:val="cy-GB"/>
              </w:rPr>
              <w:t>Pennaeth Staff (P</w:t>
            </w:r>
            <w:r w:rsidRPr="001F66D1">
              <w:rPr>
                <w:rFonts w:ascii="Verdana" w:hAnsi="Verdana" w:cs="Arial"/>
                <w:sz w:val="22"/>
                <w:szCs w:val="22"/>
                <w:lang w:val="cy-GB"/>
              </w:rPr>
              <w:t>S)</w:t>
            </w:r>
          </w:p>
          <w:p w14:paraId="3317B5EC" w14:textId="3A90A50F" w:rsidR="00703446" w:rsidRPr="001F66D1" w:rsidRDefault="001D22CF" w:rsidP="007F1BF0">
            <w:pPr>
              <w:spacing w:line="276" w:lineRule="auto"/>
              <w:jc w:val="both"/>
              <w:rPr>
                <w:rFonts w:ascii="Verdana" w:hAnsi="Verdana" w:cs="Arial"/>
                <w:sz w:val="22"/>
                <w:szCs w:val="22"/>
                <w:lang w:val="cy-GB"/>
              </w:rPr>
            </w:pPr>
            <w:r w:rsidRPr="001F66D1">
              <w:rPr>
                <w:rFonts w:ascii="Verdana" w:hAnsi="Verdana" w:cs="Arial"/>
                <w:sz w:val="22"/>
                <w:szCs w:val="22"/>
                <w:lang w:val="cy-GB"/>
              </w:rPr>
              <w:t xml:space="preserve">Mr </w:t>
            </w:r>
            <w:r w:rsidR="00703446" w:rsidRPr="001F66D1">
              <w:rPr>
                <w:rFonts w:ascii="Verdana" w:hAnsi="Verdana" w:cs="Arial"/>
                <w:sz w:val="22"/>
                <w:szCs w:val="22"/>
                <w:lang w:val="cy-GB"/>
              </w:rPr>
              <w:t>Edwin Harries</w:t>
            </w:r>
            <w:r w:rsidRPr="001F66D1">
              <w:rPr>
                <w:rFonts w:ascii="Verdana" w:hAnsi="Verdana" w:cs="Arial"/>
                <w:sz w:val="22"/>
                <w:szCs w:val="22"/>
                <w:lang w:val="cy-GB"/>
              </w:rPr>
              <w:t>,</w:t>
            </w:r>
            <w:r w:rsidR="004B5787" w:rsidRPr="001F66D1">
              <w:rPr>
                <w:rFonts w:ascii="Verdana" w:hAnsi="Verdana" w:cs="Arial"/>
                <w:sz w:val="22"/>
                <w:szCs w:val="22"/>
                <w:lang w:val="cy-GB"/>
              </w:rPr>
              <w:t xml:space="preserve"> </w:t>
            </w:r>
            <w:r w:rsidR="00E11552" w:rsidRPr="001F66D1">
              <w:rPr>
                <w:rFonts w:ascii="Verdana" w:hAnsi="Verdana" w:cs="Arial"/>
                <w:sz w:val="22"/>
                <w:szCs w:val="22"/>
                <w:lang w:val="cy-GB"/>
              </w:rPr>
              <w:t>Cyfarwyddwr Cyllid (CC</w:t>
            </w:r>
            <w:r w:rsidR="00297140" w:rsidRPr="001F66D1">
              <w:rPr>
                <w:rFonts w:ascii="Verdana" w:hAnsi="Verdana" w:cs="Arial"/>
                <w:sz w:val="22"/>
                <w:szCs w:val="22"/>
                <w:lang w:val="cy-GB"/>
              </w:rPr>
              <w:t>)</w:t>
            </w:r>
          </w:p>
          <w:p w14:paraId="5455981E" w14:textId="43367A5C" w:rsidR="006E32C4" w:rsidRPr="001F66D1" w:rsidRDefault="00B55538" w:rsidP="007F1BF0">
            <w:pPr>
              <w:spacing w:line="276" w:lineRule="auto"/>
              <w:jc w:val="both"/>
              <w:rPr>
                <w:rFonts w:ascii="Verdana" w:hAnsi="Verdana" w:cs="Arial"/>
                <w:sz w:val="22"/>
                <w:szCs w:val="22"/>
                <w:lang w:val="cy-GB"/>
              </w:rPr>
            </w:pPr>
            <w:r w:rsidRPr="001F66D1">
              <w:rPr>
                <w:rFonts w:ascii="Verdana" w:hAnsi="Verdana" w:cs="Arial"/>
                <w:sz w:val="22"/>
                <w:szCs w:val="22"/>
                <w:lang w:val="cy-GB"/>
              </w:rPr>
              <w:t xml:space="preserve">Mr Ian Williams, </w:t>
            </w:r>
            <w:r w:rsidR="00E11552" w:rsidRPr="001F66D1">
              <w:rPr>
                <w:rFonts w:ascii="Verdana" w:hAnsi="Verdana" w:cs="Arial"/>
                <w:sz w:val="22"/>
                <w:szCs w:val="22"/>
                <w:lang w:val="cy-GB"/>
              </w:rPr>
              <w:t>Cyfarwyddwr Cyllid Cynorthwyol</w:t>
            </w:r>
            <w:r w:rsidR="001331B7" w:rsidRPr="001F66D1">
              <w:rPr>
                <w:rFonts w:ascii="Verdana" w:hAnsi="Verdana" w:cs="Arial"/>
                <w:sz w:val="22"/>
                <w:szCs w:val="22"/>
                <w:lang w:val="cy-GB"/>
              </w:rPr>
              <w:t xml:space="preserve"> (IW)</w:t>
            </w:r>
          </w:p>
          <w:p w14:paraId="4B17E7B5" w14:textId="63C60167" w:rsidR="00F644E2" w:rsidRPr="001F66D1" w:rsidRDefault="00AC75F2" w:rsidP="007F1BF0">
            <w:pPr>
              <w:spacing w:line="276" w:lineRule="auto"/>
              <w:jc w:val="both"/>
              <w:rPr>
                <w:rFonts w:ascii="Verdana" w:hAnsi="Verdana" w:cs="Arial"/>
                <w:sz w:val="22"/>
                <w:szCs w:val="22"/>
                <w:lang w:val="cy-GB"/>
              </w:rPr>
            </w:pPr>
            <w:r w:rsidRPr="001F66D1">
              <w:rPr>
                <w:rFonts w:ascii="Verdana" w:hAnsi="Verdana" w:cs="Arial"/>
                <w:sz w:val="22"/>
                <w:szCs w:val="22"/>
                <w:lang w:val="cy-GB"/>
              </w:rPr>
              <w:t xml:space="preserve">Ms Helen Cargill </w:t>
            </w:r>
            <w:r w:rsidR="00F644E2" w:rsidRPr="001F66D1">
              <w:rPr>
                <w:rFonts w:ascii="Verdana" w:hAnsi="Verdana" w:cs="Arial"/>
                <w:sz w:val="22"/>
                <w:szCs w:val="22"/>
                <w:lang w:val="cy-GB"/>
              </w:rPr>
              <w:t>(TIAA)</w:t>
            </w:r>
            <w:r w:rsidRPr="001F66D1">
              <w:rPr>
                <w:rFonts w:ascii="Verdana" w:hAnsi="Verdana" w:cs="Arial"/>
                <w:sz w:val="22"/>
                <w:szCs w:val="22"/>
                <w:lang w:val="cy-GB"/>
              </w:rPr>
              <w:t>, (HC</w:t>
            </w:r>
            <w:r w:rsidR="00C827D5" w:rsidRPr="001F66D1">
              <w:rPr>
                <w:rFonts w:ascii="Verdana" w:hAnsi="Verdana" w:cs="Arial"/>
                <w:sz w:val="22"/>
                <w:szCs w:val="22"/>
                <w:lang w:val="cy-GB"/>
              </w:rPr>
              <w:t>)</w:t>
            </w:r>
          </w:p>
          <w:p w14:paraId="729BFC57" w14:textId="796C85E3" w:rsidR="00B55538" w:rsidRPr="001F66D1" w:rsidRDefault="004E4E76" w:rsidP="007F1BF0">
            <w:pPr>
              <w:spacing w:line="276" w:lineRule="auto"/>
              <w:jc w:val="both"/>
              <w:rPr>
                <w:rFonts w:ascii="Verdana" w:hAnsi="Verdana" w:cs="Arial"/>
                <w:sz w:val="22"/>
                <w:szCs w:val="22"/>
                <w:lang w:val="cy-GB"/>
              </w:rPr>
            </w:pPr>
            <w:r w:rsidRPr="001F66D1">
              <w:rPr>
                <w:rFonts w:ascii="Verdana" w:hAnsi="Verdana" w:cs="Arial"/>
                <w:sz w:val="22"/>
                <w:szCs w:val="22"/>
                <w:lang w:val="cy-GB"/>
              </w:rPr>
              <w:t>Ele</w:t>
            </w:r>
            <w:r w:rsidR="009E05B2" w:rsidRPr="001F66D1">
              <w:rPr>
                <w:rFonts w:ascii="Verdana" w:hAnsi="Verdana" w:cs="Arial"/>
                <w:sz w:val="22"/>
                <w:szCs w:val="22"/>
                <w:lang w:val="cy-GB"/>
              </w:rPr>
              <w:t xml:space="preserve">anor Bowdler, </w:t>
            </w:r>
            <w:r w:rsidR="00E11552" w:rsidRPr="001F66D1">
              <w:rPr>
                <w:rFonts w:ascii="Verdana" w:hAnsi="Verdana" w:cs="Arial"/>
                <w:sz w:val="22"/>
                <w:szCs w:val="22"/>
                <w:lang w:val="cy-GB"/>
              </w:rPr>
              <w:t>Swyddfa Archwilio Cymru</w:t>
            </w:r>
            <w:r w:rsidR="009E05B2" w:rsidRPr="001F66D1">
              <w:rPr>
                <w:rFonts w:ascii="Verdana" w:hAnsi="Verdana" w:cs="Arial"/>
                <w:sz w:val="22"/>
                <w:szCs w:val="22"/>
                <w:lang w:val="cy-GB"/>
              </w:rPr>
              <w:t xml:space="preserve"> (EB)</w:t>
            </w:r>
          </w:p>
          <w:p w14:paraId="272EB8E5" w14:textId="31FD9C69" w:rsidR="006E32C4" w:rsidRPr="001F66D1" w:rsidRDefault="006E32C4" w:rsidP="007F1BF0">
            <w:pPr>
              <w:spacing w:line="276" w:lineRule="auto"/>
              <w:jc w:val="both"/>
              <w:rPr>
                <w:rFonts w:ascii="Verdana" w:hAnsi="Verdana" w:cs="Arial"/>
                <w:sz w:val="22"/>
                <w:szCs w:val="22"/>
                <w:lang w:val="cy-GB"/>
              </w:rPr>
            </w:pPr>
            <w:r w:rsidRPr="001F66D1">
              <w:rPr>
                <w:rFonts w:ascii="Verdana" w:hAnsi="Verdana" w:cs="Arial"/>
                <w:sz w:val="22"/>
                <w:szCs w:val="22"/>
                <w:lang w:val="cy-GB"/>
              </w:rPr>
              <w:t xml:space="preserve">Mr Huw Morgans, </w:t>
            </w:r>
            <w:r w:rsidR="00E11552" w:rsidRPr="001F66D1">
              <w:rPr>
                <w:rFonts w:ascii="Verdana" w:hAnsi="Verdana" w:cs="Arial"/>
                <w:sz w:val="22"/>
                <w:szCs w:val="22"/>
                <w:lang w:val="cy-GB"/>
              </w:rPr>
              <w:t xml:space="preserve">Ymgynghorydd Rheoli Risg a Pharhad Busnes </w:t>
            </w:r>
            <w:r w:rsidRPr="001F66D1">
              <w:rPr>
                <w:rFonts w:ascii="Verdana" w:hAnsi="Verdana" w:cs="Arial"/>
                <w:sz w:val="22"/>
                <w:szCs w:val="22"/>
                <w:lang w:val="cy-GB"/>
              </w:rPr>
              <w:t>(HM)</w:t>
            </w:r>
          </w:p>
          <w:p w14:paraId="6F20DC6C" w14:textId="6B806BC5" w:rsidR="006E32C4" w:rsidRPr="001F66D1" w:rsidRDefault="00FB604A" w:rsidP="00261CE6">
            <w:pPr>
              <w:spacing w:line="276" w:lineRule="auto"/>
              <w:jc w:val="both"/>
              <w:rPr>
                <w:rFonts w:ascii="Verdana" w:hAnsi="Verdana" w:cs="Arial"/>
                <w:sz w:val="22"/>
                <w:szCs w:val="22"/>
                <w:lang w:val="cy-GB"/>
              </w:rPr>
            </w:pPr>
            <w:r w:rsidRPr="001F66D1">
              <w:rPr>
                <w:rFonts w:ascii="Verdana" w:hAnsi="Verdana" w:cs="Arial"/>
                <w:sz w:val="22"/>
                <w:szCs w:val="22"/>
                <w:lang w:val="cy-GB"/>
              </w:rPr>
              <w:t xml:space="preserve">Mrs Donna Cronin, </w:t>
            </w:r>
            <w:r w:rsidR="00E11552" w:rsidRPr="001F66D1">
              <w:rPr>
                <w:rFonts w:ascii="Verdana" w:hAnsi="Verdana" w:cs="Arial"/>
                <w:sz w:val="22"/>
                <w:szCs w:val="22"/>
                <w:lang w:val="cy-GB"/>
              </w:rPr>
              <w:t>SCHTh</w:t>
            </w:r>
            <w:r w:rsidRPr="001F66D1">
              <w:rPr>
                <w:rFonts w:ascii="Verdana" w:hAnsi="Verdana" w:cs="Arial"/>
                <w:sz w:val="22"/>
                <w:szCs w:val="22"/>
                <w:lang w:val="cy-GB"/>
              </w:rPr>
              <w:t xml:space="preserve"> (DC)</w:t>
            </w:r>
          </w:p>
        </w:tc>
      </w:tr>
      <w:tr w:rsidR="002D71E8" w:rsidRPr="001F66D1" w14:paraId="0DC10921" w14:textId="77777777" w:rsidTr="00E11552">
        <w:trPr>
          <w:trHeight w:val="382"/>
        </w:trPr>
        <w:tc>
          <w:tcPr>
            <w:tcW w:w="2410" w:type="dxa"/>
            <w:tcBorders>
              <w:top w:val="single" w:sz="4" w:space="0" w:color="auto"/>
              <w:left w:val="single" w:sz="4" w:space="0" w:color="auto"/>
              <w:bottom w:val="single" w:sz="4" w:space="0" w:color="auto"/>
              <w:right w:val="single" w:sz="4" w:space="0" w:color="auto"/>
            </w:tcBorders>
          </w:tcPr>
          <w:p w14:paraId="70D92A35" w14:textId="6244D3A9" w:rsidR="002D71E8" w:rsidRPr="001F66D1" w:rsidRDefault="00E11552" w:rsidP="007F1BF0">
            <w:pPr>
              <w:spacing w:line="276" w:lineRule="auto"/>
              <w:jc w:val="both"/>
              <w:rPr>
                <w:rFonts w:ascii="Verdana" w:hAnsi="Verdana" w:cs="Arial"/>
                <w:b/>
                <w:bCs/>
                <w:sz w:val="22"/>
                <w:szCs w:val="22"/>
                <w:lang w:val="cy-GB"/>
              </w:rPr>
            </w:pPr>
            <w:r w:rsidRPr="001F66D1">
              <w:rPr>
                <w:rFonts w:ascii="Verdana" w:hAnsi="Verdana" w:cs="Arial"/>
                <w:b/>
                <w:bCs/>
                <w:sz w:val="22"/>
                <w:szCs w:val="22"/>
                <w:u w:val="single"/>
                <w:lang w:val="cy-GB"/>
              </w:rPr>
              <w:t>Ymddiheuriadau</w:t>
            </w:r>
            <w:r w:rsidR="002D71E8" w:rsidRPr="001F66D1">
              <w:rPr>
                <w:rFonts w:ascii="Verdana" w:hAnsi="Verdana" w:cs="Arial"/>
                <w:b/>
                <w:bCs/>
                <w:sz w:val="22"/>
                <w:szCs w:val="22"/>
                <w:lang w:val="cy-GB"/>
              </w:rPr>
              <w:t>:</w:t>
            </w:r>
          </w:p>
        </w:tc>
        <w:tc>
          <w:tcPr>
            <w:tcW w:w="7783" w:type="dxa"/>
            <w:tcBorders>
              <w:top w:val="single" w:sz="4" w:space="0" w:color="auto"/>
              <w:left w:val="single" w:sz="4" w:space="0" w:color="auto"/>
              <w:bottom w:val="single" w:sz="4" w:space="0" w:color="auto"/>
              <w:right w:val="single" w:sz="4" w:space="0" w:color="auto"/>
            </w:tcBorders>
          </w:tcPr>
          <w:p w14:paraId="4A7F0656" w14:textId="4F186E1F" w:rsidR="00306415" w:rsidRPr="001F66D1" w:rsidRDefault="003E1772" w:rsidP="00AC75F2">
            <w:pPr>
              <w:spacing w:line="276" w:lineRule="auto"/>
              <w:jc w:val="both"/>
              <w:rPr>
                <w:rFonts w:ascii="Verdana" w:hAnsi="Verdana" w:cs="Arial"/>
                <w:sz w:val="22"/>
                <w:szCs w:val="22"/>
                <w:lang w:val="cy-GB"/>
              </w:rPr>
            </w:pPr>
            <w:r w:rsidRPr="001F66D1">
              <w:rPr>
                <w:rFonts w:ascii="Verdana" w:hAnsi="Verdana" w:cs="Arial"/>
                <w:sz w:val="22"/>
                <w:szCs w:val="22"/>
                <w:lang w:val="cy-GB"/>
              </w:rPr>
              <w:t xml:space="preserve">Mr Dafydd Llywelyn, </w:t>
            </w:r>
            <w:r w:rsidR="00E11552" w:rsidRPr="001F66D1">
              <w:rPr>
                <w:rFonts w:ascii="Verdana" w:hAnsi="Verdana" w:cs="Arial"/>
                <w:sz w:val="22"/>
                <w:szCs w:val="22"/>
                <w:lang w:val="cy-GB"/>
              </w:rPr>
              <w:t>Comisiynydd yr Heddlu a Throseddu</w:t>
            </w:r>
            <w:r w:rsidRPr="001F66D1">
              <w:rPr>
                <w:rFonts w:ascii="Verdana" w:hAnsi="Verdana" w:cs="Arial"/>
                <w:sz w:val="22"/>
                <w:szCs w:val="22"/>
                <w:lang w:val="cy-GB"/>
              </w:rPr>
              <w:t xml:space="preserve"> (</w:t>
            </w:r>
            <w:r w:rsidR="00E11552" w:rsidRPr="001F66D1">
              <w:rPr>
                <w:rFonts w:ascii="Verdana" w:hAnsi="Verdana" w:cs="Arial"/>
                <w:sz w:val="22"/>
                <w:szCs w:val="22"/>
                <w:lang w:val="cy-GB"/>
              </w:rPr>
              <w:t>CHTh</w:t>
            </w:r>
            <w:r w:rsidRPr="001F66D1">
              <w:rPr>
                <w:rFonts w:ascii="Verdana" w:hAnsi="Verdana" w:cs="Arial"/>
                <w:sz w:val="22"/>
                <w:szCs w:val="22"/>
                <w:lang w:val="cy-GB"/>
              </w:rPr>
              <w:t>)</w:t>
            </w:r>
          </w:p>
          <w:p w14:paraId="50F2CD76" w14:textId="738F52DA" w:rsidR="00AC75F2" w:rsidRPr="001F66D1" w:rsidRDefault="00306415" w:rsidP="00C827D5">
            <w:pPr>
              <w:spacing w:line="276" w:lineRule="auto"/>
              <w:jc w:val="both"/>
              <w:rPr>
                <w:rFonts w:ascii="Verdana" w:hAnsi="Verdana" w:cs="Arial"/>
                <w:sz w:val="22"/>
                <w:szCs w:val="22"/>
                <w:lang w:val="cy-GB"/>
              </w:rPr>
            </w:pPr>
            <w:r w:rsidRPr="001F66D1">
              <w:rPr>
                <w:rFonts w:ascii="Verdana" w:hAnsi="Verdana" w:cs="Arial"/>
                <w:sz w:val="22"/>
                <w:szCs w:val="22"/>
                <w:lang w:val="cy-GB"/>
              </w:rPr>
              <w:t xml:space="preserve">Mrs Beverley Peatling, </w:t>
            </w:r>
            <w:r w:rsidR="00E11552" w:rsidRPr="001F66D1">
              <w:rPr>
                <w:rFonts w:ascii="Verdana" w:hAnsi="Verdana" w:cs="Arial"/>
                <w:sz w:val="22"/>
                <w:szCs w:val="22"/>
                <w:lang w:val="cy-GB"/>
              </w:rPr>
              <w:t>Prif Swyddog Cyllid</w:t>
            </w:r>
            <w:r w:rsidRPr="001F66D1">
              <w:rPr>
                <w:rFonts w:ascii="Verdana" w:hAnsi="Verdana" w:cs="Arial"/>
                <w:sz w:val="22"/>
                <w:szCs w:val="22"/>
                <w:lang w:val="cy-GB"/>
              </w:rPr>
              <w:t xml:space="preserve"> (BP)</w:t>
            </w:r>
          </w:p>
        </w:tc>
      </w:tr>
      <w:tr w:rsidR="00A52622" w:rsidRPr="001F66D1" w14:paraId="0EF9B036" w14:textId="77777777" w:rsidTr="00E11552">
        <w:trPr>
          <w:trHeight w:val="382"/>
        </w:trPr>
        <w:tc>
          <w:tcPr>
            <w:tcW w:w="2410" w:type="dxa"/>
            <w:tcBorders>
              <w:top w:val="single" w:sz="4" w:space="0" w:color="auto"/>
              <w:left w:val="single" w:sz="4" w:space="0" w:color="auto"/>
              <w:bottom w:val="single" w:sz="4" w:space="0" w:color="auto"/>
              <w:right w:val="single" w:sz="4" w:space="0" w:color="auto"/>
            </w:tcBorders>
          </w:tcPr>
          <w:p w14:paraId="4187E19F" w14:textId="659A3D5B" w:rsidR="00A52622" w:rsidRPr="001F66D1" w:rsidRDefault="00E11552" w:rsidP="00E11552">
            <w:pPr>
              <w:spacing w:line="276" w:lineRule="auto"/>
              <w:rPr>
                <w:rFonts w:ascii="Verdana" w:hAnsi="Verdana" w:cs="Arial"/>
                <w:b/>
                <w:bCs/>
                <w:sz w:val="22"/>
                <w:szCs w:val="22"/>
                <w:u w:val="single"/>
                <w:lang w:val="cy-GB"/>
              </w:rPr>
            </w:pPr>
            <w:r w:rsidRPr="001F66D1">
              <w:rPr>
                <w:rFonts w:ascii="Verdana" w:hAnsi="Verdana" w:cs="Arial"/>
                <w:b/>
                <w:bCs/>
                <w:sz w:val="22"/>
                <w:szCs w:val="22"/>
                <w:u w:val="single"/>
                <w:lang w:val="cy-GB"/>
              </w:rPr>
              <w:t>Datganiadau o Fuddiant</w:t>
            </w:r>
            <w:r w:rsidR="00A52622" w:rsidRPr="001F66D1">
              <w:rPr>
                <w:rFonts w:ascii="Verdana" w:hAnsi="Verdana" w:cs="Arial"/>
                <w:b/>
                <w:bCs/>
                <w:sz w:val="22"/>
                <w:szCs w:val="22"/>
                <w:u w:val="single"/>
                <w:lang w:val="cy-GB"/>
              </w:rPr>
              <w:t>:</w:t>
            </w:r>
          </w:p>
        </w:tc>
        <w:tc>
          <w:tcPr>
            <w:tcW w:w="7783" w:type="dxa"/>
            <w:tcBorders>
              <w:top w:val="single" w:sz="4" w:space="0" w:color="auto"/>
              <w:left w:val="single" w:sz="4" w:space="0" w:color="auto"/>
              <w:bottom w:val="single" w:sz="4" w:space="0" w:color="auto"/>
              <w:right w:val="single" w:sz="4" w:space="0" w:color="auto"/>
            </w:tcBorders>
          </w:tcPr>
          <w:p w14:paraId="14E7782A" w14:textId="3D168F05" w:rsidR="00A52622" w:rsidRPr="001F66D1" w:rsidRDefault="00E11552" w:rsidP="007F1BF0">
            <w:pPr>
              <w:spacing w:line="276" w:lineRule="auto"/>
              <w:jc w:val="both"/>
              <w:rPr>
                <w:rFonts w:ascii="Verdana" w:hAnsi="Verdana" w:cs="Arial"/>
                <w:sz w:val="22"/>
                <w:szCs w:val="22"/>
                <w:lang w:val="cy-GB"/>
              </w:rPr>
            </w:pPr>
            <w:r w:rsidRPr="001F66D1">
              <w:rPr>
                <w:rFonts w:ascii="Verdana" w:hAnsi="Verdana" w:cs="Arial"/>
                <w:sz w:val="22"/>
                <w:szCs w:val="22"/>
                <w:lang w:val="cy-GB"/>
              </w:rPr>
              <w:t>Dim</w:t>
            </w:r>
            <w:r w:rsidR="00A52622" w:rsidRPr="001F66D1">
              <w:rPr>
                <w:rFonts w:ascii="Verdana" w:hAnsi="Verdana" w:cs="Arial"/>
                <w:sz w:val="22"/>
                <w:szCs w:val="22"/>
                <w:lang w:val="cy-GB"/>
              </w:rPr>
              <w:t>.</w:t>
            </w:r>
          </w:p>
        </w:tc>
      </w:tr>
    </w:tbl>
    <w:p w14:paraId="1BE9D000" w14:textId="77777777" w:rsidR="00C03031" w:rsidRPr="001F66D1" w:rsidRDefault="00C03031" w:rsidP="007F1BF0">
      <w:pPr>
        <w:pStyle w:val="ListParagraph"/>
        <w:tabs>
          <w:tab w:val="left" w:pos="3324"/>
        </w:tabs>
        <w:ind w:left="0"/>
        <w:jc w:val="both"/>
        <w:rPr>
          <w:rFonts w:ascii="Verdana" w:hAnsi="Verdana" w:cs="Arial"/>
          <w:b/>
          <w:lang w:val="cy-G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382"/>
        <w:gridCol w:w="4678"/>
        <w:gridCol w:w="1459"/>
        <w:gridCol w:w="1816"/>
      </w:tblGrid>
      <w:tr w:rsidR="00B74735" w:rsidRPr="001F66D1" w14:paraId="68DC0BA3" w14:textId="77777777" w:rsidTr="00EC10B8">
        <w:tc>
          <w:tcPr>
            <w:tcW w:w="2240"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73DD554E" w14:textId="77777777" w:rsidR="00B74735" w:rsidRPr="001F66D1" w:rsidRDefault="00B74735" w:rsidP="00551984">
            <w:pPr>
              <w:jc w:val="center"/>
              <w:rPr>
                <w:rFonts w:ascii="Verdana" w:hAnsi="Verdana" w:cs="Arial"/>
                <w:color w:val="FFFFFF"/>
                <w:sz w:val="22"/>
                <w:szCs w:val="22"/>
                <w:lang w:val="cy-GB"/>
              </w:rPr>
            </w:pPr>
          </w:p>
        </w:tc>
        <w:tc>
          <w:tcPr>
            <w:tcW w:w="795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0D1E9237" w14:textId="0BD25895" w:rsidR="00B74735" w:rsidRPr="001F66D1" w:rsidRDefault="00CD3AEE" w:rsidP="0026682C">
            <w:pPr>
              <w:rPr>
                <w:rFonts w:ascii="Verdana" w:hAnsi="Verdana" w:cs="Arial"/>
                <w:color w:val="FFFFFF"/>
                <w:sz w:val="22"/>
                <w:szCs w:val="22"/>
                <w:lang w:val="cy-GB"/>
              </w:rPr>
            </w:pPr>
            <w:r w:rsidRPr="001F66D1">
              <w:rPr>
                <w:rFonts w:ascii="Verdana" w:hAnsi="Verdana" w:cs="Arial"/>
                <w:color w:val="FFFFFF"/>
                <w:sz w:val="22"/>
                <w:szCs w:val="22"/>
                <w:lang w:val="cy-GB"/>
              </w:rPr>
              <w:t xml:space="preserve">CRYNODEB O GAMAU GWEITHREDU CYFARFOD </w:t>
            </w:r>
            <w:r w:rsidR="00E11552" w:rsidRPr="001F66D1">
              <w:rPr>
                <w:rFonts w:ascii="Verdana" w:hAnsi="Verdana" w:cs="Arial"/>
                <w:color w:val="FFFFFF"/>
                <w:sz w:val="22"/>
                <w:szCs w:val="22"/>
                <w:lang w:val="cy-GB"/>
              </w:rPr>
              <w:t xml:space="preserve">15 HYDREF 2019 </w:t>
            </w:r>
          </w:p>
        </w:tc>
      </w:tr>
      <w:tr w:rsidR="00B74735" w:rsidRPr="001F66D1" w14:paraId="327C201D" w14:textId="77777777" w:rsidTr="00EC10B8">
        <w:tc>
          <w:tcPr>
            <w:tcW w:w="1858" w:type="dxa"/>
            <w:tcBorders>
              <w:top w:val="single" w:sz="4" w:space="0" w:color="auto"/>
              <w:left w:val="single" w:sz="4" w:space="0" w:color="auto"/>
              <w:bottom w:val="single" w:sz="4" w:space="0" w:color="auto"/>
              <w:right w:val="single" w:sz="4" w:space="0" w:color="auto"/>
            </w:tcBorders>
            <w:shd w:val="clear" w:color="auto" w:fill="DBE5F1"/>
          </w:tcPr>
          <w:p w14:paraId="5CB76D3D" w14:textId="18883985" w:rsidR="00B74735" w:rsidRPr="001F66D1" w:rsidRDefault="00544710" w:rsidP="0026682C">
            <w:pPr>
              <w:rPr>
                <w:rFonts w:ascii="Verdana" w:hAnsi="Verdana" w:cs="Arial"/>
                <w:sz w:val="22"/>
                <w:szCs w:val="22"/>
                <w:lang w:val="cy-GB"/>
              </w:rPr>
            </w:pPr>
            <w:r w:rsidRPr="001F66D1">
              <w:rPr>
                <w:rFonts w:ascii="Verdana" w:hAnsi="Verdana" w:cs="Arial"/>
                <w:sz w:val="22"/>
                <w:szCs w:val="22"/>
                <w:lang w:val="cy-GB"/>
              </w:rPr>
              <w:t>Rhif y Cam Gweithredu</w:t>
            </w:r>
          </w:p>
        </w:tc>
        <w:tc>
          <w:tcPr>
            <w:tcW w:w="5060" w:type="dxa"/>
            <w:gridSpan w:val="2"/>
            <w:tcBorders>
              <w:top w:val="single" w:sz="4" w:space="0" w:color="auto"/>
              <w:left w:val="single" w:sz="4" w:space="0" w:color="auto"/>
              <w:bottom w:val="single" w:sz="4" w:space="0" w:color="auto"/>
              <w:right w:val="single" w:sz="4" w:space="0" w:color="auto"/>
            </w:tcBorders>
            <w:shd w:val="clear" w:color="auto" w:fill="DBE5F1"/>
          </w:tcPr>
          <w:p w14:paraId="03E6B520" w14:textId="70F845BF" w:rsidR="00B74735" w:rsidRPr="001F66D1" w:rsidRDefault="00544710" w:rsidP="0026682C">
            <w:pPr>
              <w:rPr>
                <w:rFonts w:ascii="Verdana" w:hAnsi="Verdana" w:cs="Arial"/>
                <w:sz w:val="22"/>
                <w:szCs w:val="22"/>
                <w:lang w:val="cy-GB"/>
              </w:rPr>
            </w:pPr>
            <w:r w:rsidRPr="001F66D1">
              <w:rPr>
                <w:rFonts w:ascii="Verdana" w:hAnsi="Verdana" w:cs="Arial"/>
                <w:sz w:val="22"/>
                <w:szCs w:val="22"/>
                <w:lang w:val="cy-GB"/>
              </w:rPr>
              <w:t>Crynodeb o’r Cam Gweithredu</w:t>
            </w:r>
          </w:p>
        </w:tc>
        <w:tc>
          <w:tcPr>
            <w:tcW w:w="1459" w:type="dxa"/>
            <w:tcBorders>
              <w:top w:val="single" w:sz="4" w:space="0" w:color="auto"/>
              <w:left w:val="single" w:sz="4" w:space="0" w:color="auto"/>
              <w:bottom w:val="single" w:sz="4" w:space="0" w:color="auto"/>
              <w:right w:val="single" w:sz="4" w:space="0" w:color="auto"/>
            </w:tcBorders>
            <w:shd w:val="clear" w:color="auto" w:fill="DBE5F1"/>
          </w:tcPr>
          <w:p w14:paraId="44BF38AF" w14:textId="381E9751" w:rsidR="00B74735" w:rsidRPr="001F66D1" w:rsidRDefault="00544710" w:rsidP="0026682C">
            <w:pPr>
              <w:rPr>
                <w:rFonts w:ascii="Verdana" w:hAnsi="Verdana" w:cs="Arial"/>
                <w:sz w:val="22"/>
                <w:szCs w:val="22"/>
                <w:lang w:val="cy-GB"/>
              </w:rPr>
            </w:pPr>
            <w:r w:rsidRPr="001F66D1">
              <w:rPr>
                <w:rFonts w:ascii="Verdana" w:hAnsi="Verdana" w:cs="Arial"/>
                <w:sz w:val="22"/>
                <w:szCs w:val="22"/>
                <w:lang w:val="cy-GB"/>
              </w:rPr>
              <w:t>I’w symud yn ei flaen gan</w:t>
            </w:r>
          </w:p>
        </w:tc>
        <w:tc>
          <w:tcPr>
            <w:tcW w:w="1816" w:type="dxa"/>
            <w:tcBorders>
              <w:top w:val="single" w:sz="4" w:space="0" w:color="auto"/>
              <w:left w:val="single" w:sz="4" w:space="0" w:color="auto"/>
              <w:bottom w:val="single" w:sz="4" w:space="0" w:color="auto"/>
              <w:right w:val="single" w:sz="4" w:space="0" w:color="auto"/>
            </w:tcBorders>
            <w:shd w:val="clear" w:color="auto" w:fill="DBE5F1"/>
          </w:tcPr>
          <w:p w14:paraId="76EE63EB" w14:textId="54F22043" w:rsidR="00B74735" w:rsidRPr="001F66D1" w:rsidRDefault="00544710" w:rsidP="0026682C">
            <w:pPr>
              <w:rPr>
                <w:rFonts w:ascii="Verdana" w:hAnsi="Verdana" w:cs="Arial"/>
                <w:sz w:val="22"/>
                <w:szCs w:val="22"/>
                <w:lang w:val="cy-GB"/>
              </w:rPr>
            </w:pPr>
            <w:r w:rsidRPr="001F66D1">
              <w:rPr>
                <w:rFonts w:ascii="Verdana" w:hAnsi="Verdana" w:cs="Arial"/>
                <w:sz w:val="22"/>
                <w:szCs w:val="22"/>
                <w:lang w:val="cy-GB"/>
              </w:rPr>
              <w:t>Cynnydd</w:t>
            </w:r>
          </w:p>
        </w:tc>
      </w:tr>
      <w:tr w:rsidR="00544710" w:rsidRPr="001F66D1" w14:paraId="32589627" w14:textId="77777777" w:rsidTr="00EC10B8">
        <w:tc>
          <w:tcPr>
            <w:tcW w:w="1858" w:type="dxa"/>
            <w:tcBorders>
              <w:top w:val="single" w:sz="4" w:space="0" w:color="auto"/>
              <w:left w:val="single" w:sz="4" w:space="0" w:color="auto"/>
              <w:bottom w:val="single" w:sz="4" w:space="0" w:color="auto"/>
              <w:right w:val="single" w:sz="4" w:space="0" w:color="auto"/>
            </w:tcBorders>
            <w:shd w:val="clear" w:color="auto" w:fill="FFFFFF"/>
          </w:tcPr>
          <w:p w14:paraId="5EE8C808" w14:textId="458AF5AF" w:rsidR="00544710" w:rsidRPr="001F66D1" w:rsidRDefault="00544710" w:rsidP="00544710">
            <w:pPr>
              <w:pStyle w:val="ListParagraph"/>
              <w:tabs>
                <w:tab w:val="left" w:pos="3324"/>
              </w:tabs>
              <w:ind w:left="0"/>
              <w:jc w:val="both"/>
              <w:rPr>
                <w:rFonts w:ascii="Verdana" w:eastAsia="Times New Roman" w:hAnsi="Verdana"/>
                <w:b/>
                <w:color w:val="000000"/>
                <w:lang w:val="cy-GB" w:eastAsia="en-US"/>
              </w:rPr>
            </w:pPr>
            <w:r w:rsidRPr="001F66D1">
              <w:rPr>
                <w:rFonts w:ascii="Verdana" w:hAnsi="Verdana" w:cs="Arial"/>
                <w:b/>
                <w:lang w:val="cy-GB"/>
              </w:rPr>
              <w:t>A120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4ED065" w14:textId="069C9655" w:rsidR="00544710" w:rsidRPr="001F66D1" w:rsidRDefault="00544710" w:rsidP="00544710">
            <w:pPr>
              <w:overflowPunct/>
              <w:autoSpaceDE/>
              <w:autoSpaceDN/>
              <w:adjustRightInd/>
              <w:jc w:val="both"/>
              <w:textAlignment w:val="auto"/>
              <w:rPr>
                <w:rFonts w:ascii="Verdana" w:eastAsia="Calibri" w:hAnsi="Verdana" w:cs="Arial"/>
                <w:b/>
                <w:sz w:val="22"/>
                <w:szCs w:val="22"/>
                <w:lang w:val="cy-GB" w:eastAsia="en-GB"/>
              </w:rPr>
            </w:pPr>
            <w:r w:rsidRPr="001F66D1">
              <w:rPr>
                <w:rFonts w:ascii="Verdana" w:hAnsi="Verdana" w:cs="Arial"/>
                <w:b/>
                <w:bCs/>
                <w:color w:val="000000"/>
                <w:sz w:val="22"/>
                <w:szCs w:val="22"/>
                <w:lang w:val="cy-GB"/>
              </w:rPr>
              <w:t>CB i ddiwygio’r camgymeriad teipio ar dudalen 3 o dan A86 lle y cyfeirir at JM fel JB.</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219D8557" w14:textId="0796C789" w:rsidR="00544710" w:rsidRPr="001F66D1" w:rsidRDefault="00544710" w:rsidP="00544710">
            <w:pPr>
              <w:pStyle w:val="ListParagraph"/>
              <w:tabs>
                <w:tab w:val="left" w:pos="3324"/>
              </w:tabs>
              <w:ind w:left="0"/>
              <w:jc w:val="both"/>
              <w:rPr>
                <w:rFonts w:ascii="Verdana" w:eastAsia="Times New Roman" w:hAnsi="Verdana"/>
                <w:b/>
                <w:color w:val="000000"/>
                <w:lang w:val="cy-GB" w:eastAsia="en-US"/>
              </w:rPr>
            </w:pPr>
            <w:r w:rsidRPr="001F66D1">
              <w:rPr>
                <w:rFonts w:ascii="Verdana" w:hAnsi="Verdana" w:cs="Arial"/>
                <w:b/>
                <w:lang w:val="cy-GB"/>
              </w:rPr>
              <w:t>CB</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33111B7F" w14:textId="507925B4" w:rsidR="00544710" w:rsidRPr="001F66D1" w:rsidRDefault="00544710" w:rsidP="00544710">
            <w:pPr>
              <w:pStyle w:val="ListParagraph"/>
              <w:tabs>
                <w:tab w:val="left" w:pos="3324"/>
              </w:tabs>
              <w:ind w:left="0"/>
              <w:jc w:val="both"/>
              <w:rPr>
                <w:rFonts w:ascii="Verdana" w:eastAsia="Times New Roman" w:hAnsi="Verdana"/>
                <w:b/>
                <w:color w:val="000000"/>
                <w:lang w:val="cy-GB" w:eastAsia="en-US"/>
              </w:rPr>
            </w:pPr>
            <w:r w:rsidRPr="001F66D1">
              <w:rPr>
                <w:rFonts w:ascii="Verdana" w:eastAsia="Times New Roman" w:hAnsi="Verdana"/>
                <w:b/>
                <w:color w:val="000000"/>
                <w:lang w:val="cy-GB" w:eastAsia="en-US"/>
              </w:rPr>
              <w:t>Cwblhawyd</w:t>
            </w:r>
          </w:p>
        </w:tc>
      </w:tr>
      <w:tr w:rsidR="00544710" w:rsidRPr="001F66D1" w14:paraId="68E80571"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0B8526CB" w14:textId="257FA1D1" w:rsidR="00544710" w:rsidRPr="001F66D1" w:rsidRDefault="00544710" w:rsidP="00544710">
            <w:pPr>
              <w:pStyle w:val="ListParagraph"/>
              <w:tabs>
                <w:tab w:val="left" w:pos="3324"/>
              </w:tabs>
              <w:ind w:left="0"/>
              <w:jc w:val="both"/>
              <w:rPr>
                <w:rFonts w:ascii="Verdana" w:eastAsia="Times New Roman" w:hAnsi="Verdana"/>
                <w:b/>
                <w:color w:val="000000"/>
                <w:lang w:val="cy-GB" w:eastAsia="en-US"/>
              </w:rPr>
            </w:pPr>
            <w:r w:rsidRPr="001F66D1">
              <w:rPr>
                <w:rFonts w:ascii="Verdana" w:hAnsi="Verdana" w:cs="Arial"/>
                <w:b/>
                <w:lang w:val="cy-GB"/>
              </w:rPr>
              <w:t>A120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81D7E5" w14:textId="403FFDDD" w:rsidR="00544710" w:rsidRPr="001F66D1" w:rsidRDefault="00544710" w:rsidP="00544710">
            <w:pPr>
              <w:jc w:val="both"/>
              <w:rPr>
                <w:rFonts w:ascii="Verdana" w:hAnsi="Verdana" w:cs="Arial"/>
                <w:b/>
                <w:bCs/>
                <w:color w:val="000000"/>
                <w:sz w:val="22"/>
                <w:szCs w:val="22"/>
                <w:lang w:val="cy-GB"/>
              </w:rPr>
            </w:pPr>
            <w:r w:rsidRPr="001F66D1">
              <w:rPr>
                <w:rFonts w:ascii="Verdana" w:hAnsi="Verdana" w:cs="Arial"/>
                <w:b/>
                <w:bCs/>
                <w:color w:val="000000"/>
                <w:sz w:val="22"/>
                <w:szCs w:val="22"/>
                <w:lang w:val="cy-GB"/>
              </w:rPr>
              <w:t>CB i ddiwygio’r camgymeriad teipio ar dudalen 13 yn y copi Saesneg o’r cofnodion.</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2059D3F2" w14:textId="06674CAB" w:rsidR="00544710" w:rsidRPr="001F66D1" w:rsidRDefault="00544710" w:rsidP="00544710">
            <w:pPr>
              <w:pStyle w:val="ListParagraph"/>
              <w:tabs>
                <w:tab w:val="left" w:pos="3324"/>
              </w:tabs>
              <w:ind w:left="0"/>
              <w:jc w:val="both"/>
              <w:rPr>
                <w:rFonts w:ascii="Verdana" w:eastAsia="Times New Roman" w:hAnsi="Verdana"/>
                <w:b/>
                <w:color w:val="000000"/>
                <w:lang w:val="cy-GB" w:eastAsia="en-US"/>
              </w:rPr>
            </w:pPr>
            <w:r w:rsidRPr="001F66D1">
              <w:rPr>
                <w:rFonts w:ascii="Verdana" w:hAnsi="Verdana" w:cs="Arial"/>
                <w:b/>
                <w:lang w:val="cy-GB"/>
              </w:rPr>
              <w:t>CB</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3124B95D" w14:textId="4479AFF2" w:rsidR="00544710" w:rsidRPr="001F66D1" w:rsidRDefault="00544710" w:rsidP="00544710">
            <w:pPr>
              <w:jc w:val="both"/>
              <w:rPr>
                <w:rFonts w:ascii="Verdana" w:hAnsi="Verdana" w:cs="Calibri"/>
                <w:b/>
                <w:color w:val="000000"/>
                <w:sz w:val="22"/>
                <w:szCs w:val="22"/>
                <w:lang w:val="cy-GB"/>
              </w:rPr>
            </w:pPr>
            <w:r w:rsidRPr="001F66D1">
              <w:rPr>
                <w:rFonts w:ascii="Verdana" w:hAnsi="Verdana" w:cs="Calibri"/>
                <w:b/>
                <w:color w:val="000000"/>
                <w:sz w:val="22"/>
                <w:szCs w:val="22"/>
                <w:lang w:val="cy-GB"/>
              </w:rPr>
              <w:t>Cwblhawyd</w:t>
            </w:r>
          </w:p>
        </w:tc>
      </w:tr>
      <w:tr w:rsidR="00544710" w:rsidRPr="001F66D1" w14:paraId="4839F79E" w14:textId="77777777" w:rsidTr="00EC10B8">
        <w:trPr>
          <w:trHeight w:val="70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2825A608" w14:textId="2528A2CF" w:rsidR="00544710" w:rsidRPr="001F66D1" w:rsidRDefault="00544710" w:rsidP="00544710">
            <w:pPr>
              <w:pStyle w:val="ListParagraph"/>
              <w:tabs>
                <w:tab w:val="left" w:pos="3324"/>
              </w:tabs>
              <w:ind w:left="0"/>
              <w:jc w:val="both"/>
              <w:rPr>
                <w:rFonts w:ascii="Verdana" w:hAnsi="Verdana" w:cs="Arial"/>
                <w:b/>
                <w:color w:val="000000"/>
                <w:lang w:val="cy-GB"/>
              </w:rPr>
            </w:pPr>
            <w:r w:rsidRPr="001F66D1">
              <w:rPr>
                <w:rFonts w:ascii="Verdana" w:hAnsi="Verdana" w:cs="Arial"/>
                <w:b/>
                <w:lang w:val="cy-GB"/>
              </w:rPr>
              <w:t>A120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75F3C8D" w14:textId="71FAEFF5" w:rsidR="00544710" w:rsidRPr="001F66D1" w:rsidRDefault="00544710" w:rsidP="00544710">
            <w:pPr>
              <w:jc w:val="both"/>
              <w:rPr>
                <w:rFonts w:ascii="Verdana" w:hAnsi="Verdana" w:cs="Arial"/>
                <w:b/>
                <w:bCs/>
                <w:color w:val="000000"/>
                <w:sz w:val="22"/>
                <w:szCs w:val="22"/>
                <w:lang w:val="cy-GB"/>
              </w:rPr>
            </w:pPr>
            <w:r w:rsidRPr="001F66D1">
              <w:rPr>
                <w:rFonts w:ascii="Verdana" w:hAnsi="Verdana" w:cs="Arial"/>
                <w:b/>
                <w:bCs/>
                <w:color w:val="000000"/>
                <w:sz w:val="22"/>
                <w:szCs w:val="22"/>
                <w:lang w:val="cy-GB"/>
              </w:rPr>
              <w:t>HC i gadarnhau pa un ai a oedd Heddlu Dyfed-Powys yn un o’r sefydliadau a gynhwyswyd yn adolygiad annibynnol diweddaraf TIAA.</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2BA2B72E" w14:textId="26EEADA0" w:rsidR="00544710" w:rsidRPr="001F66D1" w:rsidRDefault="00544710" w:rsidP="00544710">
            <w:pPr>
              <w:pStyle w:val="ListParagraph"/>
              <w:tabs>
                <w:tab w:val="left" w:pos="3324"/>
              </w:tabs>
              <w:ind w:left="0"/>
              <w:rPr>
                <w:rFonts w:ascii="Verdana" w:eastAsia="Times New Roman" w:hAnsi="Verdana"/>
                <w:b/>
                <w:color w:val="000000"/>
                <w:lang w:val="cy-GB" w:eastAsia="en-US"/>
              </w:rPr>
            </w:pPr>
            <w:r w:rsidRPr="001F66D1">
              <w:rPr>
                <w:rFonts w:ascii="Verdana" w:hAnsi="Verdana" w:cs="Arial"/>
                <w:b/>
                <w:lang w:val="cy-GB"/>
              </w:rPr>
              <w:t>TIAA</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1C5A1DE7" w14:textId="1A087C44" w:rsidR="00544710" w:rsidRPr="001F66D1" w:rsidRDefault="00544710" w:rsidP="00544710">
            <w:pPr>
              <w:pStyle w:val="ListParagraph"/>
              <w:tabs>
                <w:tab w:val="left" w:pos="3324"/>
              </w:tabs>
              <w:ind w:left="0"/>
              <w:rPr>
                <w:rFonts w:ascii="Verdana" w:eastAsia="Times New Roman" w:hAnsi="Verdana"/>
                <w:b/>
                <w:color w:val="000000"/>
                <w:lang w:val="cy-GB" w:eastAsia="en-US"/>
              </w:rPr>
            </w:pPr>
            <w:r w:rsidRPr="001F66D1">
              <w:rPr>
                <w:rFonts w:ascii="Verdana" w:eastAsia="Times New Roman" w:hAnsi="Verdana"/>
                <w:b/>
                <w:color w:val="000000"/>
                <w:lang w:val="cy-GB" w:eastAsia="en-US"/>
              </w:rPr>
              <w:t xml:space="preserve">Cwblhawyd </w:t>
            </w:r>
          </w:p>
        </w:tc>
      </w:tr>
      <w:tr w:rsidR="00544710" w:rsidRPr="001F66D1" w14:paraId="324D78A0" w14:textId="77777777" w:rsidTr="00EC10B8">
        <w:trPr>
          <w:trHeight w:val="597"/>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72DD33EC" w14:textId="48A7558A" w:rsidR="00544710" w:rsidRPr="001F66D1" w:rsidRDefault="00544710" w:rsidP="00544710">
            <w:pPr>
              <w:pStyle w:val="ListParagraph"/>
              <w:tabs>
                <w:tab w:val="left" w:pos="3324"/>
              </w:tabs>
              <w:ind w:left="0"/>
              <w:jc w:val="both"/>
              <w:rPr>
                <w:rFonts w:ascii="Verdana" w:eastAsia="Times New Roman" w:hAnsi="Verdana"/>
                <w:b/>
                <w:color w:val="000000"/>
                <w:lang w:val="cy-GB" w:eastAsia="en-US"/>
              </w:rPr>
            </w:pPr>
            <w:r w:rsidRPr="001F66D1">
              <w:rPr>
                <w:rFonts w:ascii="Verdana" w:hAnsi="Verdana" w:cs="Arial"/>
                <w:b/>
                <w:lang w:val="cy-GB"/>
              </w:rPr>
              <w:t>A120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1DE889" w14:textId="6D59D559" w:rsidR="00544710" w:rsidRPr="001F66D1" w:rsidRDefault="00544710" w:rsidP="00544710">
            <w:pPr>
              <w:jc w:val="both"/>
              <w:rPr>
                <w:rFonts w:ascii="Verdana" w:hAnsi="Verdana" w:cs="Arial"/>
                <w:b/>
                <w:bCs/>
                <w:color w:val="000000"/>
                <w:sz w:val="22"/>
                <w:szCs w:val="22"/>
                <w:lang w:val="cy-GB"/>
              </w:rPr>
            </w:pPr>
            <w:r w:rsidRPr="001F66D1">
              <w:rPr>
                <w:rFonts w:ascii="Verdana" w:hAnsi="Verdana" w:cs="Arial"/>
                <w:b/>
                <w:bCs/>
                <w:color w:val="000000"/>
                <w:sz w:val="22"/>
                <w:szCs w:val="22"/>
                <w:lang w:val="cy-GB"/>
              </w:rPr>
              <w:t xml:space="preserve">HC i rannu adolygiad o gydymffurfiaeth TIAA Gwent ac adolygiad annibynnol TIAA â’r Pwyllgor.  </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356E96BA" w14:textId="61161CBD" w:rsidR="00544710" w:rsidRPr="001F66D1" w:rsidRDefault="00544710" w:rsidP="00544710">
            <w:pPr>
              <w:pStyle w:val="ListParagraph"/>
              <w:tabs>
                <w:tab w:val="left" w:pos="3324"/>
              </w:tabs>
              <w:ind w:left="0"/>
              <w:jc w:val="both"/>
              <w:rPr>
                <w:rFonts w:ascii="Verdana" w:hAnsi="Verdana"/>
                <w:b/>
                <w:color w:val="000000"/>
                <w:lang w:val="cy-GB"/>
              </w:rPr>
            </w:pPr>
            <w:r w:rsidRPr="001F66D1">
              <w:rPr>
                <w:rFonts w:ascii="Verdana" w:hAnsi="Verdana" w:cs="Arial"/>
                <w:b/>
                <w:lang w:val="cy-GB"/>
              </w:rPr>
              <w:t>TIAA</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0703A7EA" w14:textId="0E454FC9" w:rsidR="00544710" w:rsidRPr="001F66D1" w:rsidRDefault="00544710" w:rsidP="00544710">
            <w:pPr>
              <w:pStyle w:val="ListParagraph"/>
              <w:tabs>
                <w:tab w:val="left" w:pos="3324"/>
              </w:tabs>
              <w:ind w:left="0"/>
              <w:jc w:val="both"/>
              <w:rPr>
                <w:rFonts w:ascii="Verdana" w:eastAsia="Times New Roman" w:hAnsi="Verdana"/>
                <w:b/>
                <w:color w:val="000000"/>
                <w:lang w:val="cy-GB" w:eastAsia="en-US"/>
              </w:rPr>
            </w:pPr>
            <w:r w:rsidRPr="001F66D1">
              <w:rPr>
                <w:rFonts w:ascii="Verdana" w:eastAsia="Times New Roman" w:hAnsi="Verdana"/>
                <w:b/>
                <w:color w:val="000000"/>
                <w:lang w:val="cy-GB" w:eastAsia="en-US"/>
              </w:rPr>
              <w:t>Cwblhawyd</w:t>
            </w:r>
          </w:p>
        </w:tc>
      </w:tr>
      <w:tr w:rsidR="00544710" w:rsidRPr="001F66D1" w14:paraId="311B2A1F"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5A0C2124" w14:textId="0B426306" w:rsidR="00544710" w:rsidRPr="001F66D1" w:rsidRDefault="00544710" w:rsidP="00544710">
            <w:pPr>
              <w:pStyle w:val="ListParagraph"/>
              <w:tabs>
                <w:tab w:val="left" w:pos="3324"/>
              </w:tabs>
              <w:ind w:left="0"/>
              <w:jc w:val="both"/>
              <w:rPr>
                <w:rFonts w:ascii="Verdana" w:eastAsia="Times New Roman" w:hAnsi="Verdana"/>
                <w:b/>
                <w:color w:val="000000"/>
                <w:lang w:val="cy-GB" w:eastAsia="en-US"/>
              </w:rPr>
            </w:pPr>
            <w:r w:rsidRPr="001F66D1">
              <w:rPr>
                <w:rFonts w:ascii="Verdana" w:hAnsi="Verdana" w:cs="Arial"/>
                <w:b/>
                <w:lang w:val="cy-GB"/>
              </w:rPr>
              <w:t>A120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603A0C" w14:textId="73208D08" w:rsidR="00544710" w:rsidRPr="001F66D1" w:rsidRDefault="00544710" w:rsidP="00544710">
            <w:pPr>
              <w:pStyle w:val="ListParagraph"/>
              <w:spacing w:after="240"/>
              <w:ind w:left="0"/>
              <w:jc w:val="both"/>
              <w:rPr>
                <w:rFonts w:ascii="Verdana" w:eastAsia="Times New Roman" w:hAnsi="Verdana" w:cs="Arial"/>
                <w:b/>
                <w:bCs/>
                <w:color w:val="000000"/>
                <w:lang w:val="cy-GB" w:eastAsia="en-US"/>
              </w:rPr>
            </w:pPr>
            <w:r w:rsidRPr="001F66D1">
              <w:rPr>
                <w:rFonts w:ascii="Verdana" w:eastAsia="Times New Roman" w:hAnsi="Verdana" w:cs="Arial"/>
                <w:b/>
                <w:bCs/>
                <w:color w:val="000000"/>
                <w:lang w:val="cy-GB" w:eastAsia="en-US"/>
              </w:rPr>
              <w:t>CB i ddiwygio A108 i’r Datganiad Blynyddol o Gyfrifon Drafft ar gyfer 2018/19 yn lle 2017/18.</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6C9F9B46" w14:textId="383E4E0D" w:rsidR="00544710" w:rsidRPr="001F66D1" w:rsidRDefault="00544710" w:rsidP="00544710">
            <w:pPr>
              <w:pStyle w:val="ListParagraph"/>
              <w:tabs>
                <w:tab w:val="left" w:pos="3324"/>
              </w:tabs>
              <w:ind w:left="0"/>
              <w:jc w:val="both"/>
              <w:rPr>
                <w:rFonts w:ascii="Verdana" w:hAnsi="Verdana"/>
                <w:b/>
                <w:color w:val="000000"/>
                <w:lang w:val="cy-GB"/>
              </w:rPr>
            </w:pPr>
            <w:r w:rsidRPr="001F66D1">
              <w:rPr>
                <w:rFonts w:ascii="Verdana" w:hAnsi="Verdana" w:cs="Arial"/>
                <w:b/>
                <w:lang w:val="cy-GB"/>
              </w:rPr>
              <w:t>CB</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4214C01F" w14:textId="356628E2" w:rsidR="00544710" w:rsidRPr="001F66D1" w:rsidRDefault="00544710" w:rsidP="00544710">
            <w:pPr>
              <w:pStyle w:val="ListParagraph"/>
              <w:tabs>
                <w:tab w:val="left" w:pos="3324"/>
              </w:tabs>
              <w:ind w:left="0"/>
              <w:jc w:val="both"/>
              <w:rPr>
                <w:rFonts w:ascii="Verdana" w:hAnsi="Verdana"/>
                <w:b/>
                <w:color w:val="000000"/>
                <w:lang w:val="cy-GB"/>
              </w:rPr>
            </w:pPr>
            <w:r w:rsidRPr="001F66D1">
              <w:rPr>
                <w:rFonts w:ascii="Verdana" w:hAnsi="Verdana"/>
                <w:b/>
                <w:color w:val="000000"/>
                <w:lang w:val="cy-GB"/>
              </w:rPr>
              <w:t>Cwblhawyd</w:t>
            </w:r>
          </w:p>
        </w:tc>
      </w:tr>
      <w:tr w:rsidR="00544710" w:rsidRPr="001F66D1" w14:paraId="3494F265"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12089409" w14:textId="7DC16F2B" w:rsidR="00544710" w:rsidRPr="001F66D1" w:rsidRDefault="00544710" w:rsidP="00544710">
            <w:pPr>
              <w:pStyle w:val="ListParagraph"/>
              <w:tabs>
                <w:tab w:val="left" w:pos="3324"/>
              </w:tabs>
              <w:ind w:left="0"/>
              <w:jc w:val="both"/>
              <w:rPr>
                <w:rFonts w:ascii="Verdana" w:eastAsia="Times New Roman" w:hAnsi="Verdana"/>
                <w:b/>
                <w:color w:val="000000"/>
                <w:lang w:val="cy-GB" w:eastAsia="en-US"/>
              </w:rPr>
            </w:pPr>
            <w:r w:rsidRPr="001F66D1">
              <w:rPr>
                <w:rFonts w:ascii="Verdana" w:hAnsi="Verdana" w:cs="Arial"/>
                <w:b/>
                <w:lang w:val="cy-GB"/>
              </w:rPr>
              <w:t>A120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E23E0A1" w14:textId="287676E3" w:rsidR="00544710" w:rsidRPr="001F66D1" w:rsidRDefault="00544710" w:rsidP="00544710">
            <w:pPr>
              <w:jc w:val="both"/>
              <w:rPr>
                <w:rFonts w:ascii="Verdana" w:hAnsi="Verdana" w:cs="Arial"/>
                <w:b/>
                <w:bCs/>
                <w:color w:val="000000"/>
                <w:sz w:val="22"/>
                <w:szCs w:val="22"/>
                <w:lang w:val="cy-GB"/>
              </w:rPr>
            </w:pPr>
            <w:r w:rsidRPr="001F66D1">
              <w:rPr>
                <w:rFonts w:ascii="Verdana" w:hAnsi="Verdana" w:cs="Arial"/>
                <w:b/>
                <w:bCs/>
                <w:color w:val="000000"/>
                <w:sz w:val="22"/>
                <w:szCs w:val="22"/>
                <w:lang w:val="cy-GB"/>
              </w:rPr>
              <w:t>TGCh i roi diweddariad yn y cyfarfod nesaf mewn perthynas â’r Isadeiledd TGCh.</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716D65A4" w14:textId="601BA463" w:rsidR="00544710" w:rsidRPr="001F66D1" w:rsidRDefault="00D40A00" w:rsidP="00544710">
            <w:pPr>
              <w:pStyle w:val="ListParagraph"/>
              <w:tabs>
                <w:tab w:val="left" w:pos="3324"/>
              </w:tabs>
              <w:ind w:left="0"/>
              <w:jc w:val="both"/>
              <w:rPr>
                <w:rFonts w:ascii="Verdana" w:hAnsi="Verdana"/>
                <w:b/>
                <w:color w:val="000000"/>
                <w:lang w:val="cy-GB"/>
              </w:rPr>
            </w:pPr>
            <w:r>
              <w:rPr>
                <w:rFonts w:ascii="Verdana" w:hAnsi="Verdana" w:cs="Arial"/>
                <w:b/>
                <w:lang w:val="cy-GB"/>
              </w:rPr>
              <w:t>TGCh</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0CE126AA" w14:textId="0F6615A0" w:rsidR="00544710" w:rsidRPr="001F66D1" w:rsidRDefault="00544710" w:rsidP="00544710">
            <w:pPr>
              <w:pStyle w:val="ListParagraph"/>
              <w:tabs>
                <w:tab w:val="left" w:pos="3324"/>
              </w:tabs>
              <w:ind w:left="0"/>
              <w:jc w:val="both"/>
              <w:rPr>
                <w:rFonts w:ascii="Verdana" w:hAnsi="Verdana"/>
                <w:b/>
                <w:color w:val="000000"/>
                <w:lang w:val="cy-GB"/>
              </w:rPr>
            </w:pPr>
            <w:r w:rsidRPr="001F66D1">
              <w:rPr>
                <w:rFonts w:ascii="Verdana" w:hAnsi="Verdana"/>
                <w:b/>
                <w:color w:val="000000"/>
                <w:lang w:val="cy-GB"/>
              </w:rPr>
              <w:t>Cwblhawyd</w:t>
            </w:r>
          </w:p>
        </w:tc>
      </w:tr>
      <w:tr w:rsidR="00544710" w:rsidRPr="001F66D1" w14:paraId="6FE80344"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3BD82BFF" w14:textId="4E1708BE" w:rsidR="00544710" w:rsidRPr="001F66D1" w:rsidRDefault="00544710" w:rsidP="00544710">
            <w:pPr>
              <w:pStyle w:val="ListParagraph"/>
              <w:tabs>
                <w:tab w:val="left" w:pos="3324"/>
              </w:tabs>
              <w:ind w:left="0"/>
              <w:jc w:val="both"/>
              <w:rPr>
                <w:rFonts w:ascii="Verdana" w:hAnsi="Verdana" w:cs="Arial"/>
                <w:b/>
                <w:lang w:val="cy-GB"/>
              </w:rPr>
            </w:pPr>
            <w:r w:rsidRPr="001F66D1">
              <w:rPr>
                <w:rFonts w:ascii="Verdana" w:hAnsi="Verdana" w:cs="Arial"/>
                <w:b/>
                <w:lang w:val="cy-GB"/>
              </w:rPr>
              <w:lastRenderedPageBreak/>
              <w:t>A121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F1CB35F" w14:textId="308D980A" w:rsidR="00544710" w:rsidRPr="001F66D1" w:rsidRDefault="00544710" w:rsidP="00544710">
            <w:pPr>
              <w:jc w:val="both"/>
              <w:rPr>
                <w:rFonts w:ascii="Verdana" w:hAnsi="Verdana" w:cs="Arial"/>
                <w:b/>
                <w:bCs/>
                <w:color w:val="000000"/>
                <w:sz w:val="22"/>
                <w:szCs w:val="22"/>
                <w:lang w:val="cy-GB"/>
              </w:rPr>
            </w:pPr>
            <w:r w:rsidRPr="001F66D1">
              <w:rPr>
                <w:rFonts w:ascii="Verdana" w:hAnsi="Verdana" w:cs="Arial"/>
                <w:b/>
                <w:bCs/>
                <w:color w:val="000000"/>
                <w:sz w:val="22"/>
                <w:szCs w:val="22"/>
                <w:lang w:val="cy-GB"/>
              </w:rPr>
              <w:t xml:space="preserve">HC i ddiweddaru’r Pwyllgor gyda gwybodaeth bellach ar brosesau sydd mewn grym mewn ymateb i’w adolygiad ar adrodd am recriwtio i’r fforymau llywodraethu.  </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3B1A2645" w14:textId="00058C5F" w:rsidR="00544710" w:rsidRPr="001F66D1" w:rsidRDefault="00544710" w:rsidP="00544710">
            <w:pPr>
              <w:pStyle w:val="ListParagraph"/>
              <w:tabs>
                <w:tab w:val="left" w:pos="3324"/>
              </w:tabs>
              <w:ind w:left="0"/>
              <w:jc w:val="both"/>
              <w:rPr>
                <w:rFonts w:ascii="Verdana" w:hAnsi="Verdana" w:cs="Arial"/>
                <w:b/>
                <w:lang w:val="cy-GB"/>
              </w:rPr>
            </w:pPr>
            <w:r w:rsidRPr="001F66D1">
              <w:rPr>
                <w:rFonts w:ascii="Verdana" w:hAnsi="Verdana" w:cs="Arial"/>
                <w:b/>
                <w:lang w:val="cy-GB"/>
              </w:rPr>
              <w:t>TIAA</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753AE820" w14:textId="3E93265B" w:rsidR="00544710" w:rsidRPr="001F66D1" w:rsidRDefault="00544710" w:rsidP="00544710">
            <w:pPr>
              <w:pStyle w:val="ListParagraph"/>
              <w:tabs>
                <w:tab w:val="left" w:pos="3324"/>
              </w:tabs>
              <w:ind w:left="0"/>
              <w:jc w:val="both"/>
              <w:rPr>
                <w:rFonts w:ascii="Verdana" w:hAnsi="Verdana"/>
                <w:b/>
                <w:color w:val="000000"/>
                <w:lang w:val="cy-GB"/>
              </w:rPr>
            </w:pPr>
            <w:r w:rsidRPr="001F66D1">
              <w:rPr>
                <w:rFonts w:ascii="Verdana" w:hAnsi="Verdana"/>
                <w:b/>
                <w:color w:val="000000"/>
                <w:lang w:val="cy-GB"/>
              </w:rPr>
              <w:t>Cwblhawyd</w:t>
            </w:r>
          </w:p>
        </w:tc>
      </w:tr>
      <w:tr w:rsidR="00544710" w:rsidRPr="001F66D1" w14:paraId="04F2B726"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22869E2B" w14:textId="05C78818" w:rsidR="00544710" w:rsidRPr="001F66D1" w:rsidRDefault="00544710" w:rsidP="00544710">
            <w:pPr>
              <w:pStyle w:val="ListParagraph"/>
              <w:tabs>
                <w:tab w:val="left" w:pos="3324"/>
              </w:tabs>
              <w:ind w:left="0"/>
              <w:jc w:val="both"/>
              <w:rPr>
                <w:rFonts w:ascii="Verdana" w:hAnsi="Verdana" w:cs="Arial"/>
                <w:b/>
                <w:lang w:val="cy-GB"/>
              </w:rPr>
            </w:pPr>
            <w:r w:rsidRPr="001F66D1">
              <w:rPr>
                <w:rFonts w:ascii="Verdana" w:hAnsi="Verdana" w:cs="Arial"/>
                <w:b/>
                <w:lang w:val="cy-GB"/>
              </w:rPr>
              <w:t>A121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16EAD1E" w14:textId="205D073A" w:rsidR="00544710" w:rsidRPr="001F66D1" w:rsidRDefault="00544710" w:rsidP="00544710">
            <w:pPr>
              <w:jc w:val="both"/>
              <w:rPr>
                <w:rFonts w:ascii="Verdana" w:hAnsi="Verdana" w:cs="Arial"/>
                <w:b/>
                <w:bCs/>
                <w:color w:val="000000"/>
                <w:sz w:val="22"/>
                <w:szCs w:val="22"/>
                <w:lang w:val="cy-GB"/>
              </w:rPr>
            </w:pPr>
            <w:r w:rsidRPr="001F66D1">
              <w:rPr>
                <w:rFonts w:ascii="Verdana" w:hAnsi="Verdana" w:cs="Arial"/>
                <w:b/>
                <w:bCs/>
                <w:color w:val="000000"/>
                <w:sz w:val="22"/>
                <w:szCs w:val="22"/>
                <w:lang w:val="cy-GB"/>
              </w:rPr>
              <w:t xml:space="preserve">Rhoi gwybodaeth bellach i’r Pwyllgor mewn perthynas â sut y gellir casglu adborth o gyrsiau er mwyn helpu i werthuso eu gwerth.  </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2DF4150B" w14:textId="342D491D" w:rsidR="00544710" w:rsidRPr="001F66D1" w:rsidRDefault="00D40A00" w:rsidP="00544710">
            <w:pPr>
              <w:pStyle w:val="ListParagraph"/>
              <w:tabs>
                <w:tab w:val="left" w:pos="3324"/>
              </w:tabs>
              <w:ind w:left="0"/>
              <w:jc w:val="both"/>
              <w:rPr>
                <w:rFonts w:ascii="Verdana" w:hAnsi="Verdana" w:cs="Arial"/>
                <w:b/>
                <w:lang w:val="cy-GB"/>
              </w:rPr>
            </w:pPr>
            <w:r>
              <w:rPr>
                <w:rFonts w:ascii="Verdana" w:hAnsi="Verdana" w:cs="Arial"/>
                <w:b/>
                <w:lang w:val="cy-GB"/>
              </w:rPr>
              <w:t>Yr Heddlu</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07D802DE" w14:textId="36525146" w:rsidR="00544710" w:rsidRPr="001F66D1" w:rsidRDefault="00544710" w:rsidP="00544710">
            <w:pPr>
              <w:pStyle w:val="ListParagraph"/>
              <w:tabs>
                <w:tab w:val="left" w:pos="3324"/>
              </w:tabs>
              <w:ind w:left="0"/>
              <w:jc w:val="both"/>
              <w:rPr>
                <w:rFonts w:ascii="Verdana" w:hAnsi="Verdana"/>
                <w:b/>
                <w:color w:val="000000"/>
                <w:lang w:val="cy-GB"/>
              </w:rPr>
            </w:pPr>
            <w:r w:rsidRPr="001F66D1">
              <w:rPr>
                <w:rFonts w:ascii="Verdana" w:hAnsi="Verdana"/>
                <w:b/>
                <w:color w:val="000000"/>
                <w:lang w:val="cy-GB"/>
              </w:rPr>
              <w:t>Cwblhawyd</w:t>
            </w:r>
          </w:p>
        </w:tc>
      </w:tr>
      <w:tr w:rsidR="00544710" w:rsidRPr="001F66D1" w14:paraId="45A9727F" w14:textId="77777777" w:rsidTr="00633AB5">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606065F2" w14:textId="03FFAD9A" w:rsidR="00544710" w:rsidRPr="001F66D1" w:rsidRDefault="00544710" w:rsidP="00544710">
            <w:pPr>
              <w:pStyle w:val="ListParagraph"/>
              <w:tabs>
                <w:tab w:val="left" w:pos="3324"/>
              </w:tabs>
              <w:ind w:left="0"/>
              <w:jc w:val="both"/>
              <w:rPr>
                <w:rFonts w:ascii="Verdana" w:hAnsi="Verdana" w:cs="Arial"/>
                <w:b/>
                <w:lang w:val="cy-GB"/>
              </w:rPr>
            </w:pPr>
            <w:r w:rsidRPr="001F66D1">
              <w:rPr>
                <w:rFonts w:ascii="Verdana" w:hAnsi="Verdana" w:cs="Arial"/>
                <w:b/>
                <w:lang w:val="cy-GB"/>
              </w:rPr>
              <w:t>A121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33DC8A" w14:textId="561E2AA6" w:rsidR="00544710" w:rsidRPr="001F66D1" w:rsidRDefault="0026682C" w:rsidP="00544710">
            <w:pPr>
              <w:jc w:val="both"/>
              <w:rPr>
                <w:rFonts w:ascii="Verdana" w:hAnsi="Verdana" w:cs="Arial"/>
                <w:b/>
                <w:bCs/>
                <w:color w:val="000000"/>
                <w:sz w:val="22"/>
                <w:szCs w:val="22"/>
                <w:lang w:val="cy-GB"/>
              </w:rPr>
            </w:pPr>
            <w:r>
              <w:rPr>
                <w:rFonts w:ascii="Verdana" w:hAnsi="Verdana" w:cs="Arial"/>
                <w:b/>
                <w:bCs/>
                <w:color w:val="000000"/>
                <w:sz w:val="22"/>
                <w:szCs w:val="22"/>
                <w:lang w:val="cy-GB"/>
              </w:rPr>
              <w:t>Cyflwyno’r cais am i Werth am Arian ddod yn gwestiwn sefydlog ym mhob adroddiad TIAA i’r Grŵp Archwilio a Sicrhau Ansawdd.</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79A07BFC" w14:textId="5E8BD30D" w:rsidR="00544710" w:rsidRPr="001F66D1" w:rsidRDefault="00544710" w:rsidP="00544710">
            <w:pPr>
              <w:pStyle w:val="ListParagraph"/>
              <w:tabs>
                <w:tab w:val="left" w:pos="3324"/>
              </w:tabs>
              <w:ind w:left="0"/>
              <w:jc w:val="both"/>
              <w:rPr>
                <w:rFonts w:ascii="Verdana" w:hAnsi="Verdana" w:cs="Arial"/>
                <w:b/>
                <w:lang w:val="cy-GB"/>
              </w:rPr>
            </w:pPr>
            <w:r w:rsidRPr="001F66D1">
              <w:rPr>
                <w:rFonts w:ascii="Verdana" w:hAnsi="Verdana" w:cs="Arial"/>
                <w:b/>
                <w:lang w:val="cy-GB"/>
              </w:rPr>
              <w:t>IW</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1CC17B71" w14:textId="2E837B3F" w:rsidR="00544710" w:rsidRPr="001F66D1" w:rsidRDefault="00544710" w:rsidP="00544710">
            <w:pPr>
              <w:pStyle w:val="ListParagraph"/>
              <w:tabs>
                <w:tab w:val="left" w:pos="3324"/>
              </w:tabs>
              <w:ind w:left="0"/>
              <w:jc w:val="both"/>
              <w:rPr>
                <w:rFonts w:ascii="Verdana" w:hAnsi="Verdana"/>
                <w:b/>
                <w:color w:val="000000"/>
                <w:lang w:val="cy-GB"/>
              </w:rPr>
            </w:pPr>
            <w:r w:rsidRPr="001F66D1">
              <w:rPr>
                <w:rFonts w:ascii="Verdana" w:hAnsi="Verdana"/>
                <w:b/>
                <w:color w:val="000000"/>
                <w:lang w:val="cy-GB"/>
              </w:rPr>
              <w:t>Cwblhawyd</w:t>
            </w:r>
          </w:p>
        </w:tc>
      </w:tr>
      <w:tr w:rsidR="00544710" w:rsidRPr="001F66D1" w14:paraId="2C38B127"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4E8B98E4" w14:textId="090062F5" w:rsidR="00544710" w:rsidRPr="001F66D1" w:rsidRDefault="00544710" w:rsidP="00544710">
            <w:pPr>
              <w:pStyle w:val="ListParagraph"/>
              <w:tabs>
                <w:tab w:val="left" w:pos="3324"/>
              </w:tabs>
              <w:ind w:left="0"/>
              <w:jc w:val="both"/>
              <w:rPr>
                <w:rFonts w:ascii="Verdana" w:hAnsi="Verdana" w:cs="Arial"/>
                <w:b/>
                <w:lang w:val="cy-GB"/>
              </w:rPr>
            </w:pPr>
            <w:r w:rsidRPr="001F66D1">
              <w:rPr>
                <w:rFonts w:ascii="Verdana" w:hAnsi="Verdana" w:cs="Arial"/>
                <w:b/>
                <w:lang w:val="cy-GB"/>
              </w:rPr>
              <w:t>A122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C7547D4" w14:textId="4C5B7064" w:rsidR="00544710" w:rsidRPr="001F66D1" w:rsidRDefault="0026682C" w:rsidP="00544710">
            <w:pPr>
              <w:jc w:val="both"/>
              <w:rPr>
                <w:rFonts w:ascii="Verdana" w:hAnsi="Verdana" w:cs="Arial"/>
                <w:b/>
                <w:bCs/>
                <w:color w:val="000000"/>
                <w:sz w:val="22"/>
                <w:szCs w:val="22"/>
                <w:lang w:val="cy-GB"/>
              </w:rPr>
            </w:pPr>
            <w:r>
              <w:rPr>
                <w:rFonts w:ascii="Verdana" w:hAnsi="Verdana" w:cs="Arial"/>
                <w:b/>
                <w:bCs/>
                <w:color w:val="000000"/>
                <w:sz w:val="22"/>
                <w:szCs w:val="22"/>
                <w:lang w:val="cy-GB"/>
              </w:rPr>
              <w:t xml:space="preserve">Y PS i ymgysylltu â TIAA er mwyn trafod y posibilrwydd o gynnwys adolygiad mewn perthynas â gwasanaethau sydd wedi’u comisiynu yn eu cynllun archwilio diwygiedig. </w:t>
            </w:r>
            <w:r w:rsidR="00544710" w:rsidRPr="001F66D1">
              <w:rPr>
                <w:rFonts w:ascii="Verdana" w:hAnsi="Verdana" w:cs="Arial"/>
                <w:b/>
                <w:bCs/>
                <w:color w:val="000000"/>
                <w:sz w:val="22"/>
                <w:szCs w:val="22"/>
                <w:lang w:val="cy-GB"/>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1A518A87" w14:textId="792D6495" w:rsidR="00544710" w:rsidRPr="001F66D1" w:rsidRDefault="00D40A00" w:rsidP="00544710">
            <w:pPr>
              <w:pStyle w:val="ListParagraph"/>
              <w:tabs>
                <w:tab w:val="left" w:pos="3324"/>
              </w:tabs>
              <w:ind w:left="0"/>
              <w:jc w:val="both"/>
              <w:rPr>
                <w:rFonts w:ascii="Verdana" w:hAnsi="Verdana" w:cs="Arial"/>
                <w:b/>
                <w:lang w:val="cy-GB"/>
              </w:rPr>
            </w:pPr>
            <w:r>
              <w:rPr>
                <w:rFonts w:ascii="Verdana" w:hAnsi="Verdana" w:cs="Arial"/>
                <w:b/>
                <w:lang w:val="cy-GB"/>
              </w:rPr>
              <w:t>PS</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453C0FD8" w14:textId="669732DA" w:rsidR="00544710" w:rsidRPr="001F66D1" w:rsidRDefault="00544710" w:rsidP="00544710">
            <w:pPr>
              <w:pStyle w:val="ListParagraph"/>
              <w:tabs>
                <w:tab w:val="left" w:pos="3324"/>
              </w:tabs>
              <w:ind w:left="0"/>
              <w:jc w:val="both"/>
              <w:rPr>
                <w:rFonts w:ascii="Verdana" w:hAnsi="Verdana"/>
                <w:b/>
                <w:color w:val="000000"/>
                <w:lang w:val="cy-GB"/>
              </w:rPr>
            </w:pPr>
            <w:r w:rsidRPr="001F66D1">
              <w:rPr>
                <w:rFonts w:ascii="Verdana" w:hAnsi="Verdana"/>
                <w:b/>
                <w:color w:val="000000"/>
                <w:lang w:val="cy-GB"/>
              </w:rPr>
              <w:t>Cwblhawyd</w:t>
            </w:r>
          </w:p>
        </w:tc>
      </w:tr>
      <w:tr w:rsidR="00544710" w:rsidRPr="001F66D1" w14:paraId="42FFC37D"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3050D9F0" w14:textId="1471F06F" w:rsidR="00544710" w:rsidRPr="001F66D1" w:rsidRDefault="00544710" w:rsidP="00544710">
            <w:pPr>
              <w:pStyle w:val="ListParagraph"/>
              <w:tabs>
                <w:tab w:val="left" w:pos="3324"/>
              </w:tabs>
              <w:ind w:left="0"/>
              <w:jc w:val="both"/>
              <w:rPr>
                <w:rFonts w:ascii="Verdana" w:hAnsi="Verdana" w:cs="Arial"/>
                <w:b/>
                <w:lang w:val="cy-GB"/>
              </w:rPr>
            </w:pPr>
            <w:r w:rsidRPr="001F66D1">
              <w:rPr>
                <w:rFonts w:ascii="Verdana" w:hAnsi="Verdana" w:cs="Arial"/>
                <w:b/>
                <w:lang w:val="cy-GB"/>
              </w:rPr>
              <w:t>A123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C58F06" w14:textId="1CBB2F73" w:rsidR="00544710" w:rsidRPr="001F66D1" w:rsidRDefault="0026682C" w:rsidP="00544710">
            <w:pPr>
              <w:jc w:val="both"/>
              <w:rPr>
                <w:rFonts w:ascii="Verdana" w:hAnsi="Verdana" w:cs="Arial"/>
                <w:b/>
                <w:bCs/>
                <w:color w:val="000000"/>
                <w:sz w:val="22"/>
                <w:szCs w:val="22"/>
                <w:lang w:val="cy-GB"/>
              </w:rPr>
            </w:pPr>
            <w:r>
              <w:rPr>
                <w:rFonts w:ascii="Verdana" w:hAnsi="Verdana" w:cs="Verdana"/>
                <w:b/>
                <w:bCs/>
                <w:color w:val="000000"/>
                <w:sz w:val="22"/>
                <w:szCs w:val="22"/>
                <w:lang w:val="cy-GB" w:eastAsia="en-GB"/>
              </w:rPr>
              <w:t>Y PSC i gadarnhau pryd mae cytundeb Arlingclose fod cael ei adnewyddu.</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3E0CB3EB" w14:textId="0EB169FD" w:rsidR="00544710" w:rsidRPr="001F66D1" w:rsidRDefault="00D40A00" w:rsidP="00544710">
            <w:pPr>
              <w:pStyle w:val="ListParagraph"/>
              <w:tabs>
                <w:tab w:val="left" w:pos="3324"/>
              </w:tabs>
              <w:ind w:left="0"/>
              <w:jc w:val="both"/>
              <w:rPr>
                <w:rFonts w:ascii="Verdana" w:hAnsi="Verdana" w:cs="Arial"/>
                <w:b/>
                <w:lang w:val="cy-GB"/>
              </w:rPr>
            </w:pPr>
            <w:r>
              <w:rPr>
                <w:rFonts w:ascii="Verdana" w:hAnsi="Verdana" w:cs="Arial"/>
                <w:b/>
                <w:lang w:val="cy-GB"/>
              </w:rPr>
              <w:t>PSA</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085F16F1" w14:textId="3BE97290" w:rsidR="00544710" w:rsidRPr="001F66D1" w:rsidRDefault="00544710" w:rsidP="00544710">
            <w:pPr>
              <w:pStyle w:val="ListParagraph"/>
              <w:tabs>
                <w:tab w:val="left" w:pos="3324"/>
              </w:tabs>
              <w:ind w:left="0"/>
              <w:jc w:val="both"/>
              <w:rPr>
                <w:rFonts w:ascii="Verdana" w:hAnsi="Verdana"/>
                <w:b/>
                <w:color w:val="000000"/>
                <w:lang w:val="cy-GB"/>
              </w:rPr>
            </w:pPr>
            <w:r w:rsidRPr="001F66D1">
              <w:rPr>
                <w:rFonts w:ascii="Verdana" w:hAnsi="Verdana"/>
                <w:b/>
                <w:color w:val="000000"/>
                <w:lang w:val="cy-GB"/>
              </w:rPr>
              <w:t>Cwblhawyd</w:t>
            </w:r>
          </w:p>
        </w:tc>
      </w:tr>
      <w:tr w:rsidR="00544710" w:rsidRPr="001F66D1" w14:paraId="161DA00B"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5DBF9971" w14:textId="29960032" w:rsidR="00544710" w:rsidRPr="001F66D1" w:rsidRDefault="00544710" w:rsidP="00544710">
            <w:pPr>
              <w:pStyle w:val="ListParagraph"/>
              <w:tabs>
                <w:tab w:val="left" w:pos="3324"/>
              </w:tabs>
              <w:ind w:left="0"/>
              <w:jc w:val="both"/>
              <w:rPr>
                <w:rFonts w:ascii="Verdana" w:hAnsi="Verdana" w:cs="Arial"/>
                <w:b/>
                <w:lang w:val="cy-GB"/>
              </w:rPr>
            </w:pPr>
            <w:r w:rsidRPr="001F66D1">
              <w:rPr>
                <w:rFonts w:ascii="Verdana" w:hAnsi="Verdana" w:cs="Arial"/>
                <w:b/>
                <w:lang w:val="cy-GB"/>
              </w:rPr>
              <w:t>A124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A6E5D85" w14:textId="11156E4D" w:rsidR="00544710" w:rsidRPr="001F66D1" w:rsidRDefault="0026682C" w:rsidP="00544710">
            <w:pPr>
              <w:jc w:val="both"/>
              <w:rPr>
                <w:rFonts w:ascii="Verdana" w:hAnsi="Verdana" w:cs="Arial"/>
                <w:b/>
                <w:bCs/>
                <w:color w:val="000000"/>
                <w:sz w:val="22"/>
                <w:szCs w:val="22"/>
                <w:lang w:val="cy-GB"/>
              </w:rPr>
            </w:pPr>
            <w:r>
              <w:rPr>
                <w:rFonts w:ascii="Verdana" w:hAnsi="Verdana" w:cs="Arial"/>
                <w:b/>
                <w:bCs/>
                <w:color w:val="000000"/>
                <w:sz w:val="22"/>
                <w:szCs w:val="22"/>
                <w:lang w:val="cy-GB"/>
              </w:rPr>
              <w:t>Swyddfa Archwilio Cymru i roi diweddariad i’r Pwyllgor yn y cyfarfod nesaf mewn perthynas â chynnydd o ran cydweithio ar werth am arian.</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17066626" w14:textId="1301D1E7" w:rsidR="00544710" w:rsidRPr="001F66D1" w:rsidRDefault="00D40A00" w:rsidP="00544710">
            <w:pPr>
              <w:pStyle w:val="ListParagraph"/>
              <w:tabs>
                <w:tab w:val="left" w:pos="3324"/>
              </w:tabs>
              <w:ind w:left="0"/>
              <w:jc w:val="both"/>
              <w:rPr>
                <w:rFonts w:ascii="Verdana" w:hAnsi="Verdana" w:cs="Arial"/>
                <w:b/>
                <w:lang w:val="cy-GB"/>
              </w:rPr>
            </w:pPr>
            <w:r>
              <w:rPr>
                <w:rFonts w:ascii="Verdana" w:hAnsi="Verdana" w:cs="Arial"/>
                <w:b/>
                <w:lang w:val="cy-GB"/>
              </w:rPr>
              <w:t>Swyddfa Archwilio Cymru</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6B89876F" w14:textId="2A4A00EB" w:rsidR="00544710" w:rsidRPr="001F66D1" w:rsidRDefault="00544710" w:rsidP="00544710">
            <w:pPr>
              <w:pStyle w:val="ListParagraph"/>
              <w:tabs>
                <w:tab w:val="left" w:pos="3324"/>
              </w:tabs>
              <w:ind w:left="0"/>
              <w:jc w:val="both"/>
              <w:rPr>
                <w:rFonts w:ascii="Verdana" w:hAnsi="Verdana"/>
                <w:b/>
                <w:color w:val="000000"/>
                <w:lang w:val="cy-GB"/>
              </w:rPr>
            </w:pPr>
            <w:r w:rsidRPr="001F66D1">
              <w:rPr>
                <w:rFonts w:ascii="Verdana" w:hAnsi="Verdana"/>
                <w:b/>
                <w:color w:val="000000"/>
                <w:lang w:val="cy-GB"/>
              </w:rPr>
              <w:t>Cwblhawyd</w:t>
            </w:r>
          </w:p>
        </w:tc>
      </w:tr>
      <w:tr w:rsidR="00544710" w:rsidRPr="001F66D1" w14:paraId="19C34104" w14:textId="77777777" w:rsidTr="00EC10B8">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7114A9CC" w14:textId="67BECA55" w:rsidR="00544710" w:rsidRPr="001F66D1" w:rsidRDefault="00544710" w:rsidP="00544710">
            <w:pPr>
              <w:pStyle w:val="ListParagraph"/>
              <w:tabs>
                <w:tab w:val="left" w:pos="3324"/>
              </w:tabs>
              <w:ind w:left="0"/>
              <w:jc w:val="both"/>
              <w:rPr>
                <w:rFonts w:ascii="Verdana" w:hAnsi="Verdana" w:cs="Arial"/>
                <w:b/>
                <w:lang w:val="cy-GB"/>
              </w:rPr>
            </w:pPr>
            <w:r w:rsidRPr="001F66D1">
              <w:rPr>
                <w:rFonts w:ascii="Verdana" w:hAnsi="Verdana" w:cs="Arial"/>
                <w:b/>
                <w:lang w:val="cy-GB"/>
              </w:rPr>
              <w:t>A125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C2D8AB" w14:textId="097A9AC6" w:rsidR="00544710" w:rsidRPr="001F66D1" w:rsidRDefault="0026682C" w:rsidP="00544710">
            <w:pPr>
              <w:jc w:val="both"/>
              <w:rPr>
                <w:rFonts w:ascii="Verdana" w:hAnsi="Verdana" w:cs="Arial"/>
                <w:b/>
                <w:bCs/>
                <w:color w:val="000000"/>
                <w:sz w:val="22"/>
                <w:szCs w:val="22"/>
                <w:lang w:val="cy-GB"/>
              </w:rPr>
            </w:pPr>
            <w:r>
              <w:rPr>
                <w:rFonts w:ascii="Verdana" w:hAnsi="Verdana" w:cs="Arial"/>
                <w:b/>
                <w:bCs/>
                <w:color w:val="000000"/>
                <w:sz w:val="22"/>
                <w:szCs w:val="22"/>
                <w:lang w:val="cy-GB"/>
              </w:rPr>
              <w:t>Y PS i ychwanegu cyfeiriad at amrywiaeth yn yr adran sy’n cyfeirio at sgiliau a chyfansoddiad aelodau o fewn hunan-asesiad Cyd-bwyllgor Archwilio Dyfed-Powys.</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0DFEDEC8" w14:textId="00127257" w:rsidR="00544710" w:rsidRPr="001F66D1" w:rsidRDefault="00D40A00" w:rsidP="00544710">
            <w:pPr>
              <w:pStyle w:val="ListParagraph"/>
              <w:tabs>
                <w:tab w:val="left" w:pos="3324"/>
              </w:tabs>
              <w:ind w:left="0"/>
              <w:jc w:val="both"/>
              <w:rPr>
                <w:rFonts w:ascii="Verdana" w:hAnsi="Verdana" w:cs="Arial"/>
                <w:b/>
                <w:lang w:val="cy-GB"/>
              </w:rPr>
            </w:pPr>
            <w:r>
              <w:rPr>
                <w:rFonts w:ascii="Verdana" w:hAnsi="Verdana" w:cs="Arial"/>
                <w:b/>
                <w:lang w:val="cy-GB"/>
              </w:rPr>
              <w:t>PS</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05B55D26" w14:textId="096ADCD3" w:rsidR="00544710" w:rsidRPr="001F66D1" w:rsidRDefault="00544710" w:rsidP="00544710">
            <w:pPr>
              <w:pStyle w:val="ListParagraph"/>
              <w:tabs>
                <w:tab w:val="left" w:pos="3324"/>
              </w:tabs>
              <w:ind w:left="0"/>
              <w:jc w:val="both"/>
              <w:rPr>
                <w:rFonts w:ascii="Verdana" w:hAnsi="Verdana"/>
                <w:b/>
                <w:color w:val="000000"/>
                <w:lang w:val="cy-GB"/>
              </w:rPr>
            </w:pPr>
            <w:r w:rsidRPr="001F66D1">
              <w:rPr>
                <w:rFonts w:ascii="Verdana" w:hAnsi="Verdana"/>
                <w:b/>
                <w:color w:val="000000"/>
                <w:lang w:val="cy-GB"/>
              </w:rPr>
              <w:t>Cwblhawyd</w:t>
            </w:r>
          </w:p>
        </w:tc>
      </w:tr>
      <w:tr w:rsidR="00544710" w:rsidRPr="001F66D1" w14:paraId="5739C997" w14:textId="77777777" w:rsidTr="00633AB5">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tcPr>
          <w:p w14:paraId="04DDEEBA" w14:textId="4C132772" w:rsidR="00544710" w:rsidRPr="001F66D1" w:rsidRDefault="00544710" w:rsidP="00544710">
            <w:pPr>
              <w:pStyle w:val="ListParagraph"/>
              <w:tabs>
                <w:tab w:val="left" w:pos="3324"/>
              </w:tabs>
              <w:ind w:left="0"/>
              <w:jc w:val="both"/>
              <w:rPr>
                <w:rFonts w:ascii="Verdana" w:hAnsi="Verdana" w:cs="Arial"/>
                <w:b/>
                <w:lang w:val="cy-GB"/>
              </w:rPr>
            </w:pPr>
            <w:r w:rsidRPr="001F66D1">
              <w:rPr>
                <w:rFonts w:ascii="Verdana" w:hAnsi="Verdana" w:cs="Arial"/>
                <w:b/>
                <w:lang w:val="cy-GB"/>
              </w:rPr>
              <w:t>A130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1BF796" w14:textId="4572BBBB" w:rsidR="00544710" w:rsidRPr="001F66D1" w:rsidRDefault="00544710" w:rsidP="0026682C">
            <w:pPr>
              <w:jc w:val="both"/>
              <w:rPr>
                <w:rFonts w:ascii="Verdana" w:hAnsi="Verdana" w:cs="Arial"/>
                <w:b/>
                <w:bCs/>
                <w:color w:val="000000"/>
                <w:sz w:val="22"/>
                <w:szCs w:val="22"/>
                <w:lang w:val="cy-GB"/>
              </w:rPr>
            </w:pPr>
            <w:r w:rsidRPr="001F66D1">
              <w:rPr>
                <w:rFonts w:ascii="Verdana" w:hAnsi="Verdana" w:cs="Arial"/>
                <w:b/>
                <w:bCs/>
                <w:color w:val="000000"/>
                <w:sz w:val="22"/>
                <w:szCs w:val="22"/>
                <w:lang w:val="cy-GB"/>
              </w:rPr>
              <w:t xml:space="preserve">CB i </w:t>
            </w:r>
            <w:r w:rsidR="0026682C">
              <w:rPr>
                <w:rFonts w:ascii="Verdana" w:hAnsi="Verdana" w:cs="Arial"/>
                <w:b/>
                <w:bCs/>
                <w:color w:val="000000"/>
                <w:sz w:val="22"/>
                <w:szCs w:val="22"/>
                <w:lang w:val="cy-GB"/>
              </w:rPr>
              <w:t>rannu’r gwybodaeth am ddiwrnod hyfforddi blynyddol y Cyd-bwyllgor Archwilio eto.</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38F6212A" w14:textId="6599F9EE" w:rsidR="00544710" w:rsidRPr="001F66D1" w:rsidRDefault="00544710" w:rsidP="00544710">
            <w:pPr>
              <w:pStyle w:val="ListParagraph"/>
              <w:tabs>
                <w:tab w:val="left" w:pos="3324"/>
              </w:tabs>
              <w:ind w:left="0"/>
              <w:jc w:val="both"/>
              <w:rPr>
                <w:rFonts w:ascii="Verdana" w:hAnsi="Verdana" w:cs="Arial"/>
                <w:b/>
                <w:lang w:val="cy-GB"/>
              </w:rPr>
            </w:pPr>
            <w:r w:rsidRPr="001F66D1">
              <w:rPr>
                <w:rFonts w:ascii="Verdana" w:hAnsi="Verdana" w:cs="Arial"/>
                <w:b/>
                <w:lang w:val="cy-GB"/>
              </w:rPr>
              <w:t>CB</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14:paraId="556322C5" w14:textId="3A466ED2" w:rsidR="00544710" w:rsidRPr="001F66D1" w:rsidRDefault="00544710" w:rsidP="00544710">
            <w:pPr>
              <w:pStyle w:val="ListParagraph"/>
              <w:tabs>
                <w:tab w:val="left" w:pos="3324"/>
              </w:tabs>
              <w:ind w:left="0"/>
              <w:jc w:val="both"/>
              <w:rPr>
                <w:rFonts w:ascii="Verdana" w:hAnsi="Verdana"/>
                <w:b/>
                <w:color w:val="000000"/>
                <w:lang w:val="cy-GB"/>
              </w:rPr>
            </w:pPr>
            <w:r w:rsidRPr="001F66D1">
              <w:rPr>
                <w:rFonts w:ascii="Verdana" w:hAnsi="Verdana"/>
                <w:b/>
                <w:color w:val="000000"/>
                <w:lang w:val="cy-GB"/>
              </w:rPr>
              <w:t>Cwblhawyd</w:t>
            </w:r>
          </w:p>
        </w:tc>
      </w:tr>
    </w:tbl>
    <w:p w14:paraId="61AFE057" w14:textId="3F65841F" w:rsidR="000138D6" w:rsidRPr="001F66D1" w:rsidRDefault="000138D6" w:rsidP="005004A0">
      <w:pPr>
        <w:spacing w:line="360" w:lineRule="auto"/>
        <w:rPr>
          <w:rFonts w:ascii="Verdana" w:eastAsia="Calibri" w:hAnsi="Verdana" w:cs="Arial"/>
          <w:sz w:val="22"/>
          <w:szCs w:val="22"/>
          <w:lang w:val="cy-GB" w:eastAsia="en-GB"/>
        </w:rPr>
      </w:pPr>
    </w:p>
    <w:p w14:paraId="018036CE" w14:textId="2AC090BA" w:rsidR="00C27762" w:rsidRPr="001F66D1" w:rsidRDefault="00C27762" w:rsidP="00C27762">
      <w:pPr>
        <w:spacing w:after="240" w:line="360" w:lineRule="auto"/>
        <w:jc w:val="both"/>
        <w:rPr>
          <w:rFonts w:ascii="Verdana" w:hAnsi="Verdana" w:cs="Arial"/>
          <w:sz w:val="22"/>
          <w:szCs w:val="22"/>
          <w:lang w:val="cy-GB"/>
        </w:rPr>
      </w:pPr>
      <w:r w:rsidRPr="001F66D1">
        <w:rPr>
          <w:rFonts w:ascii="Verdana" w:hAnsi="Verdana" w:cs="Arial"/>
          <w:b/>
          <w:sz w:val="22"/>
          <w:szCs w:val="22"/>
          <w:lang w:val="cy-GB"/>
        </w:rPr>
        <w:t>A133 2018/19:</w:t>
      </w:r>
      <w:r w:rsidRPr="001F66D1">
        <w:rPr>
          <w:rFonts w:ascii="Verdana" w:hAnsi="Verdana" w:cs="Arial"/>
          <w:sz w:val="22"/>
          <w:szCs w:val="22"/>
          <w:lang w:val="cy-GB"/>
        </w:rPr>
        <w:t xml:space="preserve"> </w:t>
      </w:r>
      <w:r w:rsidR="00544710" w:rsidRPr="001F66D1">
        <w:rPr>
          <w:rFonts w:ascii="Verdana" w:hAnsi="Verdana" w:cs="Arial"/>
          <w:b/>
          <w:sz w:val="22"/>
          <w:szCs w:val="22"/>
          <w:lang w:val="cy-GB"/>
        </w:rPr>
        <w:t>Cofnodion y cyfarfod a gynhaliwyd ar 15 Hydref 2019 a Materion yn Codi</w:t>
      </w:r>
    </w:p>
    <w:p w14:paraId="049AB30A" w14:textId="069925D2" w:rsidR="00044258" w:rsidRPr="001F66D1" w:rsidRDefault="003B6AAD" w:rsidP="00044258">
      <w:pPr>
        <w:pStyle w:val="ListParagraph"/>
        <w:spacing w:line="360" w:lineRule="auto"/>
        <w:rPr>
          <w:rFonts w:ascii="Verdana" w:hAnsi="Verdana" w:cs="Arial"/>
          <w:lang w:val="cy-GB"/>
        </w:rPr>
      </w:pPr>
      <w:r w:rsidRPr="001F66D1">
        <w:rPr>
          <w:rFonts w:ascii="Verdana" w:hAnsi="Verdana" w:cs="Arial"/>
          <w:lang w:val="cy-GB"/>
        </w:rPr>
        <w:t xml:space="preserve">Cafwyd trafodaethau mewn perthynas â cham gweithredu </w:t>
      </w:r>
      <w:r w:rsidR="00044258" w:rsidRPr="001F66D1">
        <w:rPr>
          <w:rFonts w:ascii="Verdana" w:hAnsi="Verdana" w:cs="Arial"/>
          <w:lang w:val="cy-GB"/>
        </w:rPr>
        <w:t xml:space="preserve">A97 </w:t>
      </w:r>
      <w:r w:rsidR="0026682C">
        <w:rPr>
          <w:rFonts w:ascii="Verdana" w:hAnsi="Verdana" w:cs="Arial"/>
          <w:lang w:val="cy-GB"/>
        </w:rPr>
        <w:t>sy’n ymwneud ag</w:t>
      </w:r>
      <w:r w:rsidRPr="001F66D1">
        <w:rPr>
          <w:rFonts w:ascii="Verdana" w:hAnsi="Verdana" w:cs="Arial"/>
          <w:lang w:val="cy-GB"/>
        </w:rPr>
        <w:t xml:space="preserve"> ystyriaethau </w:t>
      </w:r>
      <w:r w:rsidR="00195AA3">
        <w:rPr>
          <w:rFonts w:ascii="Verdana" w:hAnsi="Verdana" w:cs="Arial"/>
          <w:lang w:val="cy-GB"/>
        </w:rPr>
        <w:t>ynghylch</w:t>
      </w:r>
      <w:r w:rsidRPr="001F66D1">
        <w:rPr>
          <w:rFonts w:ascii="Verdana" w:hAnsi="Verdana" w:cs="Arial"/>
          <w:lang w:val="cy-GB"/>
        </w:rPr>
        <w:t xml:space="preserve"> ble mae’r ymddiriedolaeth yn eistedd o ran ei gysylltiadau</w:t>
      </w:r>
      <w:r w:rsidR="00195AA3">
        <w:rPr>
          <w:rFonts w:ascii="Verdana" w:hAnsi="Verdana" w:cs="Arial"/>
          <w:lang w:val="cy-GB"/>
        </w:rPr>
        <w:t xml:space="preserve"> â SCHTh. Dywedodd y PS y byddai’</w:t>
      </w:r>
      <w:r w:rsidRPr="001F66D1">
        <w:rPr>
          <w:rFonts w:ascii="Verdana" w:hAnsi="Verdana" w:cs="Arial"/>
          <w:lang w:val="cy-GB"/>
        </w:rPr>
        <w:t>r elusen Dyfed-Powys Diogelach dal yn bodoli, ond y byddai’n canolbwyntio’n fwy ar gadetiaid yr heddlu. Mae Rheolwr Ariannu Allanol SCHTh yn arwain ar hyn ac yn ymgysylltu â</w:t>
      </w:r>
      <w:r w:rsidR="00044258" w:rsidRPr="001F66D1">
        <w:rPr>
          <w:rFonts w:ascii="Verdana" w:hAnsi="Verdana" w:cs="Arial"/>
          <w:lang w:val="cy-GB"/>
        </w:rPr>
        <w:t xml:space="preserve"> Hywel Dda </w:t>
      </w:r>
      <w:r w:rsidRPr="001F66D1">
        <w:rPr>
          <w:rFonts w:ascii="Verdana" w:hAnsi="Verdana" w:cs="Arial"/>
          <w:lang w:val="cy-GB"/>
        </w:rPr>
        <w:t>am gyngor</w:t>
      </w:r>
      <w:r w:rsidR="00044258" w:rsidRPr="001F66D1">
        <w:rPr>
          <w:rFonts w:ascii="Verdana" w:hAnsi="Verdana" w:cs="Arial"/>
          <w:lang w:val="cy-GB"/>
        </w:rPr>
        <w:t>.</w:t>
      </w:r>
    </w:p>
    <w:p w14:paraId="5F82CC88" w14:textId="77777777" w:rsidR="00044258" w:rsidRPr="001F66D1" w:rsidRDefault="00044258" w:rsidP="00044258">
      <w:pPr>
        <w:pStyle w:val="ListParagraph"/>
        <w:spacing w:line="360" w:lineRule="auto"/>
        <w:rPr>
          <w:rFonts w:ascii="Verdana" w:hAnsi="Verdana" w:cs="Arial"/>
          <w:lang w:val="cy-GB"/>
        </w:rPr>
      </w:pPr>
    </w:p>
    <w:p w14:paraId="14EC9B27" w14:textId="4D2FCF91" w:rsidR="00C27762" w:rsidRPr="001F66D1" w:rsidRDefault="003B6AAD" w:rsidP="00EC10B8">
      <w:pPr>
        <w:spacing w:line="360" w:lineRule="auto"/>
        <w:rPr>
          <w:rFonts w:ascii="Verdana" w:hAnsi="Verdana" w:cs="Arial"/>
          <w:b/>
          <w:sz w:val="22"/>
          <w:szCs w:val="22"/>
          <w:lang w:val="cy-GB"/>
        </w:rPr>
      </w:pPr>
      <w:r w:rsidRPr="001F66D1">
        <w:rPr>
          <w:rFonts w:ascii="Verdana" w:hAnsi="Verdana" w:cs="Arial"/>
          <w:b/>
          <w:sz w:val="22"/>
          <w:szCs w:val="22"/>
          <w:lang w:val="cy-GB"/>
        </w:rPr>
        <w:t>Penderfyniad</w:t>
      </w:r>
      <w:r w:rsidR="00C27762" w:rsidRPr="001F66D1">
        <w:rPr>
          <w:rFonts w:ascii="Verdana" w:hAnsi="Verdana" w:cs="Arial"/>
          <w:b/>
          <w:sz w:val="22"/>
          <w:szCs w:val="22"/>
          <w:lang w:val="cy-GB"/>
        </w:rPr>
        <w:t xml:space="preserve"> A133: </w:t>
      </w:r>
      <w:r w:rsidRPr="001F66D1">
        <w:rPr>
          <w:rFonts w:ascii="Verdana" w:hAnsi="Verdana" w:cs="Arial"/>
          <w:b/>
          <w:sz w:val="22"/>
          <w:szCs w:val="22"/>
          <w:lang w:val="cy-GB"/>
        </w:rPr>
        <w:t xml:space="preserve">Yn amodol ar </w:t>
      </w:r>
      <w:r w:rsidR="009C05CC">
        <w:rPr>
          <w:rFonts w:ascii="Verdana" w:hAnsi="Verdana" w:cs="Arial"/>
          <w:b/>
          <w:sz w:val="22"/>
          <w:szCs w:val="22"/>
          <w:lang w:val="cy-GB"/>
        </w:rPr>
        <w:t xml:space="preserve">unrhyw </w:t>
      </w:r>
      <w:r w:rsidRPr="001F66D1">
        <w:rPr>
          <w:rFonts w:ascii="Verdana" w:hAnsi="Verdana" w:cs="Arial"/>
          <w:b/>
          <w:sz w:val="22"/>
          <w:szCs w:val="22"/>
          <w:lang w:val="cy-GB"/>
        </w:rPr>
        <w:t xml:space="preserve">ddigwyddiadau </w:t>
      </w:r>
      <w:r w:rsidR="009C05CC">
        <w:rPr>
          <w:rFonts w:ascii="Verdana" w:hAnsi="Verdana" w:cs="Arial"/>
          <w:b/>
          <w:sz w:val="22"/>
          <w:szCs w:val="22"/>
          <w:lang w:val="cy-GB"/>
        </w:rPr>
        <w:t>sydd angen</w:t>
      </w:r>
      <w:r w:rsidRPr="001F66D1">
        <w:rPr>
          <w:rFonts w:ascii="Verdana" w:hAnsi="Verdana" w:cs="Arial"/>
          <w:b/>
          <w:sz w:val="22"/>
          <w:szCs w:val="22"/>
          <w:lang w:val="cy-GB"/>
        </w:rPr>
        <w:t xml:space="preserve">, derbyniwyd bod cofnodion y cyfarfod a gynhaliwyd ar 15 Hydref 2019 yn gofnod dilys.  </w:t>
      </w:r>
    </w:p>
    <w:p w14:paraId="0F86312C" w14:textId="77777777" w:rsidR="0074690B" w:rsidRPr="001F66D1" w:rsidRDefault="0074690B" w:rsidP="00306415">
      <w:pPr>
        <w:pStyle w:val="ListParagraph"/>
        <w:spacing w:line="360" w:lineRule="auto"/>
        <w:rPr>
          <w:rFonts w:ascii="Verdana" w:hAnsi="Verdana" w:cs="Arial"/>
          <w:lang w:val="cy-GB"/>
        </w:rPr>
      </w:pPr>
    </w:p>
    <w:p w14:paraId="1445A693" w14:textId="25FE7F41" w:rsidR="004541A7" w:rsidRPr="001F66D1" w:rsidRDefault="004541A7" w:rsidP="004541A7">
      <w:pPr>
        <w:pStyle w:val="ListParagraph"/>
        <w:spacing w:line="360" w:lineRule="auto"/>
        <w:rPr>
          <w:rFonts w:ascii="Verdana" w:hAnsi="Verdana" w:cs="Arial"/>
          <w:b/>
          <w:lang w:val="cy-GB"/>
        </w:rPr>
      </w:pPr>
    </w:p>
    <w:p w14:paraId="79A8A871" w14:textId="759EF6B6" w:rsidR="00C27762" w:rsidRPr="001F66D1" w:rsidRDefault="00C27762" w:rsidP="00C27762">
      <w:pPr>
        <w:spacing w:before="120" w:line="360" w:lineRule="auto"/>
        <w:contextualSpacing/>
        <w:rPr>
          <w:rFonts w:ascii="Verdana" w:eastAsia="Calibri" w:hAnsi="Verdana" w:cs="Arial"/>
          <w:b/>
          <w:sz w:val="22"/>
          <w:szCs w:val="22"/>
          <w:lang w:val="cy-GB" w:eastAsia="en-GB"/>
        </w:rPr>
      </w:pPr>
      <w:r w:rsidRPr="001F66D1">
        <w:rPr>
          <w:rFonts w:ascii="Verdana" w:eastAsia="Calibri" w:hAnsi="Verdana" w:cs="Arial"/>
          <w:b/>
          <w:sz w:val="22"/>
          <w:szCs w:val="22"/>
          <w:lang w:val="cy-GB" w:eastAsia="en-GB"/>
        </w:rPr>
        <w:t xml:space="preserve">A134 2018/2019: </w:t>
      </w:r>
      <w:r w:rsidR="003B6AAD" w:rsidRPr="001F66D1">
        <w:rPr>
          <w:rFonts w:ascii="Verdana" w:eastAsia="Calibri" w:hAnsi="Verdana" w:cs="Arial"/>
          <w:b/>
          <w:sz w:val="22"/>
          <w:szCs w:val="22"/>
          <w:lang w:val="cy-GB" w:eastAsia="en-GB"/>
        </w:rPr>
        <w:t>Adroddiadau’r archwilwyr mewnol</w:t>
      </w:r>
      <w:r w:rsidRPr="001F66D1">
        <w:rPr>
          <w:rFonts w:ascii="Verdana" w:eastAsia="Calibri" w:hAnsi="Verdana" w:cs="Arial"/>
          <w:b/>
          <w:sz w:val="22"/>
          <w:szCs w:val="22"/>
          <w:lang w:val="cy-GB" w:eastAsia="en-GB"/>
        </w:rPr>
        <w:t>:</w:t>
      </w:r>
    </w:p>
    <w:p w14:paraId="2736C937" w14:textId="58B237B2" w:rsidR="004541A7" w:rsidRPr="001F66D1" w:rsidRDefault="004541A7" w:rsidP="0074690B">
      <w:pPr>
        <w:spacing w:line="360" w:lineRule="auto"/>
        <w:rPr>
          <w:rFonts w:ascii="Verdana" w:hAnsi="Verdana" w:cs="Arial"/>
          <w:b/>
          <w:lang w:val="cy-GB"/>
        </w:rPr>
      </w:pPr>
    </w:p>
    <w:p w14:paraId="480F9180" w14:textId="663D9297" w:rsidR="004541A7" w:rsidRPr="001F66D1" w:rsidRDefault="00E83C98" w:rsidP="00C27762">
      <w:pPr>
        <w:pStyle w:val="ListParagraph"/>
        <w:spacing w:line="360" w:lineRule="auto"/>
        <w:rPr>
          <w:rFonts w:ascii="Verdana" w:hAnsi="Verdana" w:cs="Arial"/>
          <w:b/>
          <w:lang w:val="cy-GB"/>
        </w:rPr>
      </w:pPr>
      <w:r w:rsidRPr="001F66D1">
        <w:rPr>
          <w:rFonts w:ascii="Verdana" w:hAnsi="Verdana" w:cs="Arial"/>
          <w:b/>
          <w:lang w:val="cy-GB"/>
        </w:rPr>
        <w:t xml:space="preserve">a) </w:t>
      </w:r>
      <w:r w:rsidR="003B6AAD" w:rsidRPr="001F66D1">
        <w:rPr>
          <w:rFonts w:ascii="Verdana" w:hAnsi="Verdana" w:cs="Arial"/>
          <w:b/>
          <w:lang w:val="cy-GB"/>
        </w:rPr>
        <w:t>Adolygiad Dilynol Dros Dro</w:t>
      </w:r>
    </w:p>
    <w:p w14:paraId="03088D3E" w14:textId="6F026DD4" w:rsidR="00044258" w:rsidRPr="001F66D1" w:rsidRDefault="00283DE5" w:rsidP="00044258">
      <w:pPr>
        <w:pStyle w:val="ListParagraph"/>
        <w:spacing w:line="360" w:lineRule="auto"/>
        <w:rPr>
          <w:rFonts w:ascii="Verdana" w:hAnsi="Verdana" w:cs="Arial"/>
          <w:lang w:val="cy-GB"/>
        </w:rPr>
      </w:pPr>
      <w:r w:rsidRPr="001F66D1">
        <w:rPr>
          <w:rFonts w:ascii="Verdana" w:hAnsi="Verdana" w:cs="Arial"/>
          <w:lang w:val="cy-GB"/>
        </w:rPr>
        <w:t>Rhoddodd Helen Cargill o</w:t>
      </w:r>
      <w:r w:rsidR="00044258" w:rsidRPr="001F66D1">
        <w:rPr>
          <w:rFonts w:ascii="Verdana" w:hAnsi="Verdana" w:cs="Arial"/>
          <w:lang w:val="cy-GB"/>
        </w:rPr>
        <w:t xml:space="preserve"> TIAA </w:t>
      </w:r>
      <w:r w:rsidRPr="001F66D1">
        <w:rPr>
          <w:rFonts w:ascii="Verdana" w:hAnsi="Verdana" w:cs="Arial"/>
          <w:lang w:val="cy-GB"/>
        </w:rPr>
        <w:t>drosolwg o’r argymhellion dilynol o’r haf hwyr/hydref a oedd yn cynnwys tua 50 argymhelliad. Mae</w:t>
      </w:r>
      <w:r w:rsidR="00044258" w:rsidRPr="001F66D1">
        <w:rPr>
          <w:rFonts w:ascii="Verdana" w:hAnsi="Verdana" w:cs="Arial"/>
          <w:lang w:val="cy-GB"/>
        </w:rPr>
        <w:t xml:space="preserve"> 50% o</w:t>
      </w:r>
      <w:r w:rsidRPr="001F66D1">
        <w:rPr>
          <w:rFonts w:ascii="Verdana" w:hAnsi="Verdana" w:cs="Arial"/>
          <w:lang w:val="cy-GB"/>
        </w:rPr>
        <w:t xml:space="preserve">honynt wedi’u cwblhau. </w:t>
      </w:r>
      <w:r w:rsidR="009C05CC">
        <w:rPr>
          <w:rFonts w:ascii="Verdana" w:hAnsi="Verdana" w:cs="Arial"/>
          <w:lang w:val="cy-GB"/>
        </w:rPr>
        <w:t>Mae 23 argymhelliad yn weddill. M</w:t>
      </w:r>
      <w:r w:rsidRPr="001F66D1">
        <w:rPr>
          <w:rFonts w:ascii="Verdana" w:hAnsi="Verdana" w:cs="Arial"/>
          <w:lang w:val="cy-GB"/>
        </w:rPr>
        <w:t xml:space="preserve">ae 8 ohonynt yn ymwneud â’r adroddiad rheoli mynediad AD, </w:t>
      </w:r>
      <w:r w:rsidR="009C05CC">
        <w:rPr>
          <w:rFonts w:ascii="Verdana" w:hAnsi="Verdana" w:cs="Arial"/>
          <w:lang w:val="cy-GB"/>
        </w:rPr>
        <w:t>ac mae p</w:t>
      </w:r>
      <w:r w:rsidRPr="001F66D1">
        <w:rPr>
          <w:rFonts w:ascii="Verdana" w:hAnsi="Verdana" w:cs="Arial"/>
          <w:lang w:val="cy-GB"/>
        </w:rPr>
        <w:t xml:space="preserve">ob un ohonynt yn ymwneud â’r hyfforddiant fydd yn cael ei gyflawni. Mae HC yn fodlon bod cynnydd yn cael ei wneud ac y dylai’r holl argymhellion gael eu cwblhau yn gynnar yn 2020 erbyn yr adolygiad nesaf. </w:t>
      </w:r>
      <w:r w:rsidR="00044258" w:rsidRPr="001F66D1">
        <w:rPr>
          <w:rFonts w:ascii="Verdana" w:hAnsi="Verdana" w:cs="Arial"/>
          <w:lang w:val="cy-GB"/>
        </w:rPr>
        <w:t xml:space="preserve"> </w:t>
      </w:r>
    </w:p>
    <w:p w14:paraId="5B1C2045" w14:textId="77777777" w:rsidR="00283DE5" w:rsidRPr="001F66D1" w:rsidRDefault="00283DE5" w:rsidP="00044258">
      <w:pPr>
        <w:pStyle w:val="ListParagraph"/>
        <w:spacing w:line="360" w:lineRule="auto"/>
        <w:rPr>
          <w:rFonts w:ascii="Verdana" w:hAnsi="Verdana" w:cs="Arial"/>
          <w:lang w:val="cy-GB"/>
        </w:rPr>
      </w:pPr>
    </w:p>
    <w:p w14:paraId="7A1F2B15" w14:textId="4BAA36A2" w:rsidR="00044258" w:rsidRPr="001F66D1" w:rsidRDefault="0068501E" w:rsidP="00044258">
      <w:pPr>
        <w:pStyle w:val="ListParagraph"/>
        <w:spacing w:line="360" w:lineRule="auto"/>
        <w:rPr>
          <w:rFonts w:ascii="Verdana" w:hAnsi="Verdana" w:cs="Arial"/>
          <w:lang w:val="cy-GB"/>
        </w:rPr>
      </w:pPr>
      <w:r w:rsidRPr="001F66D1">
        <w:rPr>
          <w:rFonts w:ascii="Verdana" w:hAnsi="Verdana" w:cs="Arial"/>
          <w:lang w:val="cy-GB"/>
        </w:rPr>
        <w:t xml:space="preserve">Hysbysodd </w:t>
      </w:r>
      <w:r w:rsidR="00044258" w:rsidRPr="001F66D1">
        <w:rPr>
          <w:rFonts w:ascii="Verdana" w:hAnsi="Verdana" w:cs="Arial"/>
          <w:lang w:val="cy-GB"/>
        </w:rPr>
        <w:t xml:space="preserve">MM </w:t>
      </w:r>
      <w:r w:rsidRPr="001F66D1">
        <w:rPr>
          <w:rFonts w:ascii="Verdana" w:hAnsi="Verdana" w:cs="Arial"/>
          <w:lang w:val="cy-GB"/>
        </w:rPr>
        <w:t>y pwyllgor mai cyfrifoldeb y Grŵp Llywodraethu Sicrwydd Ansawdd ac Archwilio fyddai</w:t>
      </w:r>
      <w:r w:rsidR="009C05CC">
        <w:rPr>
          <w:rFonts w:ascii="Verdana" w:hAnsi="Verdana" w:cs="Arial"/>
          <w:lang w:val="cy-GB"/>
        </w:rPr>
        <w:t>’n</w:t>
      </w:r>
      <w:r w:rsidRPr="001F66D1">
        <w:rPr>
          <w:rFonts w:ascii="Verdana" w:hAnsi="Verdana" w:cs="Arial"/>
          <w:lang w:val="cy-GB"/>
        </w:rPr>
        <w:t xml:space="preserve"> ystyried adroddiadau fel hyn cyn eu cyflwyno i’r pwyllgor wrth symud ymlaen,  fel y nodir o fewn eu cylch gorchwyl</w:t>
      </w:r>
      <w:r w:rsidR="00044258" w:rsidRPr="001F66D1">
        <w:rPr>
          <w:rFonts w:ascii="Verdana" w:hAnsi="Verdana" w:cs="Arial"/>
          <w:lang w:val="cy-GB"/>
        </w:rPr>
        <w:t xml:space="preserve">. </w:t>
      </w:r>
      <w:r w:rsidR="00BF1814" w:rsidRPr="001F66D1">
        <w:rPr>
          <w:rFonts w:ascii="Verdana" w:hAnsi="Verdana" w:cs="Arial"/>
          <w:lang w:val="cy-GB"/>
        </w:rPr>
        <w:t xml:space="preserve">Sicrhaodd y PS y Pwyllgor y byddai’r Grŵp Sicrhau Ansawdd ac Archwilio’n cael gwell ffocws ar fonitro argymhellion TIAA a’u gweithredu wrth symud ymlaen. Holodd y Pwyllgor am elfen arall ar yr adroddiad mewn perthynas â pholisïau ddim yn cael eu diweddaru, fodd bynnag, cadarnhaodd HC fod polisïau wedi’u diweddaru yn awr. Cadarnhaodd HC fod HDP mewn sefyllfa gref o’i gymharu â heddluoedd eraill. Bydd y PS ac IW yn cwrdd yn ystod yr ychydig wythnosau nesaf er mwyn paratoi ar gyfer cyfarfod y Grŵp Sicrhau Ansawdd ac Archwilio. </w:t>
      </w:r>
    </w:p>
    <w:p w14:paraId="0D807BD3" w14:textId="77777777" w:rsidR="0068501E" w:rsidRPr="001F66D1" w:rsidRDefault="0068501E" w:rsidP="00044258">
      <w:pPr>
        <w:pStyle w:val="ListParagraph"/>
        <w:spacing w:line="360" w:lineRule="auto"/>
        <w:rPr>
          <w:rFonts w:ascii="Verdana" w:hAnsi="Verdana" w:cs="Arial"/>
          <w:lang w:val="cy-GB"/>
        </w:rPr>
      </w:pPr>
    </w:p>
    <w:p w14:paraId="18C4C13D" w14:textId="0ED246D3" w:rsidR="00044258" w:rsidRPr="001F66D1" w:rsidRDefault="00A230BF" w:rsidP="00044258">
      <w:pPr>
        <w:pStyle w:val="ListParagraph"/>
        <w:spacing w:line="360" w:lineRule="auto"/>
        <w:rPr>
          <w:rFonts w:ascii="Verdana" w:hAnsi="Verdana" w:cs="Arial"/>
          <w:lang w:val="cy-GB"/>
        </w:rPr>
      </w:pPr>
      <w:r w:rsidRPr="001F66D1">
        <w:rPr>
          <w:rFonts w:ascii="Verdana" w:hAnsi="Verdana" w:cs="Arial"/>
          <w:lang w:val="cy-GB"/>
        </w:rPr>
        <w:t xml:space="preserve">Holodd </w:t>
      </w:r>
      <w:r w:rsidR="00044258" w:rsidRPr="001F66D1">
        <w:rPr>
          <w:rFonts w:ascii="Verdana" w:hAnsi="Verdana" w:cs="Arial"/>
          <w:lang w:val="cy-GB"/>
        </w:rPr>
        <w:t xml:space="preserve">MM </w:t>
      </w:r>
      <w:r w:rsidRPr="001F66D1">
        <w:rPr>
          <w:rFonts w:ascii="Verdana" w:hAnsi="Verdana" w:cs="Arial"/>
          <w:lang w:val="cy-GB"/>
        </w:rPr>
        <w:t>gwestiwn mew</w:t>
      </w:r>
      <w:r w:rsidR="009C05CC">
        <w:rPr>
          <w:rFonts w:ascii="Verdana" w:hAnsi="Verdana" w:cs="Arial"/>
          <w:lang w:val="cy-GB"/>
        </w:rPr>
        <w:t>n perthynas â phenodi Swyddog</w:t>
      </w:r>
      <w:r w:rsidRPr="001F66D1">
        <w:rPr>
          <w:rFonts w:ascii="Verdana" w:hAnsi="Verdana" w:cs="Arial"/>
          <w:lang w:val="cy-GB"/>
        </w:rPr>
        <w:t xml:space="preserve"> Diogelu Data’r Heddlu. Cadarnhaodd y CC fod rhywun wedi’i benodi. </w:t>
      </w:r>
    </w:p>
    <w:p w14:paraId="4F938790" w14:textId="77777777" w:rsidR="00C27762" w:rsidRPr="001F66D1" w:rsidRDefault="00C27762" w:rsidP="00461B1B">
      <w:pPr>
        <w:pStyle w:val="ListParagraph"/>
        <w:spacing w:line="360" w:lineRule="auto"/>
        <w:rPr>
          <w:rFonts w:ascii="Verdana" w:hAnsi="Verdana" w:cs="Arial"/>
          <w:lang w:val="cy-GB"/>
        </w:rPr>
      </w:pPr>
    </w:p>
    <w:p w14:paraId="47DC45AD" w14:textId="52E2BC65" w:rsidR="004541A7" w:rsidRPr="001F66D1" w:rsidRDefault="004541A7" w:rsidP="004541A7">
      <w:pPr>
        <w:pStyle w:val="ListParagraph"/>
        <w:spacing w:line="360" w:lineRule="auto"/>
        <w:rPr>
          <w:rFonts w:ascii="Verdana" w:hAnsi="Verdana" w:cs="Arial"/>
          <w:b/>
          <w:lang w:val="cy-GB"/>
        </w:rPr>
      </w:pPr>
      <w:r w:rsidRPr="001F66D1">
        <w:rPr>
          <w:rFonts w:ascii="Verdana" w:hAnsi="Verdana" w:cs="Arial"/>
          <w:b/>
          <w:lang w:val="cy-GB"/>
        </w:rPr>
        <w:t xml:space="preserve">b) </w:t>
      </w:r>
      <w:r w:rsidR="00A230BF" w:rsidRPr="001F66D1">
        <w:rPr>
          <w:rFonts w:ascii="Verdana" w:hAnsi="Verdana" w:cs="Arial"/>
          <w:b/>
          <w:lang w:val="cy-GB"/>
        </w:rPr>
        <w:t xml:space="preserve">Adolygiad cydymffurfiaeth TIAA </w:t>
      </w:r>
      <w:r w:rsidRPr="001F66D1">
        <w:rPr>
          <w:rFonts w:ascii="Verdana" w:hAnsi="Verdana" w:cs="Arial"/>
          <w:b/>
          <w:lang w:val="cy-GB"/>
        </w:rPr>
        <w:t xml:space="preserve">Gwent </w:t>
      </w:r>
    </w:p>
    <w:p w14:paraId="065783C7" w14:textId="32721D67" w:rsidR="00044258" w:rsidRPr="001F66D1" w:rsidRDefault="0088088F" w:rsidP="00044258">
      <w:pPr>
        <w:pStyle w:val="ListParagraph"/>
        <w:spacing w:line="360" w:lineRule="auto"/>
        <w:rPr>
          <w:rFonts w:ascii="Verdana" w:hAnsi="Verdana" w:cs="Arial"/>
          <w:lang w:val="cy-GB"/>
        </w:rPr>
      </w:pPr>
      <w:r w:rsidRPr="001F66D1">
        <w:rPr>
          <w:rFonts w:ascii="Verdana" w:hAnsi="Verdana" w:cs="Arial"/>
          <w:lang w:val="cy-GB"/>
        </w:rPr>
        <w:t xml:space="preserve">Rhoddodd </w:t>
      </w:r>
      <w:r w:rsidR="00044258" w:rsidRPr="001F66D1">
        <w:rPr>
          <w:rFonts w:ascii="Verdana" w:hAnsi="Verdana" w:cs="Arial"/>
          <w:lang w:val="cy-GB"/>
        </w:rPr>
        <w:t>HC</w:t>
      </w:r>
      <w:r w:rsidRPr="001F66D1">
        <w:rPr>
          <w:rFonts w:ascii="Verdana" w:hAnsi="Verdana" w:cs="Arial"/>
          <w:lang w:val="cy-GB"/>
        </w:rPr>
        <w:t xml:space="preserve"> ddiweddariad i’r pwyllgor mewn perthynas â’r adolygiad o gylch gorchwyl y Cyd-bwyllgor Archwilio. Cadarnhaodd ei fod yn cipio pob dim a godwyd yn y cyfarfod CIPFA. Holodd y Cadeirydd am y gwahaniaeth rhwng HDP a Gwent wrth gyfeirio at hyd tymor aelodau pwyllgor. </w:t>
      </w:r>
      <w:r w:rsidR="00044258" w:rsidRPr="001F66D1">
        <w:rPr>
          <w:rFonts w:ascii="Verdana" w:hAnsi="Verdana" w:cs="Arial"/>
          <w:lang w:val="cy-GB"/>
        </w:rPr>
        <w:t xml:space="preserve"> </w:t>
      </w:r>
    </w:p>
    <w:p w14:paraId="1B572C98" w14:textId="77777777" w:rsidR="00F06A4B" w:rsidRPr="001F66D1" w:rsidRDefault="00F06A4B" w:rsidP="004541A7">
      <w:pPr>
        <w:pStyle w:val="ListParagraph"/>
        <w:spacing w:line="360" w:lineRule="auto"/>
        <w:rPr>
          <w:rFonts w:ascii="Verdana" w:hAnsi="Verdana" w:cs="Arial"/>
          <w:lang w:val="cy-GB"/>
        </w:rPr>
      </w:pPr>
    </w:p>
    <w:p w14:paraId="475CE1A8" w14:textId="1E01D4B4" w:rsidR="005736A2" w:rsidRPr="001F66D1" w:rsidRDefault="0088088F" w:rsidP="004541A7">
      <w:pPr>
        <w:pStyle w:val="ListParagraph"/>
        <w:spacing w:line="360" w:lineRule="auto"/>
        <w:rPr>
          <w:rFonts w:ascii="Verdana" w:hAnsi="Verdana" w:cs="Arial"/>
          <w:b/>
          <w:lang w:val="cy-GB"/>
        </w:rPr>
      </w:pPr>
      <w:r w:rsidRPr="001F66D1">
        <w:rPr>
          <w:rFonts w:ascii="Verdana" w:hAnsi="Verdana" w:cs="Arial"/>
          <w:b/>
          <w:lang w:val="cy-GB"/>
        </w:rPr>
        <w:t>Cam Gweithredu</w:t>
      </w:r>
      <w:r w:rsidR="00C27762" w:rsidRPr="001F66D1">
        <w:rPr>
          <w:rFonts w:ascii="Verdana" w:hAnsi="Verdana" w:cs="Arial"/>
          <w:b/>
          <w:lang w:val="cy-GB"/>
        </w:rPr>
        <w:t xml:space="preserve"> 134: </w:t>
      </w:r>
      <w:r w:rsidR="00FA4E2B" w:rsidRPr="001F66D1">
        <w:rPr>
          <w:rFonts w:ascii="Verdana" w:hAnsi="Verdana" w:cs="Arial"/>
          <w:b/>
          <w:lang w:val="cy-GB"/>
        </w:rPr>
        <w:t xml:space="preserve"> DC </w:t>
      </w:r>
      <w:r w:rsidRPr="001F66D1">
        <w:rPr>
          <w:rFonts w:ascii="Verdana" w:hAnsi="Verdana" w:cs="Arial"/>
          <w:b/>
          <w:lang w:val="cy-GB"/>
        </w:rPr>
        <w:t xml:space="preserve">i wirio nodiadau ar ganllawiau CIPFA er mwyn sicrhau bod y cylch gorchwyl yn cynnwys y dyddiad cywir mewn perthynas â hyd tymor aelodau. </w:t>
      </w:r>
    </w:p>
    <w:p w14:paraId="0705BECA" w14:textId="77777777" w:rsidR="005736A2" w:rsidRPr="001F66D1" w:rsidRDefault="005736A2" w:rsidP="004541A7">
      <w:pPr>
        <w:pStyle w:val="ListParagraph"/>
        <w:spacing w:line="360" w:lineRule="auto"/>
        <w:rPr>
          <w:rFonts w:ascii="Verdana" w:hAnsi="Verdana" w:cs="Arial"/>
          <w:lang w:val="cy-GB"/>
        </w:rPr>
      </w:pPr>
    </w:p>
    <w:p w14:paraId="3F1150CB" w14:textId="18B19956" w:rsidR="004541A7" w:rsidRPr="001F66D1" w:rsidRDefault="004541A7" w:rsidP="004541A7">
      <w:pPr>
        <w:pStyle w:val="ListParagraph"/>
        <w:spacing w:line="360" w:lineRule="auto"/>
        <w:rPr>
          <w:rFonts w:ascii="Verdana" w:hAnsi="Verdana" w:cs="Arial"/>
          <w:b/>
          <w:lang w:val="cy-GB"/>
        </w:rPr>
      </w:pPr>
      <w:r w:rsidRPr="001F66D1">
        <w:rPr>
          <w:rFonts w:ascii="Verdana" w:hAnsi="Verdana" w:cs="Arial"/>
          <w:b/>
          <w:lang w:val="cy-GB"/>
        </w:rPr>
        <w:t>c) CID</w:t>
      </w:r>
      <w:r w:rsidR="00DB74C4">
        <w:rPr>
          <w:rFonts w:ascii="Verdana" w:hAnsi="Verdana" w:cs="Arial"/>
          <w:b/>
          <w:lang w:val="cy-GB"/>
        </w:rPr>
        <w:t xml:space="preserve"> </w:t>
      </w:r>
      <w:r w:rsidRPr="001F66D1">
        <w:rPr>
          <w:rFonts w:ascii="Verdana" w:hAnsi="Verdana" w:cs="Arial"/>
          <w:b/>
          <w:lang w:val="cy-GB"/>
        </w:rPr>
        <w:t xml:space="preserve">- </w:t>
      </w:r>
      <w:r w:rsidR="0088088F" w:rsidRPr="001F66D1">
        <w:rPr>
          <w:rFonts w:ascii="Verdana" w:hAnsi="Verdana" w:cs="Arial"/>
          <w:b/>
          <w:lang w:val="cy-GB"/>
        </w:rPr>
        <w:t>Amddiffyn Pobl Fregus</w:t>
      </w:r>
    </w:p>
    <w:p w14:paraId="5ACE878B" w14:textId="4F083F81" w:rsidR="00A22641" w:rsidRPr="001F66D1" w:rsidRDefault="00DE225F" w:rsidP="004541A7">
      <w:pPr>
        <w:pStyle w:val="ListParagraph"/>
        <w:spacing w:line="360" w:lineRule="auto"/>
        <w:rPr>
          <w:rFonts w:ascii="Verdana" w:hAnsi="Verdana" w:cs="Arial"/>
          <w:lang w:val="cy-GB"/>
        </w:rPr>
      </w:pPr>
      <w:r w:rsidRPr="001F66D1">
        <w:rPr>
          <w:rFonts w:ascii="Verdana" w:hAnsi="Verdana" w:cs="Arial"/>
          <w:lang w:val="cy-GB"/>
        </w:rPr>
        <w:t xml:space="preserve">Rhoddodd </w:t>
      </w:r>
      <w:r w:rsidR="000076BA" w:rsidRPr="001F66D1">
        <w:rPr>
          <w:rFonts w:ascii="Verdana" w:hAnsi="Verdana" w:cs="Arial"/>
          <w:lang w:val="cy-GB"/>
        </w:rPr>
        <w:t>HC</w:t>
      </w:r>
      <w:r w:rsidRPr="001F66D1">
        <w:rPr>
          <w:rFonts w:ascii="Verdana" w:hAnsi="Verdana" w:cs="Arial"/>
          <w:lang w:val="cy-GB"/>
        </w:rPr>
        <w:t xml:space="preserve"> ddiweddariad </w:t>
      </w:r>
      <w:r w:rsidR="00335CF5">
        <w:rPr>
          <w:rFonts w:ascii="Verdana" w:hAnsi="Verdana" w:cs="Arial"/>
          <w:lang w:val="cy-GB"/>
        </w:rPr>
        <w:t>ar yr</w:t>
      </w:r>
      <w:r w:rsidRPr="001F66D1">
        <w:rPr>
          <w:rFonts w:ascii="Verdana" w:hAnsi="Verdana" w:cs="Arial"/>
          <w:lang w:val="cy-GB"/>
        </w:rPr>
        <w:t xml:space="preserve"> adolygiad </w:t>
      </w:r>
      <w:r w:rsidR="00335CF5">
        <w:rPr>
          <w:rFonts w:ascii="Verdana" w:hAnsi="Verdana" w:cs="Arial"/>
          <w:lang w:val="cy-GB"/>
        </w:rPr>
        <w:t xml:space="preserve">o’r </w:t>
      </w:r>
      <w:r w:rsidRPr="001F66D1">
        <w:rPr>
          <w:rFonts w:ascii="Verdana" w:hAnsi="Verdana" w:cs="Arial"/>
          <w:lang w:val="cy-GB"/>
        </w:rPr>
        <w:t>adroddiad cydymffurfiaeth, a oedd yn edrych ar y broses o ran ceisiadau adran 46.</w:t>
      </w:r>
      <w:r w:rsidR="000076BA" w:rsidRPr="001F66D1">
        <w:rPr>
          <w:rFonts w:ascii="Verdana" w:hAnsi="Verdana" w:cs="Arial"/>
          <w:lang w:val="cy-GB"/>
        </w:rPr>
        <w:t xml:space="preserve"> </w:t>
      </w:r>
      <w:r w:rsidRPr="001F66D1">
        <w:rPr>
          <w:rFonts w:ascii="Verdana" w:hAnsi="Verdana" w:cs="Arial"/>
          <w:lang w:val="cy-GB"/>
        </w:rPr>
        <w:t xml:space="preserve">Roedd yr adroddiad yn edrych ar amddiffyn pobl fregus, yn arbennig plant, </w:t>
      </w:r>
      <w:r w:rsidR="00335CF5">
        <w:rPr>
          <w:rFonts w:ascii="Verdana" w:hAnsi="Verdana" w:cs="Arial"/>
          <w:lang w:val="cy-GB"/>
        </w:rPr>
        <w:t>ac yn c</w:t>
      </w:r>
      <w:r w:rsidRPr="001F66D1">
        <w:rPr>
          <w:rFonts w:ascii="Verdana" w:hAnsi="Verdana" w:cs="Arial"/>
          <w:lang w:val="cy-GB"/>
        </w:rPr>
        <w:t xml:space="preserve">anolbwyntio ar y ffordd y mae gwybodaeth yn cael ei chofnodi a’i dileu o’r system unwaith y bydd mater wedi’i drin. Cynghorwyd HC mai profi ar sail cydymffurfiaeth ydoedd, a thynnodd sylw at rai o’r prif argymhellion a ddeilliodd o’r profi. </w:t>
      </w:r>
      <w:r w:rsidR="000076BA" w:rsidRPr="001F66D1">
        <w:rPr>
          <w:rFonts w:ascii="Verdana" w:hAnsi="Verdana" w:cs="Arial"/>
          <w:lang w:val="cy-GB"/>
        </w:rPr>
        <w:t xml:space="preserve"> </w:t>
      </w:r>
    </w:p>
    <w:p w14:paraId="6A45F623" w14:textId="77777777" w:rsidR="00DE225F" w:rsidRPr="001F66D1" w:rsidRDefault="00DE225F" w:rsidP="004541A7">
      <w:pPr>
        <w:pStyle w:val="ListParagraph"/>
        <w:spacing w:line="360" w:lineRule="auto"/>
        <w:rPr>
          <w:rFonts w:ascii="Verdana" w:hAnsi="Verdana" w:cs="Arial"/>
          <w:lang w:val="cy-GB"/>
        </w:rPr>
      </w:pPr>
    </w:p>
    <w:p w14:paraId="5695891C" w14:textId="153CAC1A" w:rsidR="00105D9B" w:rsidRPr="001F66D1" w:rsidRDefault="00D40A00" w:rsidP="00B74105">
      <w:pPr>
        <w:pStyle w:val="ListParagraph"/>
        <w:spacing w:line="360" w:lineRule="auto"/>
        <w:rPr>
          <w:rFonts w:ascii="Verdana" w:hAnsi="Verdana" w:cs="Arial"/>
          <w:lang w:val="cy-GB"/>
        </w:rPr>
      </w:pPr>
      <w:r>
        <w:rPr>
          <w:rFonts w:ascii="Verdana" w:hAnsi="Verdana" w:cs="Verdana"/>
          <w:lang w:val="cy-GB"/>
        </w:rPr>
        <w:t xml:space="preserve">Cred MM fod yr adroddiad yn werthfawr ac mai dyna’r ffordd yr hoffent i archwilio ddatblygu yn y sefydliad. Holodd y Pwyllgor gwestiwn am yr amser a gymerwyd i gwblhau’r adolygiad hwn, a pha un ai a yw’n rhywbeth y mae angen i’r Pwyllgor gymryd mwy o sylw ohono. Dywedodd MM ei fod yn rhywbeth y gellir ei gynnwys yn rhaglen yr archwilwyr mewnol. Gofynnwyd cwestiwn i IW er mwyn gweld pa un ai a oedd ymagwedd gorfforaethol tuag at adolygu polisïau a pha mor aml maen nhw’n cael eu diweddaru. Dywedodd y CC fod darn o waith yn mynd rhagddo </w:t>
      </w:r>
      <w:r w:rsidR="00335CF5">
        <w:rPr>
          <w:rFonts w:ascii="Verdana" w:hAnsi="Verdana" w:cs="Verdana"/>
          <w:lang w:val="cy-GB"/>
        </w:rPr>
        <w:t>gyda</w:t>
      </w:r>
      <w:r>
        <w:rPr>
          <w:rFonts w:ascii="Verdana" w:hAnsi="Verdana" w:cs="Verdana"/>
          <w:lang w:val="cy-GB"/>
        </w:rPr>
        <w:t xml:space="preserve"> t</w:t>
      </w:r>
      <w:r w:rsidR="00335CF5">
        <w:rPr>
          <w:rFonts w:ascii="Verdana" w:hAnsi="Verdana" w:cs="Verdana"/>
          <w:lang w:val="cy-GB"/>
        </w:rPr>
        <w:t>h</w:t>
      </w:r>
      <w:r>
        <w:rPr>
          <w:rFonts w:ascii="Verdana" w:hAnsi="Verdana" w:cs="Verdana"/>
          <w:lang w:val="cy-GB"/>
        </w:rPr>
        <w:t>udalen mewnrwyd newydd yr heddlu ar bolisïau (DPI 2)  a fydd yn cael ei lansio ymhen ychydig wythnosau, a</w:t>
      </w:r>
      <w:r w:rsidR="00335CF5">
        <w:rPr>
          <w:rFonts w:ascii="Verdana" w:hAnsi="Verdana" w:cs="Verdana"/>
          <w:lang w:val="cy-GB"/>
        </w:rPr>
        <w:t>c y</w:t>
      </w:r>
      <w:r>
        <w:rPr>
          <w:rFonts w:ascii="Verdana" w:hAnsi="Verdana" w:cs="Verdana"/>
          <w:lang w:val="cy-GB"/>
        </w:rPr>
        <w:t xml:space="preserve"> bydd</w:t>
      </w:r>
      <w:r w:rsidR="00335CF5">
        <w:rPr>
          <w:rFonts w:ascii="Verdana" w:hAnsi="Verdana" w:cs="Verdana"/>
          <w:lang w:val="cy-GB"/>
        </w:rPr>
        <w:t>ai</w:t>
      </w:r>
      <w:r>
        <w:rPr>
          <w:rFonts w:ascii="Verdana" w:hAnsi="Verdana" w:cs="Verdana"/>
          <w:lang w:val="cy-GB"/>
        </w:rPr>
        <w:t xml:space="preserve"> dyddiadau ar yr holl bolisïau. Dywedodd IW fod yr archwiliad yn deillio o’r tîm Diogelu Pobl Fregus yn dod ymlaen a gofyn am i rywfaint o waith craffu gael ei gynnal. Awgrymodd MM y dylid rhoi adborth wrth y tîm Diogelu Pobl Fregus am yr hyn maen nhw’n teimlo sydd o werth i’r PS.</w:t>
      </w:r>
    </w:p>
    <w:p w14:paraId="0D092C3F" w14:textId="77777777" w:rsidR="00B74105" w:rsidRPr="001F66D1" w:rsidRDefault="00B74105" w:rsidP="00B74105">
      <w:pPr>
        <w:pStyle w:val="ListParagraph"/>
        <w:spacing w:line="360" w:lineRule="auto"/>
        <w:rPr>
          <w:rFonts w:ascii="Verdana" w:hAnsi="Verdana" w:cs="Arial"/>
          <w:lang w:val="cy-GB"/>
        </w:rPr>
      </w:pPr>
    </w:p>
    <w:p w14:paraId="521AD570" w14:textId="14DB181A" w:rsidR="004541A7" w:rsidRPr="001F66D1" w:rsidRDefault="00BF1A0F" w:rsidP="004541A7">
      <w:pPr>
        <w:pStyle w:val="ListParagraph"/>
        <w:spacing w:line="360" w:lineRule="auto"/>
        <w:rPr>
          <w:rFonts w:ascii="Verdana" w:hAnsi="Verdana" w:cs="Arial"/>
          <w:b/>
          <w:lang w:val="cy-GB"/>
        </w:rPr>
      </w:pPr>
      <w:r w:rsidRPr="001F66D1">
        <w:rPr>
          <w:rFonts w:ascii="Verdana" w:hAnsi="Verdana" w:cs="Arial"/>
          <w:b/>
          <w:lang w:val="cy-GB"/>
        </w:rPr>
        <w:t>Cam Gweithredu</w:t>
      </w:r>
      <w:r w:rsidR="006241A5" w:rsidRPr="001F66D1">
        <w:rPr>
          <w:rFonts w:ascii="Verdana" w:hAnsi="Verdana" w:cs="Arial"/>
          <w:b/>
          <w:lang w:val="cy-GB"/>
        </w:rPr>
        <w:t xml:space="preserve"> </w:t>
      </w:r>
      <w:r w:rsidR="00C27762" w:rsidRPr="001F66D1">
        <w:rPr>
          <w:rFonts w:ascii="Verdana" w:hAnsi="Verdana" w:cs="Arial"/>
          <w:b/>
          <w:lang w:val="cy-GB"/>
        </w:rPr>
        <w:t>134</w:t>
      </w:r>
      <w:r w:rsidR="00620438" w:rsidRPr="001F66D1">
        <w:rPr>
          <w:rFonts w:ascii="Verdana" w:hAnsi="Verdana" w:cs="Arial"/>
          <w:b/>
          <w:lang w:val="cy-GB"/>
        </w:rPr>
        <w:t xml:space="preserve">: </w:t>
      </w:r>
      <w:r w:rsidRPr="001F66D1">
        <w:rPr>
          <w:rFonts w:ascii="Verdana" w:hAnsi="Verdana" w:cs="Arial"/>
          <w:b/>
          <w:lang w:val="cy-GB"/>
        </w:rPr>
        <w:t>Y tîm Diogelu Pobl Fregus i roi a</w:t>
      </w:r>
      <w:r w:rsidR="00335CF5">
        <w:rPr>
          <w:rFonts w:ascii="Verdana" w:hAnsi="Verdana" w:cs="Arial"/>
          <w:b/>
          <w:lang w:val="cy-GB"/>
        </w:rPr>
        <w:t>dborth i’r PS mewn perthynas â</w:t>
      </w:r>
      <w:r w:rsidRPr="001F66D1">
        <w:rPr>
          <w:rFonts w:ascii="Verdana" w:hAnsi="Verdana" w:cs="Arial"/>
          <w:b/>
          <w:lang w:val="cy-GB"/>
        </w:rPr>
        <w:t xml:space="preserve"> gwerth Archwilio Mewnol i’r sefydliad. </w:t>
      </w:r>
    </w:p>
    <w:p w14:paraId="2373D6E4" w14:textId="77777777" w:rsidR="00FA4E2B" w:rsidRPr="001F66D1" w:rsidRDefault="00FA4E2B" w:rsidP="004541A7">
      <w:pPr>
        <w:pStyle w:val="ListParagraph"/>
        <w:spacing w:line="360" w:lineRule="auto"/>
        <w:rPr>
          <w:rFonts w:ascii="Verdana" w:hAnsi="Verdana" w:cs="Arial"/>
          <w:b/>
          <w:lang w:val="cy-GB"/>
        </w:rPr>
      </w:pPr>
    </w:p>
    <w:p w14:paraId="3450D0F9" w14:textId="598863AA" w:rsidR="00140FDB" w:rsidRPr="00140FDB" w:rsidRDefault="002A23AD" w:rsidP="00140FDB">
      <w:pPr>
        <w:pStyle w:val="ListParagraph"/>
        <w:spacing w:line="360" w:lineRule="auto"/>
        <w:rPr>
          <w:rFonts w:ascii="Verdana" w:hAnsi="Verdana" w:cs="Arial"/>
          <w:b/>
          <w:lang w:val="cy-GB"/>
        </w:rPr>
      </w:pPr>
      <w:r w:rsidRPr="001F66D1">
        <w:rPr>
          <w:rFonts w:ascii="Verdana" w:hAnsi="Verdana" w:cs="Arial"/>
          <w:b/>
          <w:lang w:val="cy-GB"/>
        </w:rPr>
        <w:t xml:space="preserve">A135 2018/2019: </w:t>
      </w:r>
      <w:r w:rsidR="00BF1A0F" w:rsidRPr="001F66D1">
        <w:rPr>
          <w:rFonts w:ascii="Verdana" w:hAnsi="Verdana" w:cs="Arial"/>
          <w:b/>
          <w:lang w:val="cy-GB"/>
        </w:rPr>
        <w:t>Ystyried adroddiad cynnydd</w:t>
      </w:r>
      <w:r w:rsidR="004541A7" w:rsidRPr="001F66D1">
        <w:rPr>
          <w:rFonts w:ascii="Verdana" w:hAnsi="Verdana" w:cs="Arial"/>
          <w:b/>
          <w:lang w:val="cy-GB"/>
        </w:rPr>
        <w:t xml:space="preserve"> 2019-20 </w:t>
      </w:r>
      <w:r w:rsidR="00BF1A0F" w:rsidRPr="001F66D1">
        <w:rPr>
          <w:rFonts w:ascii="Verdana" w:hAnsi="Verdana" w:cs="Arial"/>
          <w:b/>
          <w:lang w:val="cy-GB"/>
        </w:rPr>
        <w:t xml:space="preserve">yr Archwilwyr Mewnol </w:t>
      </w:r>
      <w:r w:rsidRPr="001F66D1">
        <w:rPr>
          <w:rFonts w:ascii="Verdana" w:hAnsi="Verdana" w:cs="Arial"/>
          <w:b/>
          <w:lang w:val="cy-GB"/>
        </w:rPr>
        <w:t>(</w:t>
      </w:r>
      <w:r w:rsidR="004541A7" w:rsidRPr="001F66D1">
        <w:rPr>
          <w:rFonts w:ascii="Verdana" w:hAnsi="Verdana" w:cs="Arial"/>
          <w:b/>
          <w:lang w:val="cy-GB"/>
        </w:rPr>
        <w:t>SICA)</w:t>
      </w:r>
    </w:p>
    <w:p w14:paraId="6CFAE0C5" w14:textId="7FFD8310" w:rsidR="0009236A" w:rsidRDefault="00BF1A0F" w:rsidP="00AE2E08">
      <w:pPr>
        <w:pStyle w:val="ListParagraph"/>
        <w:spacing w:line="360" w:lineRule="auto"/>
        <w:rPr>
          <w:rFonts w:ascii="Verdana" w:hAnsi="Verdana" w:cs="Arial"/>
          <w:lang w:val="cy-GB"/>
        </w:rPr>
      </w:pPr>
      <w:r w:rsidRPr="001F66D1">
        <w:rPr>
          <w:rFonts w:ascii="Verdana" w:hAnsi="Verdana" w:cs="Arial"/>
          <w:lang w:val="cy-GB"/>
        </w:rPr>
        <w:t xml:space="preserve">Rhoddodd </w:t>
      </w:r>
      <w:r w:rsidR="00B74105" w:rsidRPr="001F66D1">
        <w:rPr>
          <w:rFonts w:ascii="Verdana" w:hAnsi="Verdana" w:cs="Arial"/>
          <w:lang w:val="cy-GB"/>
        </w:rPr>
        <w:t xml:space="preserve">HC </w:t>
      </w:r>
      <w:r w:rsidRPr="001F66D1">
        <w:rPr>
          <w:rFonts w:ascii="Verdana" w:hAnsi="Verdana" w:cs="Arial"/>
          <w:lang w:val="cy-GB"/>
        </w:rPr>
        <w:t xml:space="preserve">ddiweddariad ynghylch cynnydd adroddiadau TIAA, a chynghorodd fod yr adroddiadau archwilio ariannol wrthi’n cael eu cwblhau. O ran cydweithio, disgwylir sylwadau gan Heddlu De Cymru a Heddlu Gwent erbyn 5 Rhagfyr 2019. Aethpwyd ymlaen i drafod meysydd cydweithio eraill. </w:t>
      </w:r>
      <w:r w:rsidR="0072171A" w:rsidRPr="001F66D1">
        <w:rPr>
          <w:rFonts w:ascii="Verdana" w:hAnsi="Verdana" w:cs="Arial"/>
          <w:lang w:val="cy-GB"/>
        </w:rPr>
        <w:t xml:space="preserve"> </w:t>
      </w:r>
    </w:p>
    <w:p w14:paraId="3B99FF6A" w14:textId="77777777" w:rsidR="00140FDB" w:rsidRPr="001F66D1" w:rsidRDefault="00140FDB" w:rsidP="00AE2E08">
      <w:pPr>
        <w:pStyle w:val="ListParagraph"/>
        <w:spacing w:line="360" w:lineRule="auto"/>
        <w:rPr>
          <w:rFonts w:ascii="Verdana" w:hAnsi="Verdana" w:cs="Arial"/>
          <w:lang w:val="cy-GB"/>
        </w:rPr>
      </w:pPr>
    </w:p>
    <w:p w14:paraId="7D315FC8" w14:textId="662B6A9E" w:rsidR="000B1B0B" w:rsidRPr="001F66D1" w:rsidRDefault="00F7136A" w:rsidP="00105D9B">
      <w:pPr>
        <w:pStyle w:val="ListParagraph"/>
        <w:spacing w:line="360" w:lineRule="auto"/>
        <w:rPr>
          <w:rFonts w:ascii="Verdana" w:hAnsi="Verdana" w:cs="Arial"/>
          <w:lang w:val="cy-GB"/>
        </w:rPr>
      </w:pPr>
      <w:r w:rsidRPr="001F66D1">
        <w:rPr>
          <w:rFonts w:ascii="Verdana" w:hAnsi="Verdana" w:cs="Arial"/>
          <w:lang w:val="cy-GB"/>
        </w:rPr>
        <w:t>O ran y cynllun ar gyfer y Prosiect System Rheoli Cofnodion a phrosiect grant y Comisiynydd, mae dyddiadau wedi’u trefnu ar gyfer mis Chwefror a mis Mawrth</w:t>
      </w:r>
      <w:r w:rsidR="000E29D0" w:rsidRPr="001F66D1">
        <w:rPr>
          <w:rFonts w:ascii="Verdana" w:hAnsi="Verdana" w:cs="Arial"/>
          <w:lang w:val="cy-GB"/>
        </w:rPr>
        <w:t xml:space="preserve"> </w:t>
      </w:r>
      <w:r w:rsidR="0009236A" w:rsidRPr="001F66D1">
        <w:rPr>
          <w:rFonts w:ascii="Verdana" w:hAnsi="Verdana" w:cs="Arial"/>
          <w:lang w:val="cy-GB"/>
        </w:rPr>
        <w:t>2020</w:t>
      </w:r>
      <w:r w:rsidR="000E29D0" w:rsidRPr="001F66D1">
        <w:rPr>
          <w:rFonts w:ascii="Verdana" w:hAnsi="Verdana" w:cs="Arial"/>
          <w:lang w:val="cy-GB"/>
        </w:rPr>
        <w:t>.</w:t>
      </w:r>
      <w:r w:rsidR="00877DA8" w:rsidRPr="001F66D1">
        <w:rPr>
          <w:rFonts w:ascii="Verdana" w:hAnsi="Verdana" w:cs="Arial"/>
          <w:lang w:val="cy-GB"/>
        </w:rPr>
        <w:t xml:space="preserve"> Nododd</w:t>
      </w:r>
      <w:r w:rsidR="0009236A" w:rsidRPr="001F66D1">
        <w:rPr>
          <w:rFonts w:ascii="Verdana" w:hAnsi="Verdana" w:cs="Arial"/>
          <w:lang w:val="cy-GB"/>
        </w:rPr>
        <w:t xml:space="preserve"> HC</w:t>
      </w:r>
      <w:r w:rsidR="00877DA8" w:rsidRPr="001F66D1">
        <w:rPr>
          <w:rFonts w:ascii="Verdana" w:hAnsi="Verdana" w:cs="Arial"/>
          <w:lang w:val="cy-GB"/>
        </w:rPr>
        <w:t xml:space="preserve"> fod yr archwiliad Sicrwydd Data wedi’i gytuno ar gyfer y </w:t>
      </w:r>
      <w:r w:rsidR="00877DA8" w:rsidRPr="001F66D1">
        <w:rPr>
          <w:rFonts w:ascii="Verdana" w:hAnsi="Verdana" w:cs="Arial"/>
          <w:lang w:val="cy-GB"/>
        </w:rPr>
        <w:lastRenderedPageBreak/>
        <w:t>flwyddyn newydd ac y byddai’r archwiliad amlygu gwrthdwyll mewnol yn cael ei gynnal ym mis Ionawr</w:t>
      </w:r>
      <w:r w:rsidR="0009236A" w:rsidRPr="001F66D1">
        <w:rPr>
          <w:rFonts w:ascii="Verdana" w:hAnsi="Verdana" w:cs="Arial"/>
          <w:lang w:val="cy-GB"/>
        </w:rPr>
        <w:t xml:space="preserve"> </w:t>
      </w:r>
      <w:r w:rsidR="005964E2" w:rsidRPr="001F66D1">
        <w:rPr>
          <w:rFonts w:ascii="Verdana" w:hAnsi="Verdana" w:cs="Arial"/>
          <w:lang w:val="cy-GB"/>
        </w:rPr>
        <w:t>2020.</w:t>
      </w:r>
    </w:p>
    <w:p w14:paraId="44FA4DE0" w14:textId="77777777" w:rsidR="00F7136A" w:rsidRPr="001F66D1" w:rsidRDefault="00F7136A" w:rsidP="00105D9B">
      <w:pPr>
        <w:pStyle w:val="ListParagraph"/>
        <w:spacing w:line="360" w:lineRule="auto"/>
        <w:rPr>
          <w:rFonts w:ascii="Verdana" w:hAnsi="Verdana" w:cs="Arial"/>
          <w:lang w:val="cy-GB"/>
        </w:rPr>
      </w:pPr>
    </w:p>
    <w:p w14:paraId="414FF1D1" w14:textId="174AA10F" w:rsidR="000E29D0" w:rsidRPr="001F66D1" w:rsidRDefault="00877DA8" w:rsidP="00105D9B">
      <w:pPr>
        <w:pStyle w:val="ListParagraph"/>
        <w:spacing w:line="360" w:lineRule="auto"/>
        <w:rPr>
          <w:rFonts w:ascii="Verdana" w:hAnsi="Verdana" w:cs="Arial"/>
          <w:lang w:val="cy-GB"/>
        </w:rPr>
      </w:pPr>
      <w:r w:rsidRPr="001F66D1">
        <w:rPr>
          <w:rFonts w:ascii="Verdana" w:hAnsi="Verdana" w:cs="Arial"/>
          <w:lang w:val="cy-GB"/>
        </w:rPr>
        <w:t>Gofynnodd y Pwyllgor gwestiwn o ran y camau gweithredu a holodd pa un ai a yw</w:t>
      </w:r>
      <w:r w:rsidR="00140FDB">
        <w:rPr>
          <w:rFonts w:ascii="Verdana" w:hAnsi="Verdana" w:cs="Arial"/>
          <w:lang w:val="cy-GB"/>
        </w:rPr>
        <w:t xml:space="preserve"> gwybodaeth yn cael ei rhannu â</w:t>
      </w:r>
      <w:r w:rsidRPr="001F66D1">
        <w:rPr>
          <w:rFonts w:ascii="Verdana" w:hAnsi="Verdana" w:cs="Arial"/>
          <w:lang w:val="cy-GB"/>
        </w:rPr>
        <w:t xml:space="preserve"> staff. Dywedodd MM eu bod yn cael eu rhoi ar borthol ar-lein. CB i wirio pa un ai a yw aelodau’n medru cael mynediad i’r porthol er mwyn darllen yr adroddiadau. </w:t>
      </w:r>
    </w:p>
    <w:p w14:paraId="16E1105A" w14:textId="77777777" w:rsidR="00F7136A" w:rsidRPr="001F66D1" w:rsidRDefault="00F7136A" w:rsidP="00105D9B">
      <w:pPr>
        <w:pStyle w:val="ListParagraph"/>
        <w:spacing w:line="360" w:lineRule="auto"/>
        <w:rPr>
          <w:rFonts w:ascii="Verdana" w:hAnsi="Verdana" w:cs="Arial"/>
          <w:b/>
          <w:lang w:val="cy-GB"/>
        </w:rPr>
      </w:pPr>
    </w:p>
    <w:p w14:paraId="264EAB01" w14:textId="635CE84B" w:rsidR="00900FB0" w:rsidRPr="001F66D1" w:rsidRDefault="00877DA8" w:rsidP="000B1B0B">
      <w:pPr>
        <w:pStyle w:val="ListParagraph"/>
        <w:spacing w:line="360" w:lineRule="auto"/>
        <w:rPr>
          <w:rFonts w:ascii="Verdana" w:hAnsi="Verdana" w:cs="Arial"/>
          <w:b/>
          <w:lang w:val="cy-GB"/>
        </w:rPr>
      </w:pPr>
      <w:r w:rsidRPr="001F66D1">
        <w:rPr>
          <w:rFonts w:ascii="Verdana" w:hAnsi="Verdana" w:cs="Arial"/>
          <w:b/>
          <w:lang w:val="cy-GB"/>
        </w:rPr>
        <w:t>Cam Gweithredu</w:t>
      </w:r>
      <w:r w:rsidR="000E29D0" w:rsidRPr="001F66D1">
        <w:rPr>
          <w:rFonts w:ascii="Verdana" w:hAnsi="Verdana" w:cs="Arial"/>
          <w:b/>
          <w:lang w:val="cy-GB"/>
        </w:rPr>
        <w:t xml:space="preserve"> </w:t>
      </w:r>
      <w:r w:rsidR="002A23AD" w:rsidRPr="001F66D1">
        <w:rPr>
          <w:rFonts w:ascii="Verdana" w:hAnsi="Verdana" w:cs="Arial"/>
          <w:b/>
          <w:lang w:val="cy-GB"/>
        </w:rPr>
        <w:t xml:space="preserve">135: </w:t>
      </w:r>
      <w:r w:rsidR="000E29D0" w:rsidRPr="001F66D1">
        <w:rPr>
          <w:rFonts w:ascii="Verdana" w:hAnsi="Verdana" w:cs="Arial"/>
          <w:b/>
          <w:lang w:val="cy-GB"/>
        </w:rPr>
        <w:t xml:space="preserve">Caryl </w:t>
      </w:r>
      <w:r w:rsidRPr="001F66D1">
        <w:rPr>
          <w:rFonts w:ascii="Verdana" w:hAnsi="Verdana" w:cs="Arial"/>
          <w:b/>
          <w:lang w:val="cy-GB"/>
        </w:rPr>
        <w:t xml:space="preserve">i wirio pa un ai a yw aelodau Pwyllgor wedi’u cynnwys yn y porthol a rhannu manylion mynediad. </w:t>
      </w:r>
    </w:p>
    <w:p w14:paraId="6FCDF5DC" w14:textId="77777777" w:rsidR="00FA4E2B" w:rsidRPr="001F66D1" w:rsidRDefault="00FA4E2B" w:rsidP="000B1B0B">
      <w:pPr>
        <w:pStyle w:val="ListParagraph"/>
        <w:spacing w:line="360" w:lineRule="auto"/>
        <w:rPr>
          <w:rFonts w:ascii="Verdana" w:hAnsi="Verdana" w:cs="Arial"/>
          <w:b/>
          <w:lang w:val="cy-GB"/>
        </w:rPr>
      </w:pPr>
    </w:p>
    <w:p w14:paraId="25BF6912" w14:textId="724601E2" w:rsidR="004541A7" w:rsidRPr="001F66D1" w:rsidRDefault="002A23AD" w:rsidP="002A23AD">
      <w:pPr>
        <w:pStyle w:val="ListParagraph"/>
        <w:spacing w:line="360" w:lineRule="auto"/>
        <w:rPr>
          <w:rFonts w:ascii="Verdana" w:hAnsi="Verdana" w:cs="Arial"/>
          <w:b/>
          <w:lang w:val="cy-GB"/>
        </w:rPr>
      </w:pPr>
      <w:r w:rsidRPr="001F66D1">
        <w:rPr>
          <w:rFonts w:ascii="Verdana" w:hAnsi="Verdana" w:cs="Arial"/>
          <w:b/>
          <w:lang w:val="cy-GB"/>
        </w:rPr>
        <w:t xml:space="preserve">A136 2018/2019: </w:t>
      </w:r>
      <w:r w:rsidR="00357D7F" w:rsidRPr="001F66D1">
        <w:rPr>
          <w:rFonts w:ascii="Verdana" w:hAnsi="Verdana" w:cs="Arial"/>
          <w:b/>
          <w:lang w:val="cy-GB"/>
        </w:rPr>
        <w:t xml:space="preserve">Ystyried </w:t>
      </w:r>
      <w:r w:rsidR="00853B8D">
        <w:rPr>
          <w:rFonts w:ascii="Verdana" w:hAnsi="Verdana" w:cs="Arial"/>
          <w:b/>
          <w:lang w:val="cy-GB"/>
        </w:rPr>
        <w:t xml:space="preserve">y </w:t>
      </w:r>
      <w:r w:rsidR="00357D7F" w:rsidRPr="001F66D1">
        <w:rPr>
          <w:rFonts w:ascii="Verdana" w:hAnsi="Verdana" w:cs="Arial"/>
          <w:b/>
          <w:lang w:val="cy-GB"/>
        </w:rPr>
        <w:t>Cynllun Archwilio Mewnol</w:t>
      </w:r>
      <w:r w:rsidR="00853B8D">
        <w:rPr>
          <w:rFonts w:ascii="Verdana" w:hAnsi="Verdana" w:cs="Arial"/>
          <w:b/>
          <w:lang w:val="cy-GB"/>
        </w:rPr>
        <w:t xml:space="preserve"> drafft ar gyfer</w:t>
      </w:r>
      <w:r w:rsidR="00357D7F" w:rsidRPr="001F66D1">
        <w:rPr>
          <w:rFonts w:ascii="Verdana" w:hAnsi="Verdana" w:cs="Arial"/>
          <w:b/>
          <w:lang w:val="cy-GB"/>
        </w:rPr>
        <w:t xml:space="preserve"> </w:t>
      </w:r>
      <w:r w:rsidR="004541A7" w:rsidRPr="001F66D1">
        <w:rPr>
          <w:rFonts w:ascii="Verdana" w:hAnsi="Verdana" w:cs="Arial"/>
          <w:b/>
          <w:lang w:val="cy-GB"/>
        </w:rPr>
        <w:t>2020/21</w:t>
      </w:r>
    </w:p>
    <w:p w14:paraId="207784AC" w14:textId="66CA3670" w:rsidR="00C652F0" w:rsidRPr="001F66D1" w:rsidRDefault="00D40A00" w:rsidP="007E5ECC">
      <w:pPr>
        <w:pStyle w:val="ListParagraph"/>
        <w:spacing w:line="360" w:lineRule="auto"/>
        <w:rPr>
          <w:rFonts w:ascii="Verdana" w:hAnsi="Verdana" w:cs="Arial"/>
          <w:lang w:val="cy-GB"/>
        </w:rPr>
      </w:pPr>
      <w:r>
        <w:rPr>
          <w:rFonts w:ascii="Verdana" w:hAnsi="Verdana" w:cs="Verdana"/>
          <w:lang w:val="cy-GB"/>
        </w:rPr>
        <w:t>Nodwyd fod y Prif Gwnstabl Cynorthwyol Vicky Evans (PGC) wedi cynnal cyfarfodydd gyda phob heddlu er mwyn trafod cynlluniau cydweithredol. Mae meysydd ar gyfer archwiliadau mewnol posibl yn cynnwys; Prosiectau Cymru Gyfan, Camau Cynnar Gyda’n Gilydd, a gweithredu Office 365. Hysbysodd y PS y Pwyllgor fod IW wedi bod yn datblygu matrics ar gyfer y Grŵp Sicrhau Ansawdd ac Archwilio, a fydd yn rhoi rhesymau ar gyfer yr archwiliad mewnol a sut yr ydym yn blaenoriaethu’r blaenoriaethau. Ymagwedd yn seiliedig ar risg tuag at flaenoriaethu bydd hyn yn bennaf.</w:t>
      </w:r>
    </w:p>
    <w:p w14:paraId="1B5E7EF2" w14:textId="77777777" w:rsidR="00357D7F" w:rsidRPr="001F66D1" w:rsidRDefault="00357D7F" w:rsidP="007E5ECC">
      <w:pPr>
        <w:pStyle w:val="ListParagraph"/>
        <w:spacing w:line="360" w:lineRule="auto"/>
        <w:rPr>
          <w:rFonts w:ascii="Verdana" w:hAnsi="Verdana" w:cs="Arial"/>
          <w:lang w:val="cy-GB"/>
        </w:rPr>
      </w:pPr>
    </w:p>
    <w:p w14:paraId="4136B38F" w14:textId="4BDD829F" w:rsidR="00F25C91" w:rsidRPr="001F66D1" w:rsidRDefault="00357D7F" w:rsidP="00C652F0">
      <w:pPr>
        <w:pStyle w:val="ListParagraph"/>
        <w:spacing w:line="360" w:lineRule="auto"/>
        <w:rPr>
          <w:rFonts w:ascii="Verdana" w:hAnsi="Verdana" w:cs="Arial"/>
          <w:lang w:val="cy-GB"/>
        </w:rPr>
      </w:pPr>
      <w:r w:rsidRPr="001F66D1">
        <w:rPr>
          <w:rFonts w:ascii="Verdana" w:hAnsi="Verdana" w:cs="Arial"/>
          <w:lang w:val="cy-GB"/>
        </w:rPr>
        <w:t xml:space="preserve">Cynghorodd </w:t>
      </w:r>
      <w:r w:rsidR="007E5ECC" w:rsidRPr="001F66D1">
        <w:rPr>
          <w:rFonts w:ascii="Verdana" w:hAnsi="Verdana" w:cs="Arial"/>
          <w:lang w:val="cy-GB"/>
        </w:rPr>
        <w:t xml:space="preserve">MM </w:t>
      </w:r>
      <w:r w:rsidRPr="001F66D1">
        <w:rPr>
          <w:rFonts w:ascii="Verdana" w:hAnsi="Verdana" w:cs="Arial"/>
          <w:lang w:val="cy-GB"/>
        </w:rPr>
        <w:t>fod</w:t>
      </w:r>
      <w:r w:rsidR="00C652F0" w:rsidRPr="001F66D1">
        <w:rPr>
          <w:rFonts w:ascii="Verdana" w:hAnsi="Verdana" w:cs="Arial"/>
          <w:lang w:val="cy-GB"/>
        </w:rPr>
        <w:t xml:space="preserve"> </w:t>
      </w:r>
      <w:r w:rsidR="00900FB0" w:rsidRPr="001F66D1">
        <w:rPr>
          <w:rFonts w:ascii="Verdana" w:hAnsi="Verdana" w:cs="Arial"/>
          <w:lang w:val="cy-GB"/>
        </w:rPr>
        <w:t xml:space="preserve">Sarah Cooper </w:t>
      </w:r>
      <w:r w:rsidRPr="001F66D1">
        <w:rPr>
          <w:rFonts w:ascii="Verdana" w:hAnsi="Verdana" w:cs="Arial"/>
          <w:lang w:val="cy-GB"/>
        </w:rPr>
        <w:t xml:space="preserve">yn mynd i gyfarfod mis Mawrth fel y cyswllt ar gyfer AHEM. </w:t>
      </w:r>
      <w:r w:rsidR="00C652F0" w:rsidRPr="001F66D1">
        <w:rPr>
          <w:rFonts w:ascii="Verdana" w:hAnsi="Verdana" w:cs="Arial"/>
          <w:lang w:val="cy-GB"/>
        </w:rPr>
        <w:t xml:space="preserve"> </w:t>
      </w:r>
    </w:p>
    <w:p w14:paraId="16611346" w14:textId="77777777" w:rsidR="00F25C91" w:rsidRPr="001F66D1" w:rsidRDefault="00F25C91" w:rsidP="00900FB0">
      <w:pPr>
        <w:pStyle w:val="ListParagraph"/>
        <w:spacing w:line="360" w:lineRule="auto"/>
        <w:rPr>
          <w:rFonts w:ascii="Verdana" w:hAnsi="Verdana" w:cs="Arial"/>
          <w:lang w:val="cy-GB"/>
        </w:rPr>
      </w:pPr>
    </w:p>
    <w:p w14:paraId="1B4F1552" w14:textId="38CBADBF" w:rsidR="00900FB0" w:rsidRPr="001F66D1" w:rsidRDefault="00357D7F" w:rsidP="00900FB0">
      <w:pPr>
        <w:pStyle w:val="ListParagraph"/>
        <w:spacing w:line="360" w:lineRule="auto"/>
        <w:rPr>
          <w:rFonts w:ascii="Verdana" w:hAnsi="Verdana" w:cs="Arial"/>
          <w:b/>
          <w:lang w:val="cy-GB"/>
        </w:rPr>
      </w:pPr>
      <w:r w:rsidRPr="001F66D1">
        <w:rPr>
          <w:rFonts w:ascii="Verdana" w:hAnsi="Verdana" w:cs="Arial"/>
          <w:b/>
          <w:lang w:val="cy-GB"/>
        </w:rPr>
        <w:t>Cam Gweithredu</w:t>
      </w:r>
      <w:r w:rsidR="002A23AD" w:rsidRPr="001F66D1">
        <w:rPr>
          <w:rFonts w:ascii="Verdana" w:hAnsi="Verdana" w:cs="Arial"/>
          <w:b/>
          <w:lang w:val="cy-GB"/>
        </w:rPr>
        <w:t xml:space="preserve"> 136</w:t>
      </w:r>
      <w:r w:rsidR="00900FB0" w:rsidRPr="001F66D1">
        <w:rPr>
          <w:rFonts w:ascii="Verdana" w:hAnsi="Verdana" w:cs="Arial"/>
          <w:b/>
          <w:lang w:val="cy-GB"/>
        </w:rPr>
        <w:t>:</w:t>
      </w:r>
      <w:r w:rsidR="00F33493" w:rsidRPr="001F66D1">
        <w:rPr>
          <w:rFonts w:ascii="Verdana" w:hAnsi="Verdana" w:cs="Arial"/>
          <w:b/>
          <w:lang w:val="cy-GB"/>
        </w:rPr>
        <w:t xml:space="preserve"> </w:t>
      </w:r>
      <w:r w:rsidRPr="001F66D1">
        <w:rPr>
          <w:rFonts w:ascii="Verdana" w:hAnsi="Verdana" w:cs="Arial"/>
          <w:b/>
          <w:lang w:val="cy-GB"/>
        </w:rPr>
        <w:t>Bydd y Prif Arolygydd</w:t>
      </w:r>
      <w:r w:rsidR="00C652F0" w:rsidRPr="001F66D1">
        <w:rPr>
          <w:rFonts w:ascii="Verdana" w:hAnsi="Verdana" w:cs="Arial"/>
          <w:b/>
          <w:lang w:val="cy-GB"/>
        </w:rPr>
        <w:t xml:space="preserve"> Elaine Bendall </w:t>
      </w:r>
      <w:r w:rsidRPr="001F66D1">
        <w:rPr>
          <w:rFonts w:ascii="Verdana" w:hAnsi="Verdana" w:cs="Arial"/>
          <w:b/>
          <w:lang w:val="cy-GB"/>
        </w:rPr>
        <w:t xml:space="preserve">yn mynd ar ôl AHEM mewn perthynas â phresenoldeb </w:t>
      </w:r>
      <w:r w:rsidR="00FA4E2B" w:rsidRPr="001F66D1">
        <w:rPr>
          <w:rFonts w:ascii="Verdana" w:hAnsi="Verdana" w:cs="Arial"/>
          <w:b/>
          <w:lang w:val="cy-GB"/>
        </w:rPr>
        <w:t xml:space="preserve">Sarah Cooper </w:t>
      </w:r>
      <w:r w:rsidRPr="001F66D1">
        <w:rPr>
          <w:rFonts w:ascii="Verdana" w:hAnsi="Verdana" w:cs="Arial"/>
          <w:b/>
          <w:lang w:val="cy-GB"/>
        </w:rPr>
        <w:t>yn y cyfarfod nesaf</w:t>
      </w:r>
      <w:r w:rsidR="00FA4E2B" w:rsidRPr="001F66D1">
        <w:rPr>
          <w:rFonts w:ascii="Verdana" w:hAnsi="Verdana" w:cs="Arial"/>
          <w:b/>
          <w:lang w:val="cy-GB"/>
        </w:rPr>
        <w:t>.</w:t>
      </w:r>
    </w:p>
    <w:p w14:paraId="55B1749D" w14:textId="10C04D95" w:rsidR="00900FB0" w:rsidRPr="001F66D1" w:rsidRDefault="00900FB0" w:rsidP="007E5ECC">
      <w:pPr>
        <w:spacing w:line="360" w:lineRule="auto"/>
        <w:rPr>
          <w:rFonts w:ascii="Verdana" w:hAnsi="Verdana" w:cs="Arial"/>
          <w:lang w:val="cy-GB"/>
        </w:rPr>
      </w:pPr>
    </w:p>
    <w:p w14:paraId="7FD050FF" w14:textId="22C55C43" w:rsidR="00357D7F" w:rsidRPr="001F66D1" w:rsidRDefault="002A23AD" w:rsidP="00357D7F">
      <w:pPr>
        <w:pStyle w:val="ListParagraph"/>
        <w:spacing w:line="360" w:lineRule="auto"/>
        <w:rPr>
          <w:rFonts w:ascii="Verdana" w:hAnsi="Verdana" w:cs="Arial"/>
          <w:b/>
          <w:lang w:val="cy-GB"/>
        </w:rPr>
      </w:pPr>
      <w:r w:rsidRPr="001F66D1">
        <w:rPr>
          <w:rFonts w:ascii="Verdana" w:hAnsi="Verdana" w:cs="Arial"/>
          <w:b/>
          <w:lang w:val="cy-GB"/>
        </w:rPr>
        <w:t xml:space="preserve">A138 2018/2019: </w:t>
      </w:r>
      <w:r w:rsidR="00357D7F" w:rsidRPr="001F66D1">
        <w:rPr>
          <w:rFonts w:ascii="Verdana" w:hAnsi="Verdana" w:cs="Arial"/>
          <w:b/>
          <w:lang w:val="cy-GB"/>
        </w:rPr>
        <w:t>Ystyried Llythyr Archwilio Blynyddol</w:t>
      </w:r>
      <w:r w:rsidR="004541A7" w:rsidRPr="001F66D1">
        <w:rPr>
          <w:rFonts w:ascii="Verdana" w:hAnsi="Verdana" w:cs="Arial"/>
          <w:b/>
          <w:lang w:val="cy-GB"/>
        </w:rPr>
        <w:t xml:space="preserve"> 2018/19 </w:t>
      </w:r>
    </w:p>
    <w:p w14:paraId="7A637FC3" w14:textId="348B8C0A" w:rsidR="003A466E" w:rsidRPr="001F66D1" w:rsidRDefault="00633AB5" w:rsidP="003A466E">
      <w:pPr>
        <w:pStyle w:val="ListParagraph"/>
        <w:spacing w:line="360" w:lineRule="auto"/>
        <w:rPr>
          <w:rFonts w:ascii="Verdana" w:hAnsi="Verdana" w:cs="Arial"/>
          <w:lang w:val="cy-GB"/>
        </w:rPr>
      </w:pPr>
      <w:r w:rsidRPr="001F66D1">
        <w:rPr>
          <w:rFonts w:ascii="Verdana" w:hAnsi="Verdana" w:cs="Arial"/>
          <w:lang w:val="cy-GB"/>
        </w:rPr>
        <w:t xml:space="preserve">Rhoddodd </w:t>
      </w:r>
      <w:r w:rsidR="00F744E1">
        <w:rPr>
          <w:rFonts w:ascii="Verdana" w:hAnsi="Verdana" w:cs="Arial"/>
          <w:lang w:val="cy-GB"/>
        </w:rPr>
        <w:t>HC</w:t>
      </w:r>
      <w:r w:rsidRPr="001F66D1">
        <w:rPr>
          <w:rFonts w:ascii="Verdana" w:hAnsi="Verdana" w:cs="Arial"/>
          <w:lang w:val="cy-GB"/>
        </w:rPr>
        <w:t xml:space="preserve"> grynodeb o’r gwaith yr ymgymerwyd ag ef yn ystod y flwyddyn a chyfrifoldebau’n ymwneud ag adrodd ariannol y cydymffurfiwyd â nhw. </w:t>
      </w:r>
      <w:r w:rsidR="0008640F" w:rsidRPr="001F66D1">
        <w:rPr>
          <w:rFonts w:ascii="Verdana" w:hAnsi="Verdana" w:cs="Arial"/>
          <w:lang w:val="cy-GB"/>
        </w:rPr>
        <w:t xml:space="preserve"> </w:t>
      </w:r>
    </w:p>
    <w:p w14:paraId="7CAD48AD" w14:textId="77777777" w:rsidR="00357D7F" w:rsidRPr="001F66D1" w:rsidRDefault="00357D7F" w:rsidP="003A466E">
      <w:pPr>
        <w:pStyle w:val="ListParagraph"/>
        <w:spacing w:line="360" w:lineRule="auto"/>
        <w:rPr>
          <w:rFonts w:ascii="Verdana" w:hAnsi="Verdana" w:cs="Arial"/>
          <w:lang w:val="cy-GB"/>
        </w:rPr>
      </w:pPr>
    </w:p>
    <w:p w14:paraId="653162F0" w14:textId="3C5D6EFE" w:rsidR="00CE48DA" w:rsidRPr="001F66D1" w:rsidRDefault="00633AB5" w:rsidP="003A466E">
      <w:pPr>
        <w:pStyle w:val="ListParagraph"/>
        <w:spacing w:line="360" w:lineRule="auto"/>
        <w:rPr>
          <w:rFonts w:ascii="Verdana" w:hAnsi="Verdana" w:cs="Arial"/>
          <w:lang w:val="cy-GB"/>
        </w:rPr>
      </w:pPr>
      <w:r w:rsidRPr="001F66D1">
        <w:rPr>
          <w:rFonts w:ascii="Verdana" w:hAnsi="Verdana" w:cs="Arial"/>
          <w:lang w:val="cy-GB"/>
        </w:rPr>
        <w:t xml:space="preserve">Holodd y Cadeirydd am y dyddiad yn yr adran ffioedd archwilio, sy’n dweud </w:t>
      </w:r>
      <w:r w:rsidR="00CE48DA" w:rsidRPr="001F66D1">
        <w:rPr>
          <w:rFonts w:ascii="Verdana" w:hAnsi="Verdana" w:cs="Arial"/>
          <w:lang w:val="cy-GB"/>
        </w:rPr>
        <w:t>2018/19</w:t>
      </w:r>
      <w:r w:rsidRPr="001F66D1">
        <w:rPr>
          <w:rFonts w:ascii="Verdana" w:hAnsi="Verdana" w:cs="Arial"/>
          <w:lang w:val="cy-GB"/>
        </w:rPr>
        <w:t>. Dywedodd</w:t>
      </w:r>
      <w:r w:rsidR="00CE48DA" w:rsidRPr="001F66D1">
        <w:rPr>
          <w:rFonts w:ascii="Verdana" w:hAnsi="Verdana" w:cs="Arial"/>
          <w:lang w:val="cy-GB"/>
        </w:rPr>
        <w:t xml:space="preserve"> </w:t>
      </w:r>
      <w:r w:rsidR="00F744E1">
        <w:rPr>
          <w:rFonts w:ascii="Verdana" w:hAnsi="Verdana" w:cs="Arial"/>
          <w:lang w:val="cy-GB"/>
        </w:rPr>
        <w:t>HC</w:t>
      </w:r>
      <w:bookmarkStart w:id="0" w:name="_GoBack"/>
      <w:bookmarkEnd w:id="0"/>
      <w:r w:rsidR="00CE48DA" w:rsidRPr="001F66D1">
        <w:rPr>
          <w:rFonts w:ascii="Verdana" w:hAnsi="Verdana" w:cs="Arial"/>
          <w:lang w:val="cy-GB"/>
        </w:rPr>
        <w:t xml:space="preserve"> </w:t>
      </w:r>
      <w:r w:rsidRPr="001F66D1">
        <w:rPr>
          <w:rFonts w:ascii="Verdana" w:hAnsi="Verdana" w:cs="Arial"/>
          <w:lang w:val="cy-GB"/>
        </w:rPr>
        <w:t>fod yr archwiliad wedi’i wneud ar</w:t>
      </w:r>
      <w:r w:rsidR="00CE48DA" w:rsidRPr="001F66D1">
        <w:rPr>
          <w:rFonts w:ascii="Verdana" w:hAnsi="Verdana" w:cs="Arial"/>
          <w:lang w:val="cy-GB"/>
        </w:rPr>
        <w:t xml:space="preserve"> 2018/19</w:t>
      </w:r>
      <w:r w:rsidR="0008640F" w:rsidRPr="001F66D1">
        <w:rPr>
          <w:rFonts w:ascii="Verdana" w:hAnsi="Verdana" w:cs="Arial"/>
          <w:lang w:val="cy-GB"/>
        </w:rPr>
        <w:t xml:space="preserve"> </w:t>
      </w:r>
      <w:r w:rsidR="00BD253A" w:rsidRPr="001F66D1">
        <w:rPr>
          <w:rFonts w:ascii="Verdana" w:hAnsi="Verdana" w:cs="Arial"/>
          <w:lang w:val="cy-GB"/>
        </w:rPr>
        <w:t>gan eu bod nhw’n archwilio blwyddyn ar ei hôl hi</w:t>
      </w:r>
      <w:r w:rsidR="0008640F" w:rsidRPr="001F66D1">
        <w:rPr>
          <w:rFonts w:ascii="Verdana" w:hAnsi="Verdana" w:cs="Arial"/>
          <w:lang w:val="cy-GB"/>
        </w:rPr>
        <w:t>.</w:t>
      </w:r>
      <w:r w:rsidR="00BD253A" w:rsidRPr="001F66D1">
        <w:rPr>
          <w:rFonts w:ascii="Verdana" w:hAnsi="Verdana" w:cs="Arial"/>
          <w:lang w:val="cy-GB"/>
        </w:rPr>
        <w:t xml:space="preserve"> Y canlyniad terfynol yw’r hyn a gynghorwyd </w:t>
      </w:r>
      <w:r w:rsidR="00BD253A" w:rsidRPr="001F66D1">
        <w:rPr>
          <w:rFonts w:ascii="Verdana" w:hAnsi="Verdana" w:cs="Arial"/>
          <w:lang w:val="cy-GB"/>
        </w:rPr>
        <w:lastRenderedPageBreak/>
        <w:t xml:space="preserve">yn flaenorol gan y Pwyllgor </w:t>
      </w:r>
      <w:r w:rsidR="00853B8D">
        <w:rPr>
          <w:rFonts w:ascii="Verdana" w:hAnsi="Verdana" w:cs="Arial"/>
          <w:lang w:val="cy-GB"/>
        </w:rPr>
        <w:t>a</w:t>
      </w:r>
      <w:r w:rsidR="00BD253A" w:rsidRPr="001F66D1">
        <w:rPr>
          <w:rFonts w:ascii="Verdana" w:hAnsi="Verdana" w:cs="Arial"/>
          <w:lang w:val="cy-GB"/>
        </w:rPr>
        <w:t xml:space="preserve"> </w:t>
      </w:r>
      <w:r w:rsidR="00853B8D">
        <w:rPr>
          <w:rFonts w:ascii="Verdana" w:hAnsi="Verdana" w:cs="Arial"/>
          <w:lang w:val="cy-GB"/>
        </w:rPr>
        <w:t>d</w:t>
      </w:r>
      <w:r w:rsidR="00BD253A" w:rsidRPr="001F66D1">
        <w:rPr>
          <w:rFonts w:ascii="Verdana" w:hAnsi="Verdana" w:cs="Arial"/>
          <w:lang w:val="cy-GB"/>
        </w:rPr>
        <w:t xml:space="preserve">oes unrhyw arwydd o beth fydd y ffi ar gyfer y flwyddyn ganlynol. Bydd hyn yn cael ei ddarparu fis Mawrth. </w:t>
      </w:r>
      <w:r w:rsidR="0008640F" w:rsidRPr="001F66D1">
        <w:rPr>
          <w:rFonts w:ascii="Verdana" w:hAnsi="Verdana" w:cs="Arial"/>
          <w:lang w:val="cy-GB"/>
        </w:rPr>
        <w:t xml:space="preserve"> </w:t>
      </w:r>
    </w:p>
    <w:p w14:paraId="6D8FB2B4" w14:textId="77777777" w:rsidR="00CE48DA" w:rsidRPr="001F66D1" w:rsidRDefault="00CE48DA" w:rsidP="003A466E">
      <w:pPr>
        <w:pStyle w:val="ListParagraph"/>
        <w:spacing w:line="360" w:lineRule="auto"/>
        <w:rPr>
          <w:rFonts w:ascii="Verdana" w:hAnsi="Verdana" w:cs="Arial"/>
          <w:lang w:val="cy-GB"/>
        </w:rPr>
      </w:pPr>
    </w:p>
    <w:p w14:paraId="5AADF4F6" w14:textId="7B9DFF36" w:rsidR="00357D7F" w:rsidRPr="001F66D1" w:rsidRDefault="00402A66" w:rsidP="00357D7F">
      <w:pPr>
        <w:pStyle w:val="ListParagraph"/>
        <w:spacing w:line="360" w:lineRule="auto"/>
        <w:rPr>
          <w:rFonts w:ascii="Verdana" w:hAnsi="Verdana" w:cs="Arial"/>
          <w:b/>
          <w:lang w:val="cy-GB"/>
        </w:rPr>
      </w:pPr>
      <w:r w:rsidRPr="001F66D1">
        <w:rPr>
          <w:rFonts w:ascii="Verdana" w:hAnsi="Verdana" w:cs="Arial"/>
          <w:b/>
          <w:lang w:val="cy-GB"/>
        </w:rPr>
        <w:t>A141</w:t>
      </w:r>
      <w:r w:rsidR="0031456F" w:rsidRPr="001F66D1">
        <w:rPr>
          <w:rFonts w:ascii="Verdana" w:hAnsi="Verdana" w:cs="Arial"/>
          <w:b/>
          <w:lang w:val="cy-GB"/>
        </w:rPr>
        <w:t xml:space="preserve"> 2018/2019: </w:t>
      </w:r>
      <w:r w:rsidR="00BD253A" w:rsidRPr="001F66D1">
        <w:rPr>
          <w:rFonts w:ascii="Verdana" w:hAnsi="Verdana" w:cs="Arial"/>
          <w:b/>
          <w:lang w:val="cy-GB"/>
        </w:rPr>
        <w:t xml:space="preserve">Ystyried y Polisi Gwrthdwyll a Llygredd drafft </w:t>
      </w:r>
      <w:r w:rsidR="004541A7" w:rsidRPr="001F66D1">
        <w:rPr>
          <w:rFonts w:ascii="Verdana" w:hAnsi="Verdana" w:cs="Arial"/>
          <w:b/>
          <w:lang w:val="cy-GB"/>
        </w:rPr>
        <w:t xml:space="preserve"> </w:t>
      </w:r>
    </w:p>
    <w:p w14:paraId="214C10FA" w14:textId="69036377" w:rsidR="00C274EC" w:rsidRPr="001F66D1" w:rsidRDefault="00BD253A" w:rsidP="00C274EC">
      <w:pPr>
        <w:pStyle w:val="ListParagraph"/>
        <w:spacing w:line="360" w:lineRule="auto"/>
        <w:rPr>
          <w:rFonts w:ascii="Verdana" w:hAnsi="Verdana" w:cs="Arial"/>
          <w:lang w:val="cy-GB"/>
        </w:rPr>
      </w:pPr>
      <w:r w:rsidRPr="001F66D1">
        <w:rPr>
          <w:rFonts w:ascii="Verdana" w:hAnsi="Verdana" w:cs="Arial"/>
          <w:lang w:val="cy-GB"/>
        </w:rPr>
        <w:t xml:space="preserve">Rhoddwyd drafft i’r Pwyllgor o’r Polisi Gwrthdwyll a Llygredd. Cynghorodd y Pwyllgor ynghylch rhai diwygiadau i’r geiriad yr oedd angen mewn rhai adrannau yn y polisi. Mynegwyd pryderon pellach mewn perthynas ag anhysbysrwydd adrodd. Awgrymodd y Pwyllgor siart llif er mwyn dangos y dewisiadau sydd ar gael. </w:t>
      </w:r>
      <w:r w:rsidR="007E5ECC" w:rsidRPr="001F66D1">
        <w:rPr>
          <w:rFonts w:ascii="Verdana" w:hAnsi="Verdana" w:cs="Arial"/>
          <w:lang w:val="cy-GB"/>
        </w:rPr>
        <w:t xml:space="preserve"> </w:t>
      </w:r>
    </w:p>
    <w:p w14:paraId="6D49D5C4" w14:textId="77777777" w:rsidR="00357D7F" w:rsidRPr="001F66D1" w:rsidRDefault="00357D7F" w:rsidP="00C274EC">
      <w:pPr>
        <w:pStyle w:val="ListParagraph"/>
        <w:spacing w:line="360" w:lineRule="auto"/>
        <w:rPr>
          <w:rFonts w:ascii="Verdana" w:hAnsi="Verdana" w:cs="Arial"/>
          <w:lang w:val="cy-GB"/>
        </w:rPr>
      </w:pPr>
    </w:p>
    <w:p w14:paraId="48D7564D" w14:textId="309F2D38" w:rsidR="00741D56" w:rsidRPr="001F66D1" w:rsidRDefault="001F66D1" w:rsidP="00C274EC">
      <w:pPr>
        <w:pStyle w:val="ListParagraph"/>
        <w:spacing w:line="360" w:lineRule="auto"/>
        <w:rPr>
          <w:rFonts w:ascii="Verdana" w:hAnsi="Verdana" w:cs="Arial"/>
          <w:lang w:val="cy-GB"/>
        </w:rPr>
      </w:pPr>
      <w:r w:rsidRPr="001F66D1">
        <w:rPr>
          <w:rFonts w:ascii="Verdana" w:hAnsi="Verdana" w:cs="Arial"/>
          <w:lang w:val="cy-GB"/>
        </w:rPr>
        <w:t>Gofynnodd y Pwyllgor gwestiwn ynglŷn â’r broses ymgynghori a chymeradwyo.</w:t>
      </w:r>
      <w:r w:rsidR="00521969" w:rsidRPr="001F66D1">
        <w:rPr>
          <w:rFonts w:ascii="Verdana" w:hAnsi="Verdana" w:cs="Arial"/>
          <w:lang w:val="cy-GB"/>
        </w:rPr>
        <w:t xml:space="preserve"> </w:t>
      </w:r>
      <w:r w:rsidR="009C55C3">
        <w:rPr>
          <w:rFonts w:ascii="Verdana" w:hAnsi="Verdana" w:cs="Arial"/>
          <w:lang w:val="cy-GB"/>
        </w:rPr>
        <w:t>Sicrhaodd y P</w:t>
      </w:r>
      <w:r w:rsidRPr="001F66D1">
        <w:rPr>
          <w:rFonts w:ascii="Verdana" w:hAnsi="Verdana" w:cs="Arial"/>
          <w:lang w:val="cy-GB"/>
        </w:rPr>
        <w:t>S</w:t>
      </w:r>
      <w:r w:rsidR="009C55C3">
        <w:rPr>
          <w:rFonts w:ascii="Verdana" w:hAnsi="Verdana" w:cs="Arial"/>
          <w:lang w:val="cy-GB"/>
        </w:rPr>
        <w:t xml:space="preserve"> fod hyn yn y cyfnodau cyntaf ac y b</w:t>
      </w:r>
      <w:r w:rsidRPr="001F66D1">
        <w:rPr>
          <w:rFonts w:ascii="Verdana" w:hAnsi="Verdana" w:cs="Arial"/>
          <w:lang w:val="cy-GB"/>
        </w:rPr>
        <w:t xml:space="preserve">ydd proses ar gyfer cynnwys y Grŵp Llywodraethu, Pennaeth CID a Phennaeth yr Adan Safonau Proffesiynol. Unwaith y bydd yr holl ymgyngoreion yn fodlon </w:t>
      </w:r>
      <w:r>
        <w:rPr>
          <w:rFonts w:ascii="Verdana" w:hAnsi="Verdana" w:cs="Arial"/>
          <w:lang w:val="cy-GB"/>
        </w:rPr>
        <w:t xml:space="preserve">o safbwynt llywodraethu, bydd ymgynghoriad yn cael ei gynnal gyda’r Ffederasiwn Heddlu, UNSAIN, Grŵp </w:t>
      </w:r>
      <w:r w:rsidR="00EF66F4">
        <w:rPr>
          <w:rFonts w:ascii="Verdana" w:hAnsi="Verdana" w:cs="Arial"/>
          <w:lang w:val="cy-GB"/>
        </w:rPr>
        <w:t>Cyf</w:t>
      </w:r>
      <w:r w:rsidR="009C55C3">
        <w:rPr>
          <w:rFonts w:ascii="Verdana" w:hAnsi="Verdana" w:cs="Arial"/>
          <w:lang w:val="cy-GB"/>
        </w:rPr>
        <w:t>eirio Proffesiynol yr Heddlu ac</w:t>
      </w:r>
      <w:r w:rsidR="00EF66F4">
        <w:rPr>
          <w:rFonts w:ascii="Verdana" w:hAnsi="Verdana" w:cs="Arial"/>
          <w:lang w:val="cy-GB"/>
        </w:rPr>
        <w:t xml:space="preserve"> ymgyngoreion eraill yn unol â phroses datblygu polisïau’r Heddlu. </w:t>
      </w:r>
    </w:p>
    <w:p w14:paraId="12486850" w14:textId="3D146C3E" w:rsidR="00BB0716" w:rsidRPr="001F66D1" w:rsidRDefault="00BB0716" w:rsidP="00C274EC">
      <w:pPr>
        <w:pStyle w:val="ListParagraph"/>
        <w:spacing w:line="360" w:lineRule="auto"/>
        <w:rPr>
          <w:rFonts w:ascii="Verdana" w:hAnsi="Verdana" w:cs="Arial"/>
          <w:lang w:val="cy-GB"/>
        </w:rPr>
      </w:pPr>
    </w:p>
    <w:p w14:paraId="2ECBF02E" w14:textId="4FB686B2" w:rsidR="000D0A51" w:rsidRPr="001F66D1" w:rsidRDefault="00EF66F4" w:rsidP="00C274EC">
      <w:pPr>
        <w:pStyle w:val="ListParagraph"/>
        <w:spacing w:line="360" w:lineRule="auto"/>
        <w:rPr>
          <w:rFonts w:ascii="Verdana" w:hAnsi="Verdana" w:cs="Arial"/>
          <w:b/>
          <w:lang w:val="cy-GB"/>
        </w:rPr>
      </w:pPr>
      <w:r>
        <w:rPr>
          <w:rFonts w:ascii="Verdana" w:hAnsi="Verdana" w:cs="Arial"/>
          <w:b/>
          <w:lang w:val="cy-GB"/>
        </w:rPr>
        <w:t>Cam Gweithredu</w:t>
      </w:r>
      <w:r w:rsidR="00402A66" w:rsidRPr="001F66D1">
        <w:rPr>
          <w:rFonts w:ascii="Verdana" w:hAnsi="Verdana" w:cs="Arial"/>
          <w:b/>
          <w:lang w:val="cy-GB"/>
        </w:rPr>
        <w:t xml:space="preserve"> 141</w:t>
      </w:r>
      <w:r w:rsidR="000D0A51" w:rsidRPr="001F66D1">
        <w:rPr>
          <w:rFonts w:ascii="Verdana" w:hAnsi="Verdana" w:cs="Arial"/>
          <w:b/>
          <w:lang w:val="cy-GB"/>
        </w:rPr>
        <w:t xml:space="preserve">: </w:t>
      </w:r>
      <w:r>
        <w:rPr>
          <w:rFonts w:ascii="Verdana" w:hAnsi="Verdana" w:cs="Arial"/>
          <w:b/>
          <w:lang w:val="cy-GB"/>
        </w:rPr>
        <w:t xml:space="preserve">Anfon unrhyw sylwadau eraill ar y ddogfen Polisi Gwrth-dwyll a Llygredd at y PS. </w:t>
      </w:r>
    </w:p>
    <w:p w14:paraId="74A2A65A" w14:textId="77777777" w:rsidR="00B5169D" w:rsidRPr="001F66D1" w:rsidRDefault="00B5169D" w:rsidP="00C274EC">
      <w:pPr>
        <w:pStyle w:val="ListParagraph"/>
        <w:spacing w:line="360" w:lineRule="auto"/>
        <w:rPr>
          <w:rFonts w:ascii="Verdana" w:hAnsi="Verdana" w:cs="Arial"/>
          <w:b/>
          <w:lang w:val="cy-GB"/>
        </w:rPr>
      </w:pPr>
    </w:p>
    <w:p w14:paraId="457B9906" w14:textId="24D9FC20" w:rsidR="00A94CD2" w:rsidRPr="001F66D1" w:rsidRDefault="00402A66" w:rsidP="00402A66">
      <w:pPr>
        <w:pStyle w:val="ListParagraph"/>
        <w:spacing w:line="360" w:lineRule="auto"/>
        <w:rPr>
          <w:rFonts w:ascii="Verdana" w:hAnsi="Verdana" w:cs="Arial"/>
          <w:lang w:val="cy-GB"/>
        </w:rPr>
      </w:pPr>
      <w:r w:rsidRPr="001F66D1">
        <w:rPr>
          <w:rFonts w:ascii="Verdana" w:hAnsi="Verdana" w:cs="Arial"/>
          <w:b/>
          <w:lang w:val="cy-GB"/>
        </w:rPr>
        <w:t xml:space="preserve">A142 2018/2019: </w:t>
      </w:r>
      <w:r w:rsidR="00EF66F4">
        <w:rPr>
          <w:rFonts w:ascii="Verdana" w:hAnsi="Verdana" w:cs="Arial"/>
          <w:b/>
          <w:lang w:val="cy-GB"/>
        </w:rPr>
        <w:t xml:space="preserve">Amserlen </w:t>
      </w:r>
      <w:r w:rsidR="005E65B3">
        <w:rPr>
          <w:rFonts w:ascii="Verdana" w:hAnsi="Verdana" w:cs="Arial"/>
          <w:b/>
          <w:lang w:val="cy-GB"/>
        </w:rPr>
        <w:t>F</w:t>
      </w:r>
      <w:r w:rsidR="00EF66F4">
        <w:rPr>
          <w:rFonts w:ascii="Verdana" w:hAnsi="Verdana" w:cs="Arial"/>
          <w:b/>
          <w:lang w:val="cy-GB"/>
        </w:rPr>
        <w:t>lynyddol y Cyd-bwyllgor Archwilio</w:t>
      </w:r>
    </w:p>
    <w:p w14:paraId="7105EEA0" w14:textId="2F32681F" w:rsidR="00BB0716" w:rsidRPr="001F66D1" w:rsidRDefault="005E65B3" w:rsidP="00BB0716">
      <w:pPr>
        <w:pStyle w:val="ListParagraph"/>
        <w:spacing w:line="360" w:lineRule="auto"/>
        <w:rPr>
          <w:rFonts w:ascii="Verdana" w:hAnsi="Verdana" w:cs="Arial"/>
          <w:lang w:val="cy-GB"/>
        </w:rPr>
      </w:pPr>
      <w:r>
        <w:rPr>
          <w:rFonts w:ascii="Verdana" w:hAnsi="Verdana" w:cs="Arial"/>
          <w:lang w:val="cy-GB"/>
        </w:rPr>
        <w:t xml:space="preserve">Mae </w:t>
      </w:r>
      <w:r w:rsidR="00BB0716" w:rsidRPr="001F66D1">
        <w:rPr>
          <w:rFonts w:ascii="Verdana" w:hAnsi="Verdana" w:cs="Arial"/>
          <w:lang w:val="cy-GB"/>
        </w:rPr>
        <w:t xml:space="preserve">CB </w:t>
      </w:r>
      <w:r>
        <w:rPr>
          <w:rFonts w:ascii="Verdana" w:hAnsi="Verdana" w:cs="Arial"/>
          <w:lang w:val="cy-GB"/>
        </w:rPr>
        <w:t xml:space="preserve">wedi croesgyfeirio’r cylch gorchwyl, sydd wedi’i adolygu’n ddiweddar, â’r amserlen flynyddol er mwyn sicrhau bod pethau’n cael eu cynllunio’n briodol ar draws y flwyddyn. Dylid mynegi unrhyw farn am yr amserlen wrth CB. </w:t>
      </w:r>
    </w:p>
    <w:p w14:paraId="48D08AC9" w14:textId="443BB705" w:rsidR="00DE3DAE" w:rsidRPr="001F66D1" w:rsidRDefault="00DE3DAE" w:rsidP="00BB0716">
      <w:pPr>
        <w:pStyle w:val="ListParagraph"/>
        <w:spacing w:line="360" w:lineRule="auto"/>
        <w:rPr>
          <w:rFonts w:ascii="Verdana" w:hAnsi="Verdana" w:cs="Arial"/>
          <w:b/>
          <w:lang w:val="cy-GB"/>
        </w:rPr>
      </w:pPr>
    </w:p>
    <w:p w14:paraId="41E924D7" w14:textId="67C40C3A" w:rsidR="00DE3DAE" w:rsidRPr="001F66D1" w:rsidRDefault="005E65B3" w:rsidP="00BB0716">
      <w:pPr>
        <w:pStyle w:val="ListParagraph"/>
        <w:spacing w:line="360" w:lineRule="auto"/>
        <w:rPr>
          <w:rFonts w:ascii="Verdana" w:hAnsi="Verdana" w:cs="Arial"/>
          <w:b/>
          <w:lang w:val="cy-GB"/>
        </w:rPr>
      </w:pPr>
      <w:r>
        <w:rPr>
          <w:rFonts w:ascii="Verdana" w:hAnsi="Verdana" w:cs="Arial"/>
          <w:b/>
          <w:lang w:val="cy-GB"/>
        </w:rPr>
        <w:t>Cam Gweithredu</w:t>
      </w:r>
      <w:r w:rsidR="00DE3DAE" w:rsidRPr="001F66D1">
        <w:rPr>
          <w:rFonts w:ascii="Verdana" w:hAnsi="Verdana" w:cs="Arial"/>
          <w:b/>
          <w:lang w:val="cy-GB"/>
        </w:rPr>
        <w:t xml:space="preserve"> </w:t>
      </w:r>
      <w:r w:rsidR="00402A66" w:rsidRPr="001F66D1">
        <w:rPr>
          <w:rFonts w:ascii="Verdana" w:hAnsi="Verdana" w:cs="Arial"/>
          <w:b/>
          <w:lang w:val="cy-GB"/>
        </w:rPr>
        <w:t xml:space="preserve">142: </w:t>
      </w:r>
      <w:r>
        <w:rPr>
          <w:rFonts w:ascii="Verdana" w:hAnsi="Verdana" w:cs="Arial"/>
          <w:b/>
          <w:lang w:val="cy-GB"/>
        </w:rPr>
        <w:t xml:space="preserve">Y Pwyllgor i roi adborth i SCHTh ar amserlen flynyddol y Cyd-bwyllgor Archwilio. </w:t>
      </w:r>
      <w:r w:rsidR="00DE3DAE" w:rsidRPr="001F66D1">
        <w:rPr>
          <w:rFonts w:ascii="Verdana" w:hAnsi="Verdana" w:cs="Arial"/>
          <w:b/>
          <w:lang w:val="cy-GB"/>
        </w:rPr>
        <w:t xml:space="preserve"> </w:t>
      </w:r>
    </w:p>
    <w:p w14:paraId="26839DB6" w14:textId="77777777" w:rsidR="00402A66" w:rsidRPr="001F66D1" w:rsidRDefault="00402A66" w:rsidP="00BB0716">
      <w:pPr>
        <w:pStyle w:val="ListParagraph"/>
        <w:spacing w:line="360" w:lineRule="auto"/>
        <w:rPr>
          <w:rFonts w:ascii="Verdana" w:hAnsi="Verdana" w:cs="Arial"/>
          <w:b/>
          <w:lang w:val="cy-GB"/>
        </w:rPr>
      </w:pPr>
    </w:p>
    <w:p w14:paraId="74B83B7B" w14:textId="6C42EF35" w:rsidR="00A94CD2" w:rsidRPr="001F66D1" w:rsidRDefault="00402A66" w:rsidP="00402A66">
      <w:pPr>
        <w:pStyle w:val="ListParagraph"/>
        <w:spacing w:line="360" w:lineRule="auto"/>
        <w:rPr>
          <w:rFonts w:ascii="Verdana" w:hAnsi="Verdana" w:cs="Arial"/>
          <w:b/>
          <w:lang w:val="cy-GB"/>
        </w:rPr>
      </w:pPr>
      <w:r w:rsidRPr="001F66D1">
        <w:rPr>
          <w:rFonts w:ascii="Verdana" w:hAnsi="Verdana" w:cs="Arial"/>
          <w:b/>
          <w:lang w:val="cy-GB"/>
        </w:rPr>
        <w:t xml:space="preserve">A143 2018/2019: </w:t>
      </w:r>
      <w:r w:rsidR="005E65B3">
        <w:rPr>
          <w:rFonts w:ascii="Verdana" w:hAnsi="Verdana" w:cs="Arial"/>
          <w:b/>
          <w:lang w:val="cy-GB"/>
        </w:rPr>
        <w:t>Diweddariad ynghylch isadeiledd TGCh</w:t>
      </w:r>
    </w:p>
    <w:p w14:paraId="68F9472C" w14:textId="5F3049E2" w:rsidR="00DC16C8" w:rsidRPr="001F66D1" w:rsidRDefault="00D40A00" w:rsidP="00B20DC9">
      <w:pPr>
        <w:pStyle w:val="ListParagraph"/>
        <w:spacing w:line="360" w:lineRule="auto"/>
        <w:rPr>
          <w:rFonts w:ascii="Verdana" w:hAnsi="Verdana" w:cs="Arial"/>
          <w:lang w:val="cy-GB"/>
        </w:rPr>
      </w:pPr>
      <w:r>
        <w:rPr>
          <w:rFonts w:ascii="Verdana" w:hAnsi="Verdana" w:cs="Verdana"/>
          <w:lang w:val="cy-GB"/>
        </w:rPr>
        <w:t xml:space="preserve">Rhoddodd Mark Hall (MH) o’r Tîm Rheoli TGCh ddiweddariad ar yr Isadeiledd TGCh a’r anawsterau a brofwyd o ran symud ymlaen at ganlyniad boddhaol. Mynegwyd pryderon mewn perthynas â’r ddarpariaeth gwasanaeth a chafwyd trafodaethau ynglŷn â’r dewisiadau sydd ar gael.  </w:t>
      </w:r>
    </w:p>
    <w:p w14:paraId="0DF6DCB5" w14:textId="77777777" w:rsidR="00357D7F" w:rsidRPr="001F66D1" w:rsidRDefault="00357D7F" w:rsidP="00B20DC9">
      <w:pPr>
        <w:pStyle w:val="ListParagraph"/>
        <w:spacing w:line="360" w:lineRule="auto"/>
        <w:rPr>
          <w:rFonts w:ascii="Verdana" w:hAnsi="Verdana" w:cs="Arial"/>
          <w:lang w:val="cy-GB"/>
        </w:rPr>
      </w:pPr>
    </w:p>
    <w:p w14:paraId="4CCBDC1D" w14:textId="721F077E" w:rsidR="00DC16C8" w:rsidRPr="001F66D1" w:rsidRDefault="00AA1CA0" w:rsidP="003A466E">
      <w:pPr>
        <w:pStyle w:val="ListParagraph"/>
        <w:spacing w:line="360" w:lineRule="auto"/>
        <w:rPr>
          <w:rFonts w:ascii="Verdana" w:hAnsi="Verdana" w:cs="Arial"/>
          <w:lang w:val="cy-GB"/>
        </w:rPr>
      </w:pPr>
      <w:r>
        <w:rPr>
          <w:rFonts w:ascii="Verdana" w:hAnsi="Verdana" w:cs="Arial"/>
          <w:lang w:val="cy-GB"/>
        </w:rPr>
        <w:lastRenderedPageBreak/>
        <w:t xml:space="preserve">Byddai’r mater yn cael ei drafod ymhellach yng nghyfarfod y Bwrdd Plismona ddydd Gwener 6 Rhagfyr. </w:t>
      </w:r>
    </w:p>
    <w:p w14:paraId="3A668449" w14:textId="77777777" w:rsidR="00DC16C8" w:rsidRPr="001F66D1" w:rsidRDefault="00DC16C8" w:rsidP="003A466E">
      <w:pPr>
        <w:pStyle w:val="ListParagraph"/>
        <w:spacing w:line="360" w:lineRule="auto"/>
        <w:rPr>
          <w:rFonts w:ascii="Verdana" w:hAnsi="Verdana" w:cs="Arial"/>
          <w:lang w:val="cy-GB"/>
        </w:rPr>
      </w:pPr>
    </w:p>
    <w:p w14:paraId="0238D0F4" w14:textId="55C346E3" w:rsidR="00A94CD2" w:rsidRPr="001F66D1" w:rsidRDefault="00E80C2E" w:rsidP="00E80C2E">
      <w:pPr>
        <w:pStyle w:val="ListParagraph"/>
        <w:spacing w:line="360" w:lineRule="auto"/>
        <w:rPr>
          <w:rFonts w:ascii="Verdana" w:hAnsi="Verdana" w:cs="Arial"/>
          <w:b/>
          <w:lang w:val="cy-GB"/>
        </w:rPr>
      </w:pPr>
      <w:r w:rsidRPr="001F66D1">
        <w:rPr>
          <w:rFonts w:ascii="Verdana" w:hAnsi="Verdana" w:cs="Arial"/>
          <w:b/>
          <w:lang w:val="cy-GB"/>
        </w:rPr>
        <w:t xml:space="preserve">A144 2018/2019: </w:t>
      </w:r>
      <w:r w:rsidR="004718FD">
        <w:rPr>
          <w:rFonts w:ascii="Verdana" w:hAnsi="Verdana" w:cs="Arial"/>
          <w:b/>
          <w:lang w:val="cy-GB"/>
        </w:rPr>
        <w:t xml:space="preserve">Adolygiad o Gydymffurfiaeth â Chanllawiau CIPFA ar drafodaeth y Pwyllgor Archwilio. </w:t>
      </w:r>
      <w:r w:rsidR="00A94CD2" w:rsidRPr="001F66D1">
        <w:rPr>
          <w:rFonts w:ascii="Verdana" w:hAnsi="Verdana" w:cs="Arial"/>
          <w:b/>
          <w:lang w:val="cy-GB"/>
        </w:rPr>
        <w:t xml:space="preserve"> </w:t>
      </w:r>
    </w:p>
    <w:p w14:paraId="481682CF" w14:textId="42BCBDFF" w:rsidR="00537F25" w:rsidRPr="001F66D1" w:rsidRDefault="001E1FAA" w:rsidP="00537F25">
      <w:pPr>
        <w:pStyle w:val="ListParagraph"/>
        <w:spacing w:line="360" w:lineRule="auto"/>
        <w:rPr>
          <w:rFonts w:ascii="Verdana" w:hAnsi="Verdana" w:cs="Arial"/>
          <w:lang w:val="cy-GB"/>
        </w:rPr>
      </w:pPr>
      <w:r>
        <w:rPr>
          <w:rFonts w:ascii="Verdana" w:hAnsi="Verdana" w:cs="Arial"/>
          <w:lang w:val="cy-GB"/>
        </w:rPr>
        <w:t xml:space="preserve">Ym mis Ebrill, mae cwrs hyfforddi Cymru Gyfan. Os oes angen rhagor o wybodaeth ar aelodau mewn perthynas â manylion y diwrnod, cânt gysylltu â </w:t>
      </w:r>
      <w:r w:rsidR="00B20DC9" w:rsidRPr="001F66D1">
        <w:rPr>
          <w:rFonts w:ascii="Verdana" w:hAnsi="Verdana" w:cs="Arial"/>
          <w:lang w:val="cy-GB"/>
        </w:rPr>
        <w:t>CB.</w:t>
      </w:r>
    </w:p>
    <w:p w14:paraId="2DDDC55D" w14:textId="4476D4D8" w:rsidR="00B20DC9" w:rsidRPr="00580DBC" w:rsidRDefault="00B20DC9" w:rsidP="00580DBC">
      <w:pPr>
        <w:spacing w:line="360" w:lineRule="auto"/>
        <w:rPr>
          <w:rFonts w:ascii="Verdana" w:hAnsi="Verdana" w:cs="Arial"/>
          <w:lang w:val="cy-GB"/>
        </w:rPr>
      </w:pPr>
    </w:p>
    <w:p w14:paraId="775CDC9B" w14:textId="07B2D761" w:rsidR="00A94CD2" w:rsidRPr="001F66D1" w:rsidRDefault="00E80C2E" w:rsidP="00E80C2E">
      <w:pPr>
        <w:pStyle w:val="ListParagraph"/>
        <w:spacing w:line="360" w:lineRule="auto"/>
        <w:rPr>
          <w:rFonts w:ascii="Verdana" w:hAnsi="Verdana" w:cs="Arial"/>
          <w:b/>
          <w:lang w:val="cy-GB"/>
        </w:rPr>
      </w:pPr>
      <w:r w:rsidRPr="001F66D1">
        <w:rPr>
          <w:rFonts w:ascii="Verdana" w:hAnsi="Verdana" w:cs="Arial"/>
          <w:b/>
          <w:lang w:val="cy-GB"/>
        </w:rPr>
        <w:t xml:space="preserve">A145 2018/2019: </w:t>
      </w:r>
      <w:r w:rsidR="001E1FAA">
        <w:rPr>
          <w:rFonts w:ascii="Verdana" w:hAnsi="Verdana" w:cs="Arial"/>
          <w:b/>
          <w:lang w:val="cy-GB"/>
        </w:rPr>
        <w:t xml:space="preserve">Diweddariad ynghylch Datganiad Rheoli’r Heddlu ac AHGTAEM </w:t>
      </w:r>
    </w:p>
    <w:p w14:paraId="54BD591F" w14:textId="52ACDDF7" w:rsidR="00A00B59" w:rsidRPr="001F66D1" w:rsidRDefault="001E1FAA" w:rsidP="00900FB0">
      <w:pPr>
        <w:pStyle w:val="ListParagraph"/>
        <w:spacing w:line="360" w:lineRule="auto"/>
        <w:rPr>
          <w:rFonts w:ascii="Verdana" w:hAnsi="Verdana" w:cs="Arial"/>
          <w:lang w:val="cy-GB"/>
        </w:rPr>
      </w:pPr>
      <w:r>
        <w:rPr>
          <w:rFonts w:ascii="Verdana" w:hAnsi="Verdana" w:cs="Arial"/>
          <w:lang w:val="cy-GB"/>
        </w:rPr>
        <w:t xml:space="preserve">Rhoddodd yr Prif Arolygydd </w:t>
      </w:r>
      <w:r w:rsidR="00900FB0" w:rsidRPr="001F66D1">
        <w:rPr>
          <w:rFonts w:ascii="Verdana" w:hAnsi="Verdana" w:cs="Arial"/>
          <w:lang w:val="cy-GB"/>
        </w:rPr>
        <w:t>Elaine Bendall</w:t>
      </w:r>
      <w:r w:rsidR="009422A0" w:rsidRPr="001F66D1">
        <w:rPr>
          <w:rFonts w:ascii="Verdana" w:hAnsi="Verdana" w:cs="Arial"/>
          <w:lang w:val="cy-GB"/>
        </w:rPr>
        <w:t xml:space="preserve"> (EB) </w:t>
      </w:r>
      <w:r>
        <w:rPr>
          <w:rFonts w:ascii="Verdana" w:hAnsi="Verdana" w:cs="Arial"/>
          <w:lang w:val="cy-GB"/>
        </w:rPr>
        <w:t>ddiweddariad mewn perthynas â chynnydd o ran gweithgarwch AHGTAEM a Datganiad Rheoli’r Heddlu.</w:t>
      </w:r>
      <w:r w:rsidR="009422A0" w:rsidRPr="001F66D1">
        <w:rPr>
          <w:rFonts w:ascii="Verdana" w:hAnsi="Verdana" w:cs="Arial"/>
          <w:lang w:val="cy-GB"/>
        </w:rPr>
        <w:t xml:space="preserve"> EB </w:t>
      </w:r>
      <w:r>
        <w:rPr>
          <w:rFonts w:ascii="Verdana" w:hAnsi="Verdana" w:cs="Arial"/>
          <w:lang w:val="cy-GB"/>
        </w:rPr>
        <w:t xml:space="preserve">yw Swyddog Ymgysylltu’r Heddlu </w:t>
      </w:r>
      <w:r w:rsidR="00E86C27">
        <w:rPr>
          <w:rFonts w:ascii="Verdana" w:hAnsi="Verdana" w:cs="Arial"/>
          <w:lang w:val="cy-GB"/>
        </w:rPr>
        <w:t>ar gyfer</w:t>
      </w:r>
      <w:r>
        <w:rPr>
          <w:rFonts w:ascii="Verdana" w:hAnsi="Verdana" w:cs="Arial"/>
          <w:lang w:val="cy-GB"/>
        </w:rPr>
        <w:t xml:space="preserve"> AHGTAEM a hi yw’r pwynt cyswllt cyntaf ar gyfer gwaith arolygu. Sarah Cooper yw arweinydd </w:t>
      </w:r>
      <w:r w:rsidR="00E86C27">
        <w:rPr>
          <w:rFonts w:ascii="Verdana" w:hAnsi="Verdana" w:cs="Arial"/>
          <w:lang w:val="cy-GB"/>
        </w:rPr>
        <w:t>AHGTAEM ar gyfer y</w:t>
      </w:r>
      <w:r>
        <w:rPr>
          <w:rFonts w:ascii="Verdana" w:hAnsi="Verdana" w:cs="Arial"/>
          <w:lang w:val="cy-GB"/>
        </w:rPr>
        <w:t>mgysylltu</w:t>
      </w:r>
      <w:r w:rsidR="00E86C27">
        <w:rPr>
          <w:rFonts w:ascii="Verdana" w:hAnsi="Verdana" w:cs="Arial"/>
          <w:lang w:val="cy-GB"/>
        </w:rPr>
        <w:t xml:space="preserve"> â’r Heddlu</w:t>
      </w:r>
      <w:r>
        <w:rPr>
          <w:rFonts w:ascii="Verdana" w:hAnsi="Verdana" w:cs="Arial"/>
          <w:lang w:val="cy-GB"/>
        </w:rPr>
        <w:t xml:space="preserve">. Roedd yr Heddlu wedi derbyn nifer o argymhellion a meysydd ar gyfer gwella, ac mae EB yn rhoi tystiolaeth o gynnydd i </w:t>
      </w:r>
      <w:r w:rsidR="00A00B59" w:rsidRPr="001F66D1">
        <w:rPr>
          <w:rFonts w:ascii="Verdana" w:hAnsi="Verdana" w:cs="Arial"/>
          <w:lang w:val="cy-GB"/>
        </w:rPr>
        <w:t>Sarah Cooper.</w:t>
      </w:r>
    </w:p>
    <w:p w14:paraId="06E83947" w14:textId="77777777" w:rsidR="00357D7F" w:rsidRPr="001F66D1" w:rsidRDefault="00357D7F" w:rsidP="00900FB0">
      <w:pPr>
        <w:pStyle w:val="ListParagraph"/>
        <w:spacing w:line="360" w:lineRule="auto"/>
        <w:rPr>
          <w:rFonts w:ascii="Verdana" w:hAnsi="Verdana" w:cs="Arial"/>
          <w:lang w:val="cy-GB"/>
        </w:rPr>
      </w:pPr>
    </w:p>
    <w:p w14:paraId="471E5EE7" w14:textId="3FB64E50" w:rsidR="00900FB0" w:rsidRPr="001F66D1" w:rsidRDefault="00DD7702" w:rsidP="00900FB0">
      <w:pPr>
        <w:pStyle w:val="ListParagraph"/>
        <w:spacing w:line="360" w:lineRule="auto"/>
        <w:rPr>
          <w:rFonts w:ascii="Verdana" w:hAnsi="Verdana" w:cs="Arial"/>
          <w:lang w:val="cy-GB"/>
        </w:rPr>
      </w:pPr>
      <w:r>
        <w:rPr>
          <w:rFonts w:ascii="Verdana" w:hAnsi="Verdana" w:cs="Arial"/>
          <w:lang w:val="cy-GB"/>
        </w:rPr>
        <w:t xml:space="preserve">Gofyniad blynyddol gan AHEM yw Datganiad Rheoli’r Heddlu. Y mae wedi dod yn ddogfen weithio strategol y gall heddluoedd ddefnyddio i hysbysu sut y mae’r sefydliad yn cael ei redeg. </w:t>
      </w:r>
    </w:p>
    <w:p w14:paraId="20B51F4F" w14:textId="77777777" w:rsidR="00357D7F" w:rsidRPr="001F66D1" w:rsidRDefault="00357D7F" w:rsidP="00900FB0">
      <w:pPr>
        <w:pStyle w:val="ListParagraph"/>
        <w:spacing w:line="360" w:lineRule="auto"/>
        <w:rPr>
          <w:rFonts w:ascii="Verdana" w:hAnsi="Verdana" w:cs="Arial"/>
          <w:lang w:val="cy-GB"/>
        </w:rPr>
      </w:pPr>
    </w:p>
    <w:p w14:paraId="0F5DCAF0" w14:textId="0F819DB3" w:rsidR="00BB54C7" w:rsidRPr="001F66D1" w:rsidRDefault="00DD7702" w:rsidP="00565895">
      <w:pPr>
        <w:pStyle w:val="ListParagraph"/>
        <w:spacing w:line="360" w:lineRule="auto"/>
        <w:rPr>
          <w:rFonts w:ascii="Verdana" w:hAnsi="Verdana" w:cs="Arial"/>
          <w:lang w:val="cy-GB"/>
        </w:rPr>
      </w:pPr>
      <w:r>
        <w:rPr>
          <w:rFonts w:ascii="Verdana" w:hAnsi="Verdana" w:cs="Arial"/>
          <w:lang w:val="cy-GB"/>
        </w:rPr>
        <w:t xml:space="preserve">Roedd adborth a roddwyd gan AHGTAEM ar Ddatganiad Rheoli’r Heddlu’n dweud fod dadansoddi wedi gwella, fodd bynnag, byddai wedi elwa o fwy o elfennau rheoli risg a rhagfynegi. Derbyniodd EB y nodiadau canllaw ar gyfer Datganiad Rheoli’r Heddlu 2020 yn ddiweddar.  </w:t>
      </w:r>
    </w:p>
    <w:p w14:paraId="3AEC433A" w14:textId="77777777" w:rsidR="00357D7F" w:rsidRPr="001F66D1" w:rsidRDefault="00357D7F" w:rsidP="00565895">
      <w:pPr>
        <w:pStyle w:val="ListParagraph"/>
        <w:spacing w:line="360" w:lineRule="auto"/>
        <w:rPr>
          <w:rFonts w:ascii="Verdana" w:hAnsi="Verdana" w:cs="Arial"/>
          <w:lang w:val="cy-GB"/>
        </w:rPr>
      </w:pPr>
    </w:p>
    <w:p w14:paraId="296B6EAC" w14:textId="28081391" w:rsidR="00611C70" w:rsidRDefault="00DD7702" w:rsidP="00565895">
      <w:pPr>
        <w:pStyle w:val="ListParagraph"/>
        <w:spacing w:line="360" w:lineRule="auto"/>
        <w:rPr>
          <w:rFonts w:ascii="Verdana" w:hAnsi="Verdana" w:cs="Arial"/>
          <w:lang w:val="cy-GB"/>
        </w:rPr>
      </w:pPr>
      <w:r>
        <w:rPr>
          <w:rFonts w:ascii="Verdana" w:hAnsi="Verdana" w:cs="Arial"/>
          <w:lang w:val="cy-GB"/>
        </w:rPr>
        <w:t xml:space="preserve">Bydd </w:t>
      </w:r>
      <w:r w:rsidR="00E86C27">
        <w:rPr>
          <w:rFonts w:ascii="Verdana" w:hAnsi="Verdana" w:cs="Arial"/>
          <w:lang w:val="cy-GB"/>
        </w:rPr>
        <w:t>Adroddiad Rheoli nesaf yr</w:t>
      </w:r>
      <w:r>
        <w:rPr>
          <w:rFonts w:ascii="Verdana" w:hAnsi="Verdana" w:cs="Arial"/>
          <w:lang w:val="cy-GB"/>
        </w:rPr>
        <w:t xml:space="preserve"> Heddlu nesaf ar gyfer 2020 yn cael ei gyflwyno ddiwedd Ebrill, a fydd yn cyd-fynd ag arolygiad AHEM adeg yr haf. Dywedodd y PS y byddai’r adroddiad yn ddogfen allweddol i gynorthwyo â datblygu’r Cynllun Heddlu a Throseddu newydd. </w:t>
      </w:r>
    </w:p>
    <w:p w14:paraId="471D67FB" w14:textId="77777777" w:rsidR="00DD7702" w:rsidRPr="001F66D1" w:rsidRDefault="00DD7702" w:rsidP="00565895">
      <w:pPr>
        <w:pStyle w:val="ListParagraph"/>
        <w:spacing w:line="360" w:lineRule="auto"/>
        <w:rPr>
          <w:rFonts w:ascii="Verdana" w:hAnsi="Verdana" w:cs="Arial"/>
          <w:lang w:val="cy-GB"/>
        </w:rPr>
      </w:pPr>
    </w:p>
    <w:p w14:paraId="4651BF42" w14:textId="08E314AA" w:rsidR="00C274EC" w:rsidRPr="001F66D1" w:rsidRDefault="00532DE4" w:rsidP="00BB54C7">
      <w:pPr>
        <w:pStyle w:val="ListParagraph"/>
        <w:spacing w:line="360" w:lineRule="auto"/>
        <w:rPr>
          <w:rFonts w:ascii="Verdana" w:hAnsi="Verdana" w:cs="Arial"/>
          <w:lang w:val="cy-GB"/>
        </w:rPr>
      </w:pPr>
      <w:r>
        <w:rPr>
          <w:rFonts w:ascii="Verdana" w:hAnsi="Verdana" w:cs="Arial"/>
          <w:lang w:val="cy-GB"/>
        </w:rPr>
        <w:t xml:space="preserve">Holodd y Pwyllgor sut </w:t>
      </w:r>
      <w:r w:rsidR="00E86C27">
        <w:rPr>
          <w:rFonts w:ascii="Verdana" w:hAnsi="Verdana" w:cs="Arial"/>
          <w:lang w:val="cy-GB"/>
        </w:rPr>
        <w:t>y bydd y</w:t>
      </w:r>
      <w:r>
        <w:rPr>
          <w:rFonts w:ascii="Verdana" w:hAnsi="Verdana" w:cs="Arial"/>
          <w:lang w:val="cy-GB"/>
        </w:rPr>
        <w:t xml:space="preserve"> ddogfen yn cael ei defnyddio unwaith y bydd wedi’i c</w:t>
      </w:r>
      <w:r w:rsidR="00E86C27">
        <w:rPr>
          <w:rFonts w:ascii="Verdana" w:hAnsi="Verdana" w:cs="Arial"/>
          <w:lang w:val="cy-GB"/>
        </w:rPr>
        <w:t>hwblhau. Cadarnhaodd EB y byddai’</w:t>
      </w:r>
      <w:r>
        <w:rPr>
          <w:rFonts w:ascii="Verdana" w:hAnsi="Verdana" w:cs="Arial"/>
          <w:lang w:val="cy-GB"/>
        </w:rPr>
        <w:t xml:space="preserve">n cael ei defnyddio fel rhan o Gynllunio Strategol gan ei bod yn rhoi gwybod ble mae’r peryglon. Bydd yr adroddiad </w:t>
      </w:r>
      <w:r>
        <w:rPr>
          <w:rFonts w:ascii="Verdana" w:hAnsi="Verdana" w:cs="Arial"/>
          <w:lang w:val="cy-GB"/>
        </w:rPr>
        <w:lastRenderedPageBreak/>
        <w:t xml:space="preserve">Datganiad Rheoli’r Heddlu’n dda ar gyfer nodi peryglon a phryderon y mae angen mynd i’r afael â nhw. </w:t>
      </w:r>
    </w:p>
    <w:p w14:paraId="38BA9226" w14:textId="0F50EC1D" w:rsidR="003A466E" w:rsidRPr="001F66D1" w:rsidRDefault="003A466E" w:rsidP="00620438">
      <w:pPr>
        <w:spacing w:line="360" w:lineRule="auto"/>
        <w:rPr>
          <w:rFonts w:ascii="Verdana" w:hAnsi="Verdana" w:cs="Arial"/>
          <w:lang w:val="cy-GB"/>
        </w:rPr>
      </w:pPr>
    </w:p>
    <w:p w14:paraId="6B5296F6" w14:textId="77431BC4" w:rsidR="00900FB0" w:rsidRPr="001F66D1" w:rsidRDefault="00E80C2E" w:rsidP="00B20DC9">
      <w:pPr>
        <w:pStyle w:val="ListParagraph"/>
        <w:spacing w:line="360" w:lineRule="auto"/>
        <w:rPr>
          <w:rFonts w:ascii="Verdana" w:hAnsi="Verdana" w:cs="Arial"/>
          <w:b/>
          <w:lang w:val="cy-GB"/>
        </w:rPr>
      </w:pPr>
      <w:r w:rsidRPr="001F66D1">
        <w:rPr>
          <w:rFonts w:ascii="Verdana" w:hAnsi="Verdana" w:cs="Arial"/>
          <w:b/>
          <w:lang w:val="cy-GB"/>
        </w:rPr>
        <w:t xml:space="preserve">A145 2018/2019: </w:t>
      </w:r>
      <w:r w:rsidR="00532DE4">
        <w:rPr>
          <w:rFonts w:ascii="Verdana" w:hAnsi="Verdana" w:cs="Arial"/>
          <w:b/>
          <w:lang w:val="cy-GB"/>
        </w:rPr>
        <w:t>Ystyried Risgiau Corfforaethol sylweddol yr Heddlu</w:t>
      </w:r>
    </w:p>
    <w:p w14:paraId="60D0F51C" w14:textId="77777777" w:rsidR="00365C5D" w:rsidRPr="001F66D1" w:rsidRDefault="00365C5D" w:rsidP="009422A0">
      <w:pPr>
        <w:rPr>
          <w:rFonts w:ascii="Verdana" w:hAnsi="Verdana" w:cs="Arial"/>
          <w:b/>
          <w:lang w:val="cy-GB"/>
        </w:rPr>
      </w:pPr>
    </w:p>
    <w:p w14:paraId="74AEBBD4" w14:textId="468B77A5" w:rsidR="00534318" w:rsidRDefault="00087FAA" w:rsidP="00900FB0">
      <w:pPr>
        <w:pStyle w:val="ListParagraph"/>
        <w:spacing w:line="360" w:lineRule="auto"/>
        <w:rPr>
          <w:rFonts w:ascii="Verdana" w:hAnsi="Verdana" w:cs="Arial"/>
          <w:lang w:val="cy-GB"/>
        </w:rPr>
      </w:pPr>
      <w:r>
        <w:rPr>
          <w:rFonts w:ascii="Verdana" w:hAnsi="Verdana" w:cs="Arial"/>
          <w:lang w:val="cy-GB"/>
        </w:rPr>
        <w:t xml:space="preserve">Rhoddodd </w:t>
      </w:r>
      <w:r w:rsidR="00900FB0" w:rsidRPr="001F66D1">
        <w:rPr>
          <w:rFonts w:ascii="Verdana" w:hAnsi="Verdana" w:cs="Arial"/>
          <w:lang w:val="cy-GB"/>
        </w:rPr>
        <w:t>Huw Morgans</w:t>
      </w:r>
      <w:r w:rsidR="009422A0" w:rsidRPr="001F66D1">
        <w:rPr>
          <w:rFonts w:ascii="Verdana" w:hAnsi="Verdana" w:cs="Arial"/>
          <w:lang w:val="cy-GB"/>
        </w:rPr>
        <w:t xml:space="preserve"> (HM)</w:t>
      </w:r>
      <w:r w:rsidR="00900FB0" w:rsidRPr="001F66D1">
        <w:rPr>
          <w:rFonts w:ascii="Verdana" w:hAnsi="Verdana" w:cs="Arial"/>
          <w:lang w:val="cy-GB"/>
        </w:rPr>
        <w:t xml:space="preserve"> </w:t>
      </w:r>
      <w:r>
        <w:rPr>
          <w:rFonts w:ascii="Verdana" w:hAnsi="Verdana" w:cs="Arial"/>
          <w:lang w:val="cy-GB"/>
        </w:rPr>
        <w:t>ddiweddariad ynghylch Rheoli Risg</w:t>
      </w:r>
      <w:r w:rsidR="00900FB0" w:rsidRPr="001F66D1">
        <w:rPr>
          <w:rFonts w:ascii="Verdana" w:hAnsi="Verdana" w:cs="Arial"/>
          <w:lang w:val="cy-GB"/>
        </w:rPr>
        <w:t>.</w:t>
      </w:r>
      <w:r>
        <w:rPr>
          <w:rFonts w:ascii="Verdana" w:hAnsi="Verdana" w:cs="Arial"/>
          <w:lang w:val="cy-GB"/>
        </w:rPr>
        <w:t xml:space="preserve"> Mae’r System Rheoli Cofnodion yng nghamau tyngedfennol gweithredu ac mae angen defnyddio adnoddau arbenigol sydd ddim yn gysylltiedig â’r prosiect er mwyn cyflenwi modiwlau arbenigol. Bydd gweithgor y DBG yn cynnal goruchwyliaeth dros y maes perygl hwn a gofynion y prosiect. Cynghorodd HM y byddai angen i’r Heddlu sicrhau bod anghenion y prosiect yn cael eu bodloni’n amserol ac nad yw anghenion busnes y sefydliad yn cael eu cyfaddawdu gyda rhyddhad yr adnoddau arbenigol. </w:t>
      </w:r>
    </w:p>
    <w:p w14:paraId="3E13F297" w14:textId="77777777" w:rsidR="00087FAA" w:rsidRPr="001F66D1" w:rsidRDefault="00087FAA" w:rsidP="00900FB0">
      <w:pPr>
        <w:pStyle w:val="ListParagraph"/>
        <w:spacing w:line="360" w:lineRule="auto"/>
        <w:rPr>
          <w:rFonts w:ascii="Verdana" w:hAnsi="Verdana" w:cs="Arial"/>
          <w:lang w:val="cy-GB"/>
        </w:rPr>
      </w:pPr>
    </w:p>
    <w:p w14:paraId="3D4BAE8A" w14:textId="1A15982B" w:rsidR="00900FB0" w:rsidRPr="001F66D1" w:rsidRDefault="00087FAA" w:rsidP="0027140D">
      <w:pPr>
        <w:pStyle w:val="ListParagraph"/>
        <w:spacing w:line="360" w:lineRule="auto"/>
        <w:rPr>
          <w:rFonts w:ascii="Verdana" w:hAnsi="Verdana" w:cs="Arial"/>
          <w:lang w:val="cy-GB"/>
        </w:rPr>
      </w:pPr>
      <w:r>
        <w:rPr>
          <w:rFonts w:ascii="Verdana" w:hAnsi="Verdana" w:cs="Arial"/>
          <w:lang w:val="cy-GB"/>
        </w:rPr>
        <w:t>Symudodd trafodaethau ymlaen at y maes risg sydd wedi gwella, a godwyd yn y cyfarfod pwyllgor diwethaf, mewn perthynas â gallu a chostau gwasanaeth patholeg y Swyddfa Gartref</w:t>
      </w:r>
      <w:r w:rsidR="001F2A3A" w:rsidRPr="001F66D1">
        <w:rPr>
          <w:rFonts w:ascii="Verdana" w:hAnsi="Verdana" w:cs="Arial"/>
          <w:lang w:val="cy-GB"/>
        </w:rPr>
        <w:t>.</w:t>
      </w:r>
      <w:r>
        <w:rPr>
          <w:rFonts w:ascii="Verdana" w:hAnsi="Verdana" w:cs="Arial"/>
          <w:lang w:val="cy-GB"/>
        </w:rPr>
        <w:t xml:space="preserve"> </w:t>
      </w:r>
      <w:r w:rsidR="003F303C">
        <w:rPr>
          <w:rFonts w:ascii="Verdana" w:hAnsi="Verdana" w:cs="Arial"/>
          <w:lang w:val="cy-GB"/>
        </w:rPr>
        <w:t>Dywedodd</w:t>
      </w:r>
      <w:r w:rsidR="00534318" w:rsidRPr="001F66D1">
        <w:rPr>
          <w:rFonts w:ascii="Verdana" w:hAnsi="Verdana" w:cs="Arial"/>
          <w:lang w:val="cy-GB"/>
        </w:rPr>
        <w:t xml:space="preserve"> HM</w:t>
      </w:r>
      <w:r>
        <w:rPr>
          <w:rFonts w:ascii="Verdana" w:hAnsi="Verdana" w:cs="Arial"/>
          <w:lang w:val="cy-GB"/>
        </w:rPr>
        <w:t xml:space="preserve"> </w:t>
      </w:r>
      <w:r w:rsidR="003F303C">
        <w:rPr>
          <w:rFonts w:ascii="Verdana" w:hAnsi="Verdana" w:cs="Arial"/>
          <w:lang w:val="cy-GB"/>
        </w:rPr>
        <w:t xml:space="preserve">wrth </w:t>
      </w:r>
      <w:r>
        <w:rPr>
          <w:rFonts w:ascii="Verdana" w:hAnsi="Verdana" w:cs="Arial"/>
          <w:lang w:val="cy-GB"/>
        </w:rPr>
        <w:t xml:space="preserve">y pwyllgor </w:t>
      </w:r>
      <w:r w:rsidR="003F303C">
        <w:rPr>
          <w:rFonts w:ascii="Verdana" w:hAnsi="Verdana" w:cs="Arial"/>
          <w:lang w:val="cy-GB"/>
        </w:rPr>
        <w:t xml:space="preserve">fod y Brifysgol wedi ymrwymo i ohirio </w:t>
      </w:r>
      <w:r>
        <w:rPr>
          <w:rFonts w:ascii="Verdana" w:hAnsi="Verdana" w:cs="Arial"/>
          <w:lang w:val="cy-GB"/>
        </w:rPr>
        <w:t xml:space="preserve">tynnu’n ôl o’r gwasanaeth tan fis Rhagfyr 2021. Unwaith y bydd hyn wedi’i gadarnhau’n ffurfiol, bydd yn cael ei dynnu oddi ar y gofrestr risg am y tro hyd nes y bydd angen sylw pellach. </w:t>
      </w:r>
      <w:r w:rsidR="0021712F">
        <w:rPr>
          <w:rFonts w:ascii="Verdana" w:hAnsi="Verdana" w:cs="Arial"/>
          <w:lang w:val="cy-GB"/>
        </w:rPr>
        <w:t xml:space="preserve">Holodd </w:t>
      </w:r>
      <w:r w:rsidR="00DB0AAA" w:rsidRPr="001F66D1">
        <w:rPr>
          <w:rFonts w:ascii="Verdana" w:hAnsi="Verdana" w:cs="Arial"/>
          <w:lang w:val="cy-GB"/>
        </w:rPr>
        <w:t>MM</w:t>
      </w:r>
      <w:r w:rsidR="003F303C">
        <w:rPr>
          <w:rFonts w:ascii="Verdana" w:hAnsi="Verdana" w:cs="Arial"/>
          <w:lang w:val="cy-GB"/>
        </w:rPr>
        <w:t xml:space="preserve"> pam y b</w:t>
      </w:r>
      <w:r w:rsidR="0021712F">
        <w:rPr>
          <w:rFonts w:ascii="Verdana" w:hAnsi="Verdana" w:cs="Arial"/>
          <w:lang w:val="cy-GB"/>
        </w:rPr>
        <w:t xml:space="preserve">yddai’r risg yn cael ei ddileu’n llwyr. Gan fod y gwasanaeth wedi’i estyn tan 2021, sicrhaodd HM nad oedd unrhyw effaith uniongyrchol ar y gwasanaeth ar gyfer yr Heddlu. </w:t>
      </w:r>
      <w:r w:rsidR="00DB0AAA" w:rsidRPr="001F66D1">
        <w:rPr>
          <w:rFonts w:ascii="Verdana" w:hAnsi="Verdana" w:cs="Arial"/>
          <w:lang w:val="cy-GB"/>
        </w:rPr>
        <w:t xml:space="preserve"> </w:t>
      </w:r>
    </w:p>
    <w:p w14:paraId="09EB4465" w14:textId="77777777" w:rsidR="00357D7F" w:rsidRPr="001F66D1" w:rsidRDefault="00357D7F" w:rsidP="0027140D">
      <w:pPr>
        <w:pStyle w:val="ListParagraph"/>
        <w:spacing w:line="360" w:lineRule="auto"/>
        <w:rPr>
          <w:rFonts w:ascii="Verdana" w:hAnsi="Verdana" w:cs="Arial"/>
          <w:lang w:val="cy-GB"/>
        </w:rPr>
      </w:pPr>
    </w:p>
    <w:p w14:paraId="5EEFFFF8" w14:textId="34BFB069" w:rsidR="0027140D" w:rsidRPr="001F66D1" w:rsidRDefault="00D40A00" w:rsidP="0027140D">
      <w:pPr>
        <w:pStyle w:val="ListParagraph"/>
        <w:spacing w:line="360" w:lineRule="auto"/>
        <w:rPr>
          <w:rFonts w:ascii="Verdana" w:hAnsi="Verdana" w:cs="Arial"/>
          <w:lang w:val="cy-GB"/>
        </w:rPr>
      </w:pPr>
      <w:r>
        <w:rPr>
          <w:rFonts w:ascii="Verdana" w:hAnsi="Verdana" w:cs="Verdana"/>
          <w:lang w:val="cy-GB"/>
        </w:rPr>
        <w:t>Symudodd trafodaethau ymlaen at eitemau sydd wedi’u rhyddhau o’r gofrestr risg. Roedd gwaith seiber-ymosodiadau wedi’i ddatblygu, ac roedd Eurofins wedi dychwelyd at wasanaeth arferol. Cyflwynwyd amgylchiadau i’r bwrdd gweithrediadau Aur ar 29 Hydref, a chymeradwyodd y PGC ei ryddhau. Yr ail eitem i’w ryddhau oedd archwiliadau meddygol fforensig ar blant a diffyg argaeledd gwasanaethau Canolfannau Cyfeirio Ymosodiadau Rhyw (SARC). Ym mis Hydref, cytunodd y bwrdd prosiect SARC ar fodel i’r dyfodol ar gyfer darpariaeth gwasanaethau SARC ar gyfer oedolion a phlant ar draws Canolbarth a De Cymru. Hefyd, rhoddasant ddatrysiad dros dro mewn grym sy’n dderbyniol i’r Heddlu. Cyflwynwyd amgylchiadau’r pecyn hwnnw i’r Bwrdd Gweithrediadau Aur a’r Grŵp Bregusrwydd Strategol ym mis Hydref, ac erbyn hyn, mae wedi’i ryddhau.</w:t>
      </w:r>
    </w:p>
    <w:p w14:paraId="1B73B296" w14:textId="55651FC3" w:rsidR="00900FB0" w:rsidRPr="001F66D1" w:rsidRDefault="00900FB0" w:rsidP="00900FB0">
      <w:pPr>
        <w:spacing w:line="360" w:lineRule="auto"/>
        <w:ind w:left="360"/>
        <w:rPr>
          <w:rFonts w:ascii="Verdana" w:hAnsi="Verdana" w:cs="Arial"/>
          <w:lang w:val="cy-GB"/>
        </w:rPr>
      </w:pPr>
    </w:p>
    <w:p w14:paraId="265EFEEE" w14:textId="77777777" w:rsidR="00900FB0" w:rsidRPr="001F66D1" w:rsidRDefault="00900FB0" w:rsidP="00900FB0">
      <w:pPr>
        <w:pStyle w:val="ListParagraph"/>
        <w:spacing w:line="360" w:lineRule="auto"/>
        <w:rPr>
          <w:rFonts w:ascii="Verdana" w:hAnsi="Verdana" w:cs="Arial"/>
          <w:b/>
          <w:lang w:val="cy-GB"/>
        </w:rPr>
      </w:pPr>
    </w:p>
    <w:p w14:paraId="7F42BD94" w14:textId="2094458D" w:rsidR="00A94CD2" w:rsidRPr="001F66D1" w:rsidRDefault="00F33493" w:rsidP="00E80C2E">
      <w:pPr>
        <w:pStyle w:val="ListParagraph"/>
        <w:spacing w:line="360" w:lineRule="auto"/>
        <w:rPr>
          <w:rFonts w:ascii="Verdana" w:hAnsi="Verdana" w:cs="Arial"/>
          <w:b/>
          <w:lang w:val="cy-GB"/>
        </w:rPr>
      </w:pPr>
      <w:r w:rsidRPr="001F66D1">
        <w:rPr>
          <w:rFonts w:ascii="Verdana" w:hAnsi="Verdana" w:cs="Arial"/>
          <w:b/>
          <w:lang w:val="cy-GB"/>
        </w:rPr>
        <w:lastRenderedPageBreak/>
        <w:t>A146</w:t>
      </w:r>
      <w:r w:rsidR="00E80C2E" w:rsidRPr="001F66D1">
        <w:rPr>
          <w:rFonts w:ascii="Verdana" w:hAnsi="Verdana" w:cs="Arial"/>
          <w:b/>
          <w:lang w:val="cy-GB"/>
        </w:rPr>
        <w:t xml:space="preserve"> 2018/2019: </w:t>
      </w:r>
      <w:r w:rsidR="0021712F">
        <w:rPr>
          <w:rFonts w:ascii="Verdana" w:hAnsi="Verdana" w:cs="Arial"/>
          <w:b/>
          <w:lang w:val="cy-GB"/>
        </w:rPr>
        <w:t>Camau Gweithredu cyfarfod y Grŵp Llywodraethu Corfforaethol a gynhaliwyd ar 12 Tachwedd</w:t>
      </w:r>
      <w:r w:rsidR="00A94CD2" w:rsidRPr="001F66D1">
        <w:rPr>
          <w:rFonts w:ascii="Verdana" w:hAnsi="Verdana" w:cs="Arial"/>
          <w:b/>
          <w:lang w:val="cy-GB"/>
        </w:rPr>
        <w:t xml:space="preserve"> 2019 (Dra</w:t>
      </w:r>
      <w:r w:rsidR="0021712F">
        <w:rPr>
          <w:rFonts w:ascii="Verdana" w:hAnsi="Verdana" w:cs="Arial"/>
          <w:b/>
          <w:lang w:val="cy-GB"/>
        </w:rPr>
        <w:t>f</w:t>
      </w:r>
      <w:r w:rsidR="00A94CD2" w:rsidRPr="001F66D1">
        <w:rPr>
          <w:rFonts w:ascii="Verdana" w:hAnsi="Verdana" w:cs="Arial"/>
          <w:b/>
          <w:lang w:val="cy-GB"/>
        </w:rPr>
        <w:t>ft)</w:t>
      </w:r>
    </w:p>
    <w:p w14:paraId="663162B3" w14:textId="5C449CA2" w:rsidR="00DE3DAE" w:rsidRPr="001F66D1" w:rsidRDefault="0088030C" w:rsidP="00DE3DAE">
      <w:pPr>
        <w:pStyle w:val="ListParagraph"/>
        <w:spacing w:line="360" w:lineRule="auto"/>
        <w:rPr>
          <w:rFonts w:ascii="Verdana" w:hAnsi="Verdana" w:cs="Arial"/>
          <w:lang w:val="cy-GB"/>
        </w:rPr>
      </w:pPr>
      <w:r>
        <w:rPr>
          <w:rFonts w:ascii="Verdana" w:hAnsi="Verdana" w:cs="Arial"/>
          <w:lang w:val="cy-GB"/>
        </w:rPr>
        <w:t>Rhannwyd y camau gweithredu a gymerwyd o gyfarfod y Grŵp Llywodraethu Corfforaethol. Rhoddodd y CC gyflwyniad ar yr hyn a drafodwyd yn y cyfarfod, megis y Datganiad Llywodraethu Blynyddol ar gyfer y llynedd a sut yr oeddent yn ymateb i’r camau gweithredu. Daethpwyd i’r casgliad fod nifer ohonynt wedi’u cwblhau. Roedd nifer o gamau gweithredu sy’n weddill yn ymwneud â meysydd a nodwyd gan AHEM hefyd, fodd bynnag, mae gwaith yn mynd rhagddo. Cafwyd trafodaeth mewn perthynas â’r matrics o dystiolaeth a fydd nawr yn cael ei ddefnyddio i gynhyrchu’r Datganiad Llywodraethu Blynyddol ar</w:t>
      </w:r>
      <w:r w:rsidR="00DE3DAE" w:rsidRPr="001F66D1">
        <w:rPr>
          <w:rFonts w:ascii="Verdana" w:hAnsi="Verdana" w:cs="Arial"/>
          <w:lang w:val="cy-GB"/>
        </w:rPr>
        <w:t xml:space="preserve"> </w:t>
      </w:r>
      <w:r w:rsidR="001A0F5C">
        <w:rPr>
          <w:rFonts w:ascii="Verdana" w:hAnsi="Verdana" w:cs="Arial"/>
          <w:lang w:val="cy-GB"/>
        </w:rPr>
        <w:t>gyfer datganiadau ariannol</w:t>
      </w:r>
      <w:r w:rsidR="00DE3DAE" w:rsidRPr="001F66D1">
        <w:rPr>
          <w:rFonts w:ascii="Verdana" w:hAnsi="Verdana" w:cs="Arial"/>
          <w:lang w:val="cy-GB"/>
        </w:rPr>
        <w:t xml:space="preserve"> 19/20. </w:t>
      </w:r>
      <w:r w:rsidR="001A0F5C">
        <w:rPr>
          <w:rFonts w:ascii="Verdana" w:hAnsi="Verdana" w:cs="Arial"/>
          <w:lang w:val="cy-GB"/>
        </w:rPr>
        <w:t xml:space="preserve">Teimlwyd y byddai mwy o gysylltiad o bob rhan o’r sefydliad yn arwain at Ddatganiad Llywodraethu Blynyddol mwy effeithiol. Cafwyd trafodaethau ynglŷn â’r peryglon sy’n dod i’r amlwg o ran llywodraethu, Ymgyrch Uplift, rheolaeth ariannol CIPFA a setliadau ariannol. </w:t>
      </w:r>
      <w:r w:rsidR="00F721C3" w:rsidRPr="001F66D1">
        <w:rPr>
          <w:rFonts w:ascii="Verdana" w:hAnsi="Verdana" w:cs="Arial"/>
          <w:lang w:val="cy-GB"/>
        </w:rPr>
        <w:t xml:space="preserve"> </w:t>
      </w:r>
    </w:p>
    <w:p w14:paraId="62485B12" w14:textId="5D4EA3C8" w:rsidR="00537F25" w:rsidRPr="001F66D1" w:rsidRDefault="00537F25" w:rsidP="00537F25">
      <w:pPr>
        <w:pStyle w:val="ListParagraph"/>
        <w:spacing w:line="360" w:lineRule="auto"/>
        <w:rPr>
          <w:rFonts w:ascii="Verdana" w:hAnsi="Verdana" w:cs="Arial"/>
          <w:lang w:val="cy-GB"/>
        </w:rPr>
      </w:pPr>
    </w:p>
    <w:p w14:paraId="49FD7166" w14:textId="6097D047" w:rsidR="00537F25" w:rsidRPr="001F66D1" w:rsidRDefault="007940E7" w:rsidP="005431E1">
      <w:pPr>
        <w:pStyle w:val="ListParagraph"/>
        <w:spacing w:line="360" w:lineRule="auto"/>
        <w:rPr>
          <w:rFonts w:ascii="Verdana" w:hAnsi="Verdana" w:cs="Arial"/>
          <w:lang w:val="cy-GB"/>
        </w:rPr>
      </w:pPr>
      <w:r>
        <w:rPr>
          <w:rFonts w:ascii="Verdana" w:hAnsi="Verdana" w:cs="Arial"/>
          <w:lang w:val="cy-GB"/>
        </w:rPr>
        <w:t xml:space="preserve">Cynghorwyd y pwyllgor am ddadl genedlaethol ynglŷn â pha un ai a ddylai CHTh ymgynghori â’r cyhoedd mewn perthynas â’r Praesept. Mae Cymdeithas Comisiynwyr yr Heddlu a Throseddu wedi cynghori nad oes dim wedi newid a’i fod yn ofynnol yn ôl y gyfraith i Gomisiynwyr Heddlu a Throseddu ymgynghori â’r cyhoedd.  </w:t>
      </w:r>
    </w:p>
    <w:p w14:paraId="646BB796" w14:textId="77777777" w:rsidR="009640BC" w:rsidRPr="001F66D1" w:rsidRDefault="009640BC" w:rsidP="009640BC">
      <w:pPr>
        <w:pStyle w:val="ListParagraph"/>
        <w:spacing w:line="360" w:lineRule="auto"/>
        <w:rPr>
          <w:rFonts w:ascii="Verdana" w:hAnsi="Verdana" w:cs="Arial"/>
          <w:lang w:val="cy-GB"/>
        </w:rPr>
      </w:pPr>
    </w:p>
    <w:p w14:paraId="0CD6A465" w14:textId="2F604D73" w:rsidR="00A94CD2" w:rsidRPr="001F66D1" w:rsidRDefault="00E80C2E" w:rsidP="00E80C2E">
      <w:pPr>
        <w:pStyle w:val="ListParagraph"/>
        <w:spacing w:line="360" w:lineRule="auto"/>
        <w:rPr>
          <w:rFonts w:ascii="Verdana" w:hAnsi="Verdana" w:cs="Arial"/>
          <w:b/>
          <w:lang w:val="cy-GB"/>
        </w:rPr>
      </w:pPr>
      <w:r w:rsidRPr="001F66D1">
        <w:rPr>
          <w:rFonts w:ascii="Verdana" w:hAnsi="Verdana" w:cs="Arial"/>
          <w:b/>
          <w:lang w:val="cy-GB"/>
        </w:rPr>
        <w:t xml:space="preserve">A148 2018/2019: </w:t>
      </w:r>
      <w:r w:rsidR="00544710" w:rsidRPr="001F66D1">
        <w:rPr>
          <w:rFonts w:ascii="Verdana" w:hAnsi="Verdana" w:cs="Arial"/>
          <w:b/>
          <w:lang w:val="cy-GB"/>
        </w:rPr>
        <w:t>Diweddariadau’r Aelodau</w:t>
      </w:r>
    </w:p>
    <w:p w14:paraId="38E034D5" w14:textId="607538B5" w:rsidR="00537F25" w:rsidRPr="001F66D1" w:rsidRDefault="00544710" w:rsidP="00537F25">
      <w:pPr>
        <w:pStyle w:val="ListParagraph"/>
        <w:spacing w:line="360" w:lineRule="auto"/>
        <w:rPr>
          <w:rFonts w:ascii="Verdana" w:hAnsi="Verdana" w:cs="Arial"/>
          <w:lang w:val="cy-GB"/>
        </w:rPr>
      </w:pPr>
      <w:r w:rsidRPr="001F66D1">
        <w:rPr>
          <w:rFonts w:ascii="Verdana" w:hAnsi="Verdana" w:cs="Arial"/>
          <w:lang w:val="cy-GB"/>
        </w:rPr>
        <w:t xml:space="preserve">Bydd </w:t>
      </w:r>
      <w:r w:rsidR="00537F25" w:rsidRPr="001F66D1">
        <w:rPr>
          <w:rFonts w:ascii="Verdana" w:hAnsi="Verdana" w:cs="Arial"/>
          <w:lang w:val="cy-GB"/>
        </w:rPr>
        <w:t xml:space="preserve">MM </w:t>
      </w:r>
      <w:r w:rsidRPr="001F66D1">
        <w:rPr>
          <w:rFonts w:ascii="Verdana" w:hAnsi="Verdana" w:cs="Arial"/>
          <w:lang w:val="cy-GB"/>
        </w:rPr>
        <w:t>yn rhoi nodiadau i</w:t>
      </w:r>
      <w:r w:rsidR="00DE426D" w:rsidRPr="001F66D1">
        <w:rPr>
          <w:rFonts w:ascii="Verdana" w:hAnsi="Verdana" w:cs="Arial"/>
          <w:lang w:val="cy-GB"/>
        </w:rPr>
        <w:t xml:space="preserve"> CB </w:t>
      </w:r>
      <w:r w:rsidRPr="001F66D1">
        <w:rPr>
          <w:rFonts w:ascii="Verdana" w:hAnsi="Verdana" w:cs="Arial"/>
          <w:lang w:val="cy-GB"/>
        </w:rPr>
        <w:t>i’w rhannu.</w:t>
      </w:r>
      <w:r w:rsidR="00DE426D" w:rsidRPr="001F66D1">
        <w:rPr>
          <w:rFonts w:ascii="Verdana" w:hAnsi="Verdana" w:cs="Arial"/>
          <w:lang w:val="cy-GB"/>
        </w:rPr>
        <w:t xml:space="preserve"> </w:t>
      </w:r>
    </w:p>
    <w:p w14:paraId="5A5E0D7D" w14:textId="77777777" w:rsidR="00E80C2E" w:rsidRPr="001F66D1" w:rsidRDefault="00E80C2E" w:rsidP="00537F25">
      <w:pPr>
        <w:pStyle w:val="ListParagraph"/>
        <w:spacing w:line="360" w:lineRule="auto"/>
        <w:rPr>
          <w:rFonts w:ascii="Verdana" w:hAnsi="Verdana" w:cs="Arial"/>
          <w:lang w:val="cy-GB"/>
        </w:rPr>
      </w:pPr>
    </w:p>
    <w:p w14:paraId="62F174FF" w14:textId="5D1BE9C5" w:rsidR="00A94CD2" w:rsidRPr="001F66D1" w:rsidRDefault="00CA208E" w:rsidP="00CA208E">
      <w:pPr>
        <w:pStyle w:val="ListParagraph"/>
        <w:spacing w:line="360" w:lineRule="auto"/>
        <w:rPr>
          <w:rFonts w:ascii="Verdana" w:hAnsi="Verdana" w:cs="Arial"/>
          <w:b/>
          <w:lang w:val="cy-GB"/>
        </w:rPr>
      </w:pPr>
      <w:r w:rsidRPr="001F66D1">
        <w:rPr>
          <w:rFonts w:ascii="Verdana" w:hAnsi="Verdana" w:cs="Arial"/>
          <w:b/>
          <w:lang w:val="cy-GB"/>
        </w:rPr>
        <w:t xml:space="preserve">A148 2018/2019: </w:t>
      </w:r>
      <w:r w:rsidR="00544710" w:rsidRPr="001F66D1">
        <w:rPr>
          <w:rFonts w:ascii="Verdana" w:hAnsi="Verdana" w:cs="Arial"/>
          <w:b/>
          <w:lang w:val="cy-GB"/>
        </w:rPr>
        <w:t>Diweddariad ynghylch y Diwrnod Hyfforddi Blynyddol</w:t>
      </w:r>
    </w:p>
    <w:p w14:paraId="3CC57CFD" w14:textId="6B849018" w:rsidR="00537F25" w:rsidRPr="001F66D1" w:rsidRDefault="00544710" w:rsidP="00537F25">
      <w:pPr>
        <w:pStyle w:val="ListParagraph"/>
        <w:spacing w:line="360" w:lineRule="auto"/>
        <w:rPr>
          <w:rFonts w:ascii="Verdana" w:hAnsi="Verdana" w:cs="Arial"/>
          <w:lang w:val="cy-GB"/>
        </w:rPr>
      </w:pPr>
      <w:r w:rsidRPr="001F66D1">
        <w:rPr>
          <w:rFonts w:ascii="Verdana" w:hAnsi="Verdana" w:cs="Arial"/>
          <w:lang w:val="cy-GB"/>
        </w:rPr>
        <w:t>Dylid cysylltu â</w:t>
      </w:r>
      <w:r w:rsidR="00537F25" w:rsidRPr="001F66D1">
        <w:rPr>
          <w:rFonts w:ascii="Verdana" w:hAnsi="Verdana" w:cs="Arial"/>
          <w:lang w:val="cy-GB"/>
        </w:rPr>
        <w:t xml:space="preserve"> CB</w:t>
      </w:r>
      <w:r w:rsidRPr="001F66D1">
        <w:rPr>
          <w:rFonts w:ascii="Verdana" w:hAnsi="Verdana" w:cs="Arial"/>
          <w:lang w:val="cy-GB"/>
        </w:rPr>
        <w:t xml:space="preserve"> am wybodaeth.</w:t>
      </w:r>
    </w:p>
    <w:p w14:paraId="1F842B7E" w14:textId="2A3635CD" w:rsidR="00537F25" w:rsidRPr="001F66D1" w:rsidRDefault="00537F25" w:rsidP="00537F25">
      <w:pPr>
        <w:spacing w:line="360" w:lineRule="auto"/>
        <w:rPr>
          <w:rFonts w:ascii="Verdana" w:eastAsia="Calibri" w:hAnsi="Verdana" w:cs="Arial"/>
          <w:b/>
          <w:lang w:val="cy-GB"/>
        </w:rPr>
      </w:pPr>
    </w:p>
    <w:p w14:paraId="6CFD6D46" w14:textId="580B67EA" w:rsidR="00CA208E" w:rsidRPr="00EF66F4" w:rsidRDefault="00544710" w:rsidP="00CA208E">
      <w:pPr>
        <w:spacing w:line="360" w:lineRule="auto"/>
        <w:rPr>
          <w:rFonts w:ascii="Verdana" w:eastAsia="Calibri" w:hAnsi="Verdana" w:cs="Arial"/>
          <w:b/>
          <w:sz w:val="22"/>
          <w:szCs w:val="22"/>
          <w:lang w:val="cy-GB"/>
        </w:rPr>
      </w:pPr>
      <w:r w:rsidRPr="00EF66F4">
        <w:rPr>
          <w:rFonts w:ascii="Verdana" w:eastAsia="Calibri" w:hAnsi="Verdana" w:cs="Arial"/>
          <w:b/>
          <w:sz w:val="22"/>
          <w:szCs w:val="22"/>
          <w:lang w:val="cy-GB"/>
        </w:rPr>
        <w:t>Daeth y cyfarfod i ben am</w:t>
      </w:r>
      <w:r w:rsidR="00CA208E" w:rsidRPr="00EF66F4">
        <w:rPr>
          <w:rFonts w:ascii="Verdana" w:eastAsia="Calibri" w:hAnsi="Verdana" w:cs="Arial"/>
          <w:b/>
          <w:sz w:val="22"/>
          <w:szCs w:val="22"/>
          <w:lang w:val="cy-GB"/>
        </w:rPr>
        <w:t xml:space="preserve"> 16:28</w:t>
      </w:r>
    </w:p>
    <w:p w14:paraId="76265E89" w14:textId="5AF48F05" w:rsidR="00CA208E" w:rsidRPr="001F66D1" w:rsidRDefault="00CA208E" w:rsidP="00CA208E">
      <w:pPr>
        <w:spacing w:line="360" w:lineRule="auto"/>
        <w:rPr>
          <w:rFonts w:ascii="Verdana" w:eastAsia="Calibri" w:hAnsi="Verdana" w:cs="Arial"/>
          <w:b/>
          <w:lang w:val="cy-GB"/>
        </w:rPr>
      </w:pPr>
    </w:p>
    <w:tbl>
      <w:tblPr>
        <w:tblpPr w:leftFromText="180" w:rightFromText="180" w:vertAnchor="text" w:horzAnchor="margin" w:tblpY="3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6519"/>
        <w:gridCol w:w="1795"/>
      </w:tblGrid>
      <w:tr w:rsidR="00CA208E" w:rsidRPr="001F66D1" w14:paraId="39D2028F" w14:textId="77777777" w:rsidTr="00534318">
        <w:tc>
          <w:tcPr>
            <w:tcW w:w="1017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1FCA9565" w14:textId="50690650" w:rsidR="00CA208E" w:rsidRPr="001F66D1" w:rsidRDefault="00544710" w:rsidP="00544710">
            <w:pPr>
              <w:spacing w:before="20" w:line="276" w:lineRule="auto"/>
              <w:jc w:val="center"/>
              <w:rPr>
                <w:rFonts w:ascii="Verdana" w:hAnsi="Verdana" w:cs="Arial"/>
                <w:color w:val="FFFFFF"/>
                <w:sz w:val="22"/>
                <w:szCs w:val="22"/>
                <w:lang w:val="cy-GB"/>
              </w:rPr>
            </w:pPr>
            <w:r w:rsidRPr="001F66D1">
              <w:rPr>
                <w:rFonts w:ascii="Verdana" w:hAnsi="Verdana" w:cs="Arial"/>
                <w:color w:val="FFFFFF"/>
                <w:sz w:val="22"/>
                <w:szCs w:val="22"/>
                <w:lang w:val="cy-GB"/>
              </w:rPr>
              <w:t>PENDERFYNIADAU SY’N DEILLIO O GYFARFOD 3</w:t>
            </w:r>
            <w:r w:rsidR="00CA208E" w:rsidRPr="001F66D1">
              <w:rPr>
                <w:rFonts w:ascii="Verdana" w:hAnsi="Verdana" w:cs="Arial"/>
                <w:color w:val="FFFFFF"/>
                <w:sz w:val="22"/>
                <w:szCs w:val="22"/>
                <w:lang w:val="cy-GB"/>
              </w:rPr>
              <w:t xml:space="preserve"> </w:t>
            </w:r>
            <w:r w:rsidRPr="001F66D1">
              <w:rPr>
                <w:rFonts w:ascii="Verdana" w:hAnsi="Verdana" w:cs="Arial"/>
                <w:color w:val="FFFFFF"/>
                <w:sz w:val="22"/>
                <w:szCs w:val="22"/>
                <w:lang w:val="cy-GB"/>
              </w:rPr>
              <w:t>RHAGFYR</w:t>
            </w:r>
            <w:r w:rsidR="00CA208E" w:rsidRPr="001F66D1">
              <w:rPr>
                <w:rFonts w:ascii="Verdana" w:hAnsi="Verdana" w:cs="Arial"/>
                <w:color w:val="FFFFFF"/>
                <w:sz w:val="22"/>
                <w:szCs w:val="22"/>
                <w:lang w:val="cy-GB"/>
              </w:rPr>
              <w:t xml:space="preserve"> 2019</w:t>
            </w:r>
          </w:p>
        </w:tc>
      </w:tr>
      <w:tr w:rsidR="00CA208E" w:rsidRPr="001F66D1" w14:paraId="419145E4" w14:textId="77777777" w:rsidTr="00534318">
        <w:tc>
          <w:tcPr>
            <w:tcW w:w="1307" w:type="dxa"/>
            <w:tcBorders>
              <w:top w:val="single" w:sz="4" w:space="0" w:color="auto"/>
              <w:left w:val="single" w:sz="4" w:space="0" w:color="auto"/>
              <w:bottom w:val="single" w:sz="4" w:space="0" w:color="auto"/>
              <w:right w:val="single" w:sz="4" w:space="0" w:color="auto"/>
            </w:tcBorders>
            <w:shd w:val="clear" w:color="auto" w:fill="DBE5F1"/>
          </w:tcPr>
          <w:p w14:paraId="48B8EAA3" w14:textId="4387BE57" w:rsidR="00CA208E" w:rsidRPr="001F66D1" w:rsidRDefault="00544710" w:rsidP="00544710">
            <w:pPr>
              <w:spacing w:before="20" w:line="276" w:lineRule="auto"/>
              <w:rPr>
                <w:rFonts w:ascii="Verdana" w:hAnsi="Verdana" w:cs="Arial"/>
                <w:b/>
                <w:sz w:val="22"/>
                <w:szCs w:val="22"/>
                <w:lang w:val="cy-GB"/>
              </w:rPr>
            </w:pPr>
            <w:r w:rsidRPr="001F66D1">
              <w:rPr>
                <w:rFonts w:ascii="Verdana" w:hAnsi="Verdana" w:cs="Arial"/>
                <w:b/>
                <w:sz w:val="22"/>
                <w:szCs w:val="22"/>
                <w:lang w:val="cy-GB"/>
              </w:rPr>
              <w:t>Rhif y Penderfyniad</w:t>
            </w:r>
          </w:p>
        </w:tc>
        <w:tc>
          <w:tcPr>
            <w:tcW w:w="7052" w:type="dxa"/>
            <w:tcBorders>
              <w:top w:val="single" w:sz="4" w:space="0" w:color="auto"/>
              <w:left w:val="single" w:sz="4" w:space="0" w:color="auto"/>
              <w:bottom w:val="single" w:sz="4" w:space="0" w:color="auto"/>
              <w:right w:val="single" w:sz="4" w:space="0" w:color="auto"/>
            </w:tcBorders>
            <w:shd w:val="clear" w:color="auto" w:fill="DBE5F1"/>
          </w:tcPr>
          <w:p w14:paraId="790E3C03" w14:textId="4C6B9CF8" w:rsidR="00CA208E" w:rsidRPr="001F66D1" w:rsidRDefault="00544710" w:rsidP="00534318">
            <w:pPr>
              <w:spacing w:before="20" w:line="276" w:lineRule="auto"/>
              <w:jc w:val="both"/>
              <w:rPr>
                <w:rFonts w:ascii="Verdana" w:hAnsi="Verdana" w:cs="Arial"/>
                <w:b/>
                <w:sz w:val="22"/>
                <w:szCs w:val="22"/>
                <w:lang w:val="cy-GB"/>
              </w:rPr>
            </w:pPr>
            <w:r w:rsidRPr="001F66D1">
              <w:rPr>
                <w:rFonts w:ascii="Verdana" w:hAnsi="Verdana" w:cs="Arial"/>
                <w:b/>
                <w:sz w:val="22"/>
                <w:szCs w:val="22"/>
                <w:lang w:val="cy-GB"/>
              </w:rPr>
              <w:t>Crynodeb o’r Penderfyniad</w:t>
            </w:r>
          </w:p>
        </w:tc>
        <w:tc>
          <w:tcPr>
            <w:tcW w:w="1814" w:type="dxa"/>
            <w:tcBorders>
              <w:top w:val="single" w:sz="4" w:space="0" w:color="auto"/>
              <w:left w:val="single" w:sz="4" w:space="0" w:color="auto"/>
              <w:bottom w:val="single" w:sz="4" w:space="0" w:color="auto"/>
              <w:right w:val="single" w:sz="4" w:space="0" w:color="auto"/>
            </w:tcBorders>
            <w:shd w:val="clear" w:color="auto" w:fill="DBE5F1"/>
          </w:tcPr>
          <w:p w14:paraId="32214643" w14:textId="0DB16B69" w:rsidR="00CA208E" w:rsidRPr="001F66D1" w:rsidRDefault="00544710" w:rsidP="00534318">
            <w:pPr>
              <w:spacing w:before="20" w:line="276" w:lineRule="auto"/>
              <w:jc w:val="both"/>
              <w:rPr>
                <w:rFonts w:ascii="Verdana" w:hAnsi="Verdana" w:cs="Arial"/>
                <w:b/>
                <w:sz w:val="22"/>
                <w:szCs w:val="22"/>
                <w:lang w:val="cy-GB"/>
              </w:rPr>
            </w:pPr>
            <w:r w:rsidRPr="001F66D1">
              <w:rPr>
                <w:rFonts w:ascii="Verdana" w:hAnsi="Verdana" w:cs="Arial"/>
                <w:b/>
                <w:sz w:val="22"/>
                <w:szCs w:val="22"/>
                <w:lang w:val="cy-GB"/>
              </w:rPr>
              <w:t>Cynnydd</w:t>
            </w:r>
          </w:p>
        </w:tc>
      </w:tr>
      <w:tr w:rsidR="00CA208E" w:rsidRPr="001F66D1" w14:paraId="5F465ED3" w14:textId="77777777" w:rsidTr="00534318">
        <w:tc>
          <w:tcPr>
            <w:tcW w:w="1307" w:type="dxa"/>
            <w:tcBorders>
              <w:top w:val="single" w:sz="4" w:space="0" w:color="auto"/>
              <w:left w:val="single" w:sz="4" w:space="0" w:color="auto"/>
              <w:bottom w:val="single" w:sz="4" w:space="0" w:color="auto"/>
              <w:right w:val="single" w:sz="4" w:space="0" w:color="auto"/>
            </w:tcBorders>
            <w:shd w:val="clear" w:color="auto" w:fill="auto"/>
          </w:tcPr>
          <w:p w14:paraId="7D331597" w14:textId="2C8ACE10" w:rsidR="00CA208E" w:rsidRPr="001F66D1" w:rsidRDefault="00CA208E" w:rsidP="00534318">
            <w:pPr>
              <w:spacing w:line="276" w:lineRule="auto"/>
              <w:jc w:val="both"/>
              <w:rPr>
                <w:rFonts w:ascii="Verdana" w:hAnsi="Verdana" w:cs="Arial"/>
                <w:b/>
                <w:sz w:val="22"/>
                <w:szCs w:val="22"/>
                <w:lang w:val="cy-GB"/>
              </w:rPr>
            </w:pPr>
            <w:r w:rsidRPr="001F66D1">
              <w:rPr>
                <w:rFonts w:ascii="Verdana" w:hAnsi="Verdana" w:cs="Arial"/>
                <w:b/>
                <w:sz w:val="22"/>
                <w:szCs w:val="22"/>
                <w:lang w:val="cy-GB"/>
              </w:rPr>
              <w:t>A133 2018/19</w:t>
            </w:r>
          </w:p>
        </w:tc>
        <w:tc>
          <w:tcPr>
            <w:tcW w:w="7052" w:type="dxa"/>
            <w:tcBorders>
              <w:top w:val="single" w:sz="4" w:space="0" w:color="auto"/>
              <w:left w:val="single" w:sz="4" w:space="0" w:color="auto"/>
              <w:bottom w:val="single" w:sz="4" w:space="0" w:color="auto"/>
              <w:right w:val="single" w:sz="4" w:space="0" w:color="auto"/>
            </w:tcBorders>
            <w:shd w:val="clear" w:color="auto" w:fill="auto"/>
          </w:tcPr>
          <w:p w14:paraId="21F7F226" w14:textId="6C118621" w:rsidR="00CA208E" w:rsidRPr="001F66D1" w:rsidRDefault="00544710" w:rsidP="00CA208E">
            <w:pPr>
              <w:overflowPunct/>
              <w:autoSpaceDE/>
              <w:autoSpaceDN/>
              <w:adjustRightInd/>
              <w:jc w:val="both"/>
              <w:textAlignment w:val="auto"/>
              <w:rPr>
                <w:rFonts w:ascii="Verdana" w:hAnsi="Verdana" w:cs="Calibri"/>
                <w:b/>
                <w:color w:val="000000"/>
                <w:sz w:val="22"/>
                <w:szCs w:val="22"/>
                <w:lang w:val="cy-GB" w:eastAsia="en-GB"/>
              </w:rPr>
            </w:pPr>
            <w:r w:rsidRPr="001F66D1">
              <w:rPr>
                <w:rFonts w:ascii="Verdana" w:hAnsi="Verdana" w:cs="Calibri"/>
                <w:b/>
                <w:color w:val="000000"/>
                <w:sz w:val="22"/>
                <w:szCs w:val="22"/>
                <w:lang w:val="cy-GB"/>
              </w:rPr>
              <w:t xml:space="preserve">Yn amodol ar ddigwyddiadau a drafodwyd, derbyniwyd bod cofnodion y cyfarfod a gynhaliwyd ar 15 Hydref 2019 yn gofnod dilys. </w:t>
            </w:r>
            <w:r w:rsidR="00CA208E" w:rsidRPr="001F66D1">
              <w:rPr>
                <w:rFonts w:ascii="Verdana" w:hAnsi="Verdana" w:cs="Calibri"/>
                <w:b/>
                <w:color w:val="000000"/>
                <w:sz w:val="22"/>
                <w:szCs w:val="22"/>
                <w:lang w:val="cy-GB"/>
              </w:rPr>
              <w:t xml:space="preserve"> </w:t>
            </w:r>
          </w:p>
          <w:p w14:paraId="6D3E6551" w14:textId="77777777" w:rsidR="00CA208E" w:rsidRPr="001F66D1" w:rsidRDefault="00CA208E" w:rsidP="00534318">
            <w:pPr>
              <w:pStyle w:val="ListParagraph"/>
              <w:spacing w:after="240"/>
              <w:ind w:left="0"/>
              <w:jc w:val="both"/>
              <w:rPr>
                <w:rFonts w:ascii="Verdana" w:hAnsi="Verdana" w:cs="Arial"/>
                <w:b/>
                <w:lang w:val="cy-GB"/>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DC1CF9C" w14:textId="40CCB9AE" w:rsidR="00CA208E" w:rsidRPr="001F66D1" w:rsidRDefault="00544710" w:rsidP="00534318">
            <w:pPr>
              <w:spacing w:line="276" w:lineRule="auto"/>
              <w:jc w:val="both"/>
              <w:rPr>
                <w:rFonts w:ascii="Verdana" w:hAnsi="Verdana" w:cs="Arial"/>
                <w:b/>
                <w:sz w:val="22"/>
                <w:szCs w:val="22"/>
                <w:lang w:val="cy-GB"/>
              </w:rPr>
            </w:pPr>
            <w:r w:rsidRPr="001F66D1">
              <w:rPr>
                <w:rFonts w:ascii="Verdana" w:hAnsi="Verdana" w:cs="Arial"/>
                <w:b/>
                <w:sz w:val="22"/>
                <w:szCs w:val="22"/>
                <w:lang w:val="cy-GB"/>
              </w:rPr>
              <w:lastRenderedPageBreak/>
              <w:t xml:space="preserve">Cwblhawyd </w:t>
            </w:r>
          </w:p>
        </w:tc>
      </w:tr>
    </w:tbl>
    <w:p w14:paraId="731F9D49" w14:textId="77777777" w:rsidR="00CA208E" w:rsidRPr="001F66D1" w:rsidRDefault="00CA208E" w:rsidP="00CA208E">
      <w:pPr>
        <w:spacing w:line="360" w:lineRule="auto"/>
        <w:rPr>
          <w:rFonts w:ascii="Verdana" w:eastAsia="Calibri" w:hAnsi="Verdana" w:cs="Arial"/>
          <w:b/>
          <w:lang w:val="cy-GB"/>
        </w:rPr>
      </w:pPr>
    </w:p>
    <w:p w14:paraId="7CBAB064" w14:textId="77777777" w:rsidR="00CA208E" w:rsidRPr="001F66D1" w:rsidRDefault="00CA208E" w:rsidP="00537F25">
      <w:pPr>
        <w:spacing w:line="360" w:lineRule="auto"/>
        <w:rPr>
          <w:rFonts w:ascii="Verdana" w:eastAsia="Calibri" w:hAnsi="Verdana" w:cs="Arial"/>
          <w:b/>
          <w:lang w:val="cy-G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375"/>
        <w:gridCol w:w="4533"/>
        <w:gridCol w:w="1591"/>
        <w:gridCol w:w="2039"/>
      </w:tblGrid>
      <w:tr w:rsidR="007547F0" w:rsidRPr="001F66D1" w14:paraId="1F05244B" w14:textId="77777777" w:rsidTr="00544710">
        <w:tc>
          <w:tcPr>
            <w:tcW w:w="1750"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6D094430" w14:textId="77777777" w:rsidR="007547F0" w:rsidRPr="001F66D1" w:rsidRDefault="007547F0" w:rsidP="00534318">
            <w:pPr>
              <w:jc w:val="center"/>
              <w:rPr>
                <w:rFonts w:ascii="Verdana" w:hAnsi="Verdana" w:cs="Arial"/>
                <w:color w:val="FFFFFF"/>
                <w:sz w:val="22"/>
                <w:szCs w:val="22"/>
                <w:lang w:val="cy-GB"/>
              </w:rPr>
            </w:pPr>
          </w:p>
        </w:tc>
        <w:tc>
          <w:tcPr>
            <w:tcW w:w="844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1789DD8D" w14:textId="730A1C57" w:rsidR="007547F0" w:rsidRPr="001F66D1" w:rsidRDefault="00544710" w:rsidP="00534318">
            <w:pPr>
              <w:jc w:val="center"/>
              <w:rPr>
                <w:rFonts w:ascii="Verdana" w:hAnsi="Verdana" w:cs="Arial"/>
                <w:color w:val="FFFFFF"/>
                <w:sz w:val="22"/>
                <w:szCs w:val="22"/>
                <w:lang w:val="cy-GB"/>
              </w:rPr>
            </w:pPr>
            <w:r w:rsidRPr="001F66D1">
              <w:rPr>
                <w:rFonts w:ascii="Verdana" w:hAnsi="Verdana" w:cs="Arial"/>
                <w:color w:val="FFFFFF"/>
                <w:sz w:val="22"/>
                <w:szCs w:val="22"/>
                <w:lang w:val="cy-GB"/>
              </w:rPr>
              <w:t xml:space="preserve">CAMAU GWEITHREDU SY’N DEILLIO O GYFARFOD 3 RHAGFYR </w:t>
            </w:r>
            <w:r w:rsidR="007547F0" w:rsidRPr="001F66D1">
              <w:rPr>
                <w:rFonts w:ascii="Verdana" w:hAnsi="Verdana" w:cs="Arial"/>
                <w:color w:val="FFFFFF"/>
                <w:sz w:val="22"/>
                <w:szCs w:val="22"/>
                <w:lang w:val="cy-GB"/>
              </w:rPr>
              <w:t>2019</w:t>
            </w:r>
          </w:p>
        </w:tc>
      </w:tr>
      <w:tr w:rsidR="00544710" w:rsidRPr="001F66D1" w14:paraId="5CB8E78F" w14:textId="77777777" w:rsidTr="00544710">
        <w:tc>
          <w:tcPr>
            <w:tcW w:w="1362" w:type="dxa"/>
            <w:tcBorders>
              <w:top w:val="single" w:sz="4" w:space="0" w:color="auto"/>
              <w:left w:val="single" w:sz="4" w:space="0" w:color="auto"/>
              <w:bottom w:val="single" w:sz="4" w:space="0" w:color="auto"/>
              <w:right w:val="single" w:sz="4" w:space="0" w:color="auto"/>
            </w:tcBorders>
            <w:shd w:val="clear" w:color="auto" w:fill="DBE5F1"/>
          </w:tcPr>
          <w:p w14:paraId="234E2252" w14:textId="695F3C26" w:rsidR="00544710" w:rsidRPr="001F66D1" w:rsidRDefault="00544710" w:rsidP="00544710">
            <w:pPr>
              <w:jc w:val="both"/>
              <w:rPr>
                <w:rFonts w:ascii="Verdana" w:hAnsi="Verdana" w:cs="Arial"/>
                <w:b/>
                <w:sz w:val="22"/>
                <w:szCs w:val="22"/>
                <w:lang w:val="cy-GB"/>
              </w:rPr>
            </w:pPr>
            <w:r w:rsidRPr="001F66D1">
              <w:rPr>
                <w:rFonts w:ascii="Verdana" w:hAnsi="Verdana" w:cs="Arial"/>
                <w:b/>
                <w:sz w:val="22"/>
                <w:szCs w:val="22"/>
                <w:lang w:val="cy-GB"/>
              </w:rPr>
              <w:t>Rhif y Cam Gweithredu</w:t>
            </w:r>
          </w:p>
        </w:tc>
        <w:tc>
          <w:tcPr>
            <w:tcW w:w="5159" w:type="dxa"/>
            <w:gridSpan w:val="2"/>
            <w:tcBorders>
              <w:top w:val="single" w:sz="4" w:space="0" w:color="auto"/>
              <w:left w:val="single" w:sz="4" w:space="0" w:color="auto"/>
              <w:bottom w:val="single" w:sz="4" w:space="0" w:color="auto"/>
              <w:right w:val="single" w:sz="4" w:space="0" w:color="auto"/>
            </w:tcBorders>
            <w:shd w:val="clear" w:color="auto" w:fill="DBE5F1"/>
          </w:tcPr>
          <w:p w14:paraId="07876BCD" w14:textId="0195FB1B" w:rsidR="00544710" w:rsidRPr="001F66D1" w:rsidRDefault="00544710" w:rsidP="00544710">
            <w:pPr>
              <w:jc w:val="both"/>
              <w:rPr>
                <w:rFonts w:ascii="Verdana" w:hAnsi="Verdana" w:cs="Arial"/>
                <w:b/>
                <w:sz w:val="22"/>
                <w:szCs w:val="22"/>
                <w:lang w:val="cy-GB"/>
              </w:rPr>
            </w:pPr>
            <w:r w:rsidRPr="001F66D1">
              <w:rPr>
                <w:rFonts w:ascii="Verdana" w:hAnsi="Verdana" w:cs="Arial"/>
                <w:b/>
                <w:sz w:val="22"/>
                <w:szCs w:val="22"/>
                <w:lang w:val="cy-GB"/>
              </w:rPr>
              <w:t>Crynodeb o’r Cam Gweithredu</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713F39F0" w14:textId="2D0DBBDF" w:rsidR="00544710" w:rsidRPr="001F66D1" w:rsidRDefault="00544710" w:rsidP="00544710">
            <w:pPr>
              <w:rPr>
                <w:rFonts w:ascii="Verdana" w:hAnsi="Verdana" w:cs="Arial"/>
                <w:b/>
                <w:sz w:val="22"/>
                <w:szCs w:val="22"/>
                <w:lang w:val="cy-GB"/>
              </w:rPr>
            </w:pPr>
            <w:r w:rsidRPr="001F66D1">
              <w:rPr>
                <w:rFonts w:ascii="Verdana" w:hAnsi="Verdana" w:cs="Arial"/>
                <w:b/>
                <w:sz w:val="22"/>
                <w:szCs w:val="22"/>
                <w:lang w:val="cy-GB"/>
              </w:rPr>
              <w:t>I’w ddatblygu gan</w:t>
            </w:r>
          </w:p>
        </w:tc>
        <w:tc>
          <w:tcPr>
            <w:tcW w:w="2071" w:type="dxa"/>
            <w:tcBorders>
              <w:top w:val="single" w:sz="4" w:space="0" w:color="auto"/>
              <w:left w:val="single" w:sz="4" w:space="0" w:color="auto"/>
              <w:bottom w:val="single" w:sz="4" w:space="0" w:color="auto"/>
              <w:right w:val="single" w:sz="4" w:space="0" w:color="auto"/>
            </w:tcBorders>
            <w:shd w:val="clear" w:color="auto" w:fill="DBE5F1"/>
          </w:tcPr>
          <w:p w14:paraId="219E9B4F" w14:textId="5F921362" w:rsidR="00544710" w:rsidRPr="001F66D1" w:rsidRDefault="00544710" w:rsidP="00544710">
            <w:pPr>
              <w:jc w:val="both"/>
              <w:rPr>
                <w:rFonts w:ascii="Verdana" w:hAnsi="Verdana" w:cs="Arial"/>
                <w:b/>
                <w:sz w:val="22"/>
                <w:szCs w:val="22"/>
                <w:lang w:val="cy-GB"/>
              </w:rPr>
            </w:pPr>
            <w:r w:rsidRPr="001F66D1">
              <w:rPr>
                <w:rFonts w:ascii="Verdana" w:hAnsi="Verdana" w:cs="Arial"/>
                <w:b/>
                <w:sz w:val="22"/>
                <w:szCs w:val="22"/>
                <w:lang w:val="cy-GB"/>
              </w:rPr>
              <w:t>Rhif y Cam Gweithredu</w:t>
            </w:r>
          </w:p>
        </w:tc>
      </w:tr>
      <w:tr w:rsidR="00056327" w:rsidRPr="001F66D1" w14:paraId="1F86E694" w14:textId="77777777" w:rsidTr="00544710">
        <w:tc>
          <w:tcPr>
            <w:tcW w:w="1362" w:type="dxa"/>
            <w:tcBorders>
              <w:top w:val="single" w:sz="4" w:space="0" w:color="auto"/>
              <w:left w:val="single" w:sz="4" w:space="0" w:color="auto"/>
              <w:bottom w:val="single" w:sz="4" w:space="0" w:color="auto"/>
              <w:right w:val="single" w:sz="4" w:space="0" w:color="auto"/>
            </w:tcBorders>
            <w:shd w:val="clear" w:color="auto" w:fill="auto"/>
          </w:tcPr>
          <w:p w14:paraId="13D78341" w14:textId="105F51E4" w:rsidR="00056327" w:rsidRPr="001F66D1" w:rsidRDefault="00056327" w:rsidP="00056327">
            <w:pPr>
              <w:jc w:val="both"/>
              <w:rPr>
                <w:rFonts w:ascii="Verdana" w:hAnsi="Verdana" w:cs="Arial"/>
                <w:b/>
                <w:sz w:val="22"/>
                <w:szCs w:val="22"/>
                <w:lang w:val="cy-GB"/>
              </w:rPr>
            </w:pPr>
            <w:r w:rsidRPr="001F66D1">
              <w:rPr>
                <w:rFonts w:ascii="Verdana" w:hAnsi="Verdana" w:cs="Arial"/>
                <w:b/>
                <w:sz w:val="22"/>
                <w:szCs w:val="22"/>
                <w:lang w:val="cy-GB"/>
              </w:rPr>
              <w:t>A134 2018/19</w:t>
            </w:r>
          </w:p>
        </w:tc>
        <w:tc>
          <w:tcPr>
            <w:tcW w:w="5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30611" w14:textId="079861B6" w:rsidR="00056327" w:rsidRPr="00EF66F4" w:rsidRDefault="0088088F" w:rsidP="00056327">
            <w:pPr>
              <w:rPr>
                <w:rFonts w:ascii="Verdana" w:hAnsi="Verdana" w:cs="Calibri"/>
                <w:b/>
                <w:color w:val="000000"/>
                <w:sz w:val="22"/>
                <w:szCs w:val="22"/>
                <w:lang w:val="cy-GB"/>
              </w:rPr>
            </w:pPr>
            <w:r w:rsidRPr="00EF66F4">
              <w:rPr>
                <w:rFonts w:ascii="Verdana" w:hAnsi="Verdana" w:cs="Calibri"/>
                <w:b/>
                <w:color w:val="000000"/>
                <w:sz w:val="22"/>
                <w:szCs w:val="22"/>
                <w:lang w:val="cy-GB"/>
              </w:rPr>
              <w:t>DC i wirio nodiadau ar ganllawiau CIPFA er mwyn sicrhau bod y cylch gorchwyl yn cynnwys y dyddiad cywir mewn perthynas â hyd tymor aelodau.</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39C8F85" w14:textId="637E4740" w:rsidR="00056327" w:rsidRPr="001F66D1" w:rsidRDefault="00056327" w:rsidP="00056327">
            <w:pPr>
              <w:jc w:val="center"/>
              <w:rPr>
                <w:rFonts w:ascii="Verdana" w:hAnsi="Verdana" w:cs="Calibri"/>
                <w:b/>
                <w:color w:val="000000"/>
                <w:sz w:val="22"/>
                <w:szCs w:val="22"/>
                <w:lang w:val="cy-GB"/>
              </w:rPr>
            </w:pPr>
            <w:r w:rsidRPr="001F66D1">
              <w:rPr>
                <w:rFonts w:ascii="Verdana" w:hAnsi="Verdana" w:cs="Calibri"/>
                <w:b/>
                <w:color w:val="000000"/>
                <w:sz w:val="22"/>
                <w:szCs w:val="22"/>
                <w:lang w:val="cy-GB"/>
              </w:rPr>
              <w:t>DC</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183AB6E3" w14:textId="6AE9291E" w:rsidR="005F52D3" w:rsidRPr="001F66D1" w:rsidRDefault="00544710" w:rsidP="005F52D3">
            <w:pPr>
              <w:jc w:val="center"/>
              <w:rPr>
                <w:rFonts w:ascii="Verdana" w:hAnsi="Verdana" w:cs="Calibri"/>
                <w:b/>
                <w:color w:val="000000"/>
                <w:sz w:val="22"/>
                <w:szCs w:val="22"/>
                <w:lang w:val="cy-GB"/>
              </w:rPr>
            </w:pPr>
            <w:r w:rsidRPr="001F66D1">
              <w:rPr>
                <w:rFonts w:ascii="Verdana" w:hAnsi="Verdana" w:cs="Calibri"/>
                <w:b/>
                <w:color w:val="000000"/>
                <w:sz w:val="22"/>
                <w:szCs w:val="22"/>
                <w:lang w:val="cy-GB"/>
              </w:rPr>
              <w:t xml:space="preserve">Cwblhawyd </w:t>
            </w:r>
          </w:p>
        </w:tc>
      </w:tr>
      <w:tr w:rsidR="00056327" w:rsidRPr="001F66D1" w14:paraId="2839B983" w14:textId="77777777" w:rsidTr="00544710">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45EDAEFD" w14:textId="043FDF4A" w:rsidR="00056327" w:rsidRPr="001F66D1" w:rsidRDefault="00056327" w:rsidP="00056327">
            <w:pPr>
              <w:jc w:val="both"/>
              <w:rPr>
                <w:rFonts w:ascii="Verdana" w:hAnsi="Verdana" w:cs="Arial"/>
                <w:b/>
                <w:sz w:val="22"/>
                <w:szCs w:val="22"/>
                <w:lang w:val="cy-GB"/>
              </w:rPr>
            </w:pPr>
            <w:r w:rsidRPr="001F66D1">
              <w:rPr>
                <w:rFonts w:ascii="Verdana" w:hAnsi="Verdana" w:cs="Arial"/>
                <w:b/>
                <w:sz w:val="22"/>
                <w:szCs w:val="22"/>
                <w:lang w:val="cy-GB"/>
              </w:rPr>
              <w:t>A134 2018/19</w:t>
            </w:r>
          </w:p>
        </w:tc>
        <w:tc>
          <w:tcPr>
            <w:tcW w:w="5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EF8B3" w14:textId="1CB3B7B9" w:rsidR="00056327" w:rsidRPr="00EF66F4" w:rsidRDefault="00BF1A0F" w:rsidP="00335CF5">
            <w:pPr>
              <w:rPr>
                <w:rFonts w:ascii="Verdana" w:hAnsi="Verdana" w:cs="Calibri"/>
                <w:b/>
                <w:color w:val="000000"/>
                <w:sz w:val="22"/>
                <w:szCs w:val="22"/>
                <w:lang w:val="cy-GB"/>
              </w:rPr>
            </w:pPr>
            <w:r w:rsidRPr="00EF66F4">
              <w:rPr>
                <w:rFonts w:ascii="Verdana" w:hAnsi="Verdana" w:cs="Calibri"/>
                <w:b/>
                <w:color w:val="000000"/>
                <w:sz w:val="22"/>
                <w:szCs w:val="22"/>
                <w:lang w:val="cy-GB"/>
              </w:rPr>
              <w:t>Y tîm Diogelu Pobl Fregus i roi a</w:t>
            </w:r>
            <w:r w:rsidR="00335CF5">
              <w:rPr>
                <w:rFonts w:ascii="Verdana" w:hAnsi="Verdana" w:cs="Calibri"/>
                <w:b/>
                <w:color w:val="000000"/>
                <w:sz w:val="22"/>
                <w:szCs w:val="22"/>
                <w:lang w:val="cy-GB"/>
              </w:rPr>
              <w:t>dborth i’r PS mewn perthynas â</w:t>
            </w:r>
            <w:r w:rsidRPr="00EF66F4">
              <w:rPr>
                <w:rFonts w:ascii="Verdana" w:hAnsi="Verdana" w:cs="Calibri"/>
                <w:b/>
                <w:color w:val="000000"/>
                <w:sz w:val="22"/>
                <w:szCs w:val="22"/>
                <w:lang w:val="cy-GB"/>
              </w:rPr>
              <w:t xml:space="preserve"> gwerth Archwilio Mewnol i’r sefydliad.</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877CE3C" w14:textId="5FEF4E0B" w:rsidR="00056327" w:rsidRPr="001F66D1" w:rsidRDefault="00BF1A0F" w:rsidP="00056327">
            <w:pPr>
              <w:jc w:val="center"/>
              <w:rPr>
                <w:rFonts w:ascii="Verdana" w:hAnsi="Verdana" w:cs="Calibri"/>
                <w:b/>
                <w:color w:val="000000"/>
                <w:sz w:val="22"/>
                <w:szCs w:val="22"/>
                <w:lang w:val="cy-GB"/>
              </w:rPr>
            </w:pPr>
            <w:r w:rsidRPr="001F66D1">
              <w:rPr>
                <w:rFonts w:ascii="Verdana" w:hAnsi="Verdana" w:cs="Calibri"/>
                <w:b/>
                <w:color w:val="000000"/>
                <w:sz w:val="22"/>
                <w:szCs w:val="22"/>
                <w:lang w:val="cy-GB"/>
              </w:rPr>
              <w:t>PS</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672F9A27" w14:textId="2F4E051B" w:rsidR="00056327" w:rsidRPr="001F66D1" w:rsidRDefault="00056327" w:rsidP="005F52D3">
            <w:pPr>
              <w:jc w:val="center"/>
              <w:rPr>
                <w:rFonts w:ascii="Verdana" w:hAnsi="Verdana" w:cs="Calibri"/>
                <w:b/>
                <w:color w:val="000000"/>
                <w:sz w:val="22"/>
                <w:szCs w:val="22"/>
                <w:lang w:val="cy-GB"/>
              </w:rPr>
            </w:pPr>
          </w:p>
        </w:tc>
      </w:tr>
      <w:tr w:rsidR="00056327" w:rsidRPr="001F66D1" w14:paraId="78CE444E" w14:textId="77777777" w:rsidTr="00544710">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828DB10" w14:textId="5A44AB6D" w:rsidR="00056327" w:rsidRPr="001F66D1" w:rsidRDefault="00056327" w:rsidP="00056327">
            <w:pPr>
              <w:jc w:val="both"/>
              <w:rPr>
                <w:rFonts w:ascii="Verdana" w:hAnsi="Verdana" w:cs="Arial"/>
                <w:b/>
                <w:sz w:val="22"/>
                <w:szCs w:val="22"/>
                <w:lang w:val="cy-GB"/>
              </w:rPr>
            </w:pPr>
            <w:r w:rsidRPr="001F66D1">
              <w:rPr>
                <w:rFonts w:ascii="Verdana" w:hAnsi="Verdana" w:cs="Arial"/>
                <w:b/>
                <w:sz w:val="22"/>
                <w:szCs w:val="22"/>
                <w:lang w:val="cy-GB"/>
              </w:rPr>
              <w:t>A135 2018/19</w:t>
            </w:r>
          </w:p>
        </w:tc>
        <w:tc>
          <w:tcPr>
            <w:tcW w:w="51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68A810" w14:textId="6FA83E1C" w:rsidR="00056327" w:rsidRPr="00EF66F4" w:rsidRDefault="00877DA8" w:rsidP="00056327">
            <w:pPr>
              <w:rPr>
                <w:rFonts w:ascii="Verdana" w:hAnsi="Verdana" w:cs="Calibri"/>
                <w:b/>
                <w:color w:val="000000"/>
                <w:sz w:val="22"/>
                <w:szCs w:val="22"/>
                <w:lang w:val="cy-GB"/>
              </w:rPr>
            </w:pPr>
            <w:r w:rsidRPr="00EF66F4">
              <w:rPr>
                <w:rFonts w:ascii="Verdana" w:hAnsi="Verdana" w:cs="Calibri"/>
                <w:b/>
                <w:color w:val="000000"/>
                <w:sz w:val="22"/>
                <w:szCs w:val="22"/>
                <w:lang w:val="cy-GB"/>
              </w:rPr>
              <w:t>Caryl i wirio pa un ai a yw aelodau Pwyllgor wedi’u cynnwys yn y porthol a rhannu manylion mynediad.</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40450F2" w14:textId="0F9D4DCE" w:rsidR="00056327" w:rsidRPr="001F66D1" w:rsidRDefault="00056327" w:rsidP="00056327">
            <w:pPr>
              <w:jc w:val="center"/>
              <w:rPr>
                <w:rFonts w:ascii="Verdana" w:hAnsi="Verdana" w:cs="Calibri"/>
                <w:b/>
                <w:color w:val="000000"/>
                <w:sz w:val="22"/>
                <w:szCs w:val="22"/>
                <w:lang w:val="cy-GB"/>
              </w:rPr>
            </w:pPr>
            <w:r w:rsidRPr="001F66D1">
              <w:rPr>
                <w:rFonts w:ascii="Verdana" w:hAnsi="Verdana" w:cs="Calibri"/>
                <w:b/>
                <w:color w:val="000000"/>
                <w:sz w:val="22"/>
                <w:szCs w:val="22"/>
                <w:lang w:val="cy-GB"/>
              </w:rPr>
              <w:t>CB</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24A21361" w14:textId="71C7EF95" w:rsidR="00056327" w:rsidRPr="001F66D1" w:rsidRDefault="00544710" w:rsidP="005F52D3">
            <w:pPr>
              <w:jc w:val="center"/>
              <w:rPr>
                <w:rFonts w:ascii="Verdana" w:hAnsi="Verdana" w:cs="Calibri"/>
                <w:b/>
                <w:color w:val="000000"/>
                <w:sz w:val="22"/>
                <w:szCs w:val="22"/>
                <w:lang w:val="cy-GB"/>
              </w:rPr>
            </w:pPr>
            <w:r w:rsidRPr="001F66D1">
              <w:rPr>
                <w:rFonts w:ascii="Verdana" w:hAnsi="Verdana" w:cs="Calibri"/>
                <w:b/>
                <w:color w:val="000000"/>
                <w:sz w:val="22"/>
                <w:szCs w:val="22"/>
                <w:lang w:val="cy-GB"/>
              </w:rPr>
              <w:t>Cwblhawyd</w:t>
            </w:r>
          </w:p>
        </w:tc>
      </w:tr>
      <w:tr w:rsidR="00056327" w:rsidRPr="001F66D1" w14:paraId="2060D41B" w14:textId="77777777" w:rsidTr="00544710">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1D2B3BA" w14:textId="75671BFB" w:rsidR="00056327" w:rsidRPr="001F66D1" w:rsidRDefault="00056327" w:rsidP="00056327">
            <w:pPr>
              <w:jc w:val="both"/>
              <w:rPr>
                <w:rFonts w:ascii="Verdana" w:hAnsi="Verdana" w:cs="Arial"/>
                <w:b/>
                <w:sz w:val="22"/>
                <w:szCs w:val="22"/>
                <w:lang w:val="cy-GB"/>
              </w:rPr>
            </w:pPr>
            <w:r w:rsidRPr="001F66D1">
              <w:rPr>
                <w:rFonts w:ascii="Verdana" w:hAnsi="Verdana" w:cs="Arial"/>
                <w:b/>
                <w:sz w:val="22"/>
                <w:szCs w:val="22"/>
                <w:lang w:val="cy-GB"/>
              </w:rPr>
              <w:t>A136 2018/19</w:t>
            </w:r>
          </w:p>
        </w:tc>
        <w:tc>
          <w:tcPr>
            <w:tcW w:w="51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45A3A4" w14:textId="16110340" w:rsidR="00056327" w:rsidRPr="00EF66F4" w:rsidRDefault="00357D7F" w:rsidP="00056327">
            <w:pPr>
              <w:spacing w:line="360" w:lineRule="auto"/>
              <w:rPr>
                <w:rFonts w:ascii="Verdana" w:hAnsi="Verdana"/>
                <w:b/>
                <w:color w:val="000000"/>
                <w:sz w:val="22"/>
                <w:szCs w:val="22"/>
                <w:lang w:val="cy-GB"/>
              </w:rPr>
            </w:pPr>
            <w:r w:rsidRPr="00EF66F4">
              <w:rPr>
                <w:rFonts w:ascii="Verdana" w:hAnsi="Verdana"/>
                <w:b/>
                <w:color w:val="000000"/>
                <w:sz w:val="22"/>
                <w:szCs w:val="22"/>
                <w:lang w:val="cy-GB"/>
              </w:rPr>
              <w:t>Bydd y Prif Arolygydd Elaine Bendall yn mynd ar ôl AHEM mewn perthynas â phresenoldeb Sarah Cooper yn y cyfarfod nesaf.</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9A37F7C" w14:textId="6099AA50" w:rsidR="00056327" w:rsidRPr="001F66D1" w:rsidRDefault="00544710" w:rsidP="00056327">
            <w:pPr>
              <w:jc w:val="center"/>
              <w:rPr>
                <w:rFonts w:ascii="Verdana" w:hAnsi="Verdana" w:cs="Calibri"/>
                <w:b/>
                <w:color w:val="000000"/>
                <w:sz w:val="22"/>
                <w:szCs w:val="22"/>
                <w:lang w:val="cy-GB"/>
              </w:rPr>
            </w:pPr>
            <w:r w:rsidRPr="001F66D1">
              <w:rPr>
                <w:rFonts w:ascii="Verdana" w:hAnsi="Verdana" w:cs="Calibri"/>
                <w:b/>
                <w:color w:val="000000"/>
                <w:sz w:val="22"/>
                <w:szCs w:val="22"/>
                <w:lang w:val="cy-GB"/>
              </w:rPr>
              <w:t>Yr Arolygydd</w:t>
            </w:r>
            <w:r w:rsidR="00056327" w:rsidRPr="001F66D1">
              <w:rPr>
                <w:rFonts w:ascii="Verdana" w:hAnsi="Verdana" w:cs="Calibri"/>
                <w:b/>
                <w:color w:val="000000"/>
                <w:sz w:val="22"/>
                <w:szCs w:val="22"/>
                <w:lang w:val="cy-GB"/>
              </w:rPr>
              <w:t xml:space="preserve"> E Bendle</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605E654B" w14:textId="634D52F9" w:rsidR="00056327" w:rsidRPr="001F66D1" w:rsidRDefault="00544710" w:rsidP="005F52D3">
            <w:pPr>
              <w:jc w:val="center"/>
              <w:rPr>
                <w:rFonts w:ascii="Verdana" w:hAnsi="Verdana" w:cs="Calibri"/>
                <w:b/>
                <w:color w:val="000000"/>
                <w:sz w:val="22"/>
                <w:szCs w:val="22"/>
                <w:lang w:val="cy-GB"/>
              </w:rPr>
            </w:pPr>
            <w:r w:rsidRPr="001F66D1">
              <w:rPr>
                <w:rFonts w:ascii="Verdana" w:hAnsi="Verdana" w:cs="Calibri"/>
                <w:b/>
                <w:color w:val="000000"/>
                <w:sz w:val="22"/>
                <w:szCs w:val="22"/>
                <w:lang w:val="cy-GB"/>
              </w:rPr>
              <w:t>Cwblhawyd</w:t>
            </w:r>
          </w:p>
        </w:tc>
      </w:tr>
      <w:tr w:rsidR="00056327" w:rsidRPr="001F66D1" w14:paraId="4299575B" w14:textId="77777777" w:rsidTr="00544710">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4178799F" w14:textId="6EB6260E" w:rsidR="00056327" w:rsidRPr="001F66D1" w:rsidRDefault="00056327" w:rsidP="00056327">
            <w:pPr>
              <w:jc w:val="both"/>
              <w:rPr>
                <w:rFonts w:ascii="Verdana" w:hAnsi="Verdana" w:cs="Arial"/>
                <w:b/>
                <w:sz w:val="22"/>
                <w:szCs w:val="22"/>
                <w:lang w:val="cy-GB"/>
              </w:rPr>
            </w:pPr>
            <w:r w:rsidRPr="001F66D1">
              <w:rPr>
                <w:rFonts w:ascii="Verdana" w:hAnsi="Verdana" w:cs="Arial"/>
                <w:b/>
                <w:sz w:val="22"/>
                <w:szCs w:val="22"/>
                <w:lang w:val="cy-GB"/>
              </w:rPr>
              <w:t>A141 2018/19</w:t>
            </w:r>
          </w:p>
        </w:tc>
        <w:tc>
          <w:tcPr>
            <w:tcW w:w="5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E9650" w14:textId="559E6AC5" w:rsidR="00056327" w:rsidRPr="00EF66F4" w:rsidRDefault="00EF66F4" w:rsidP="00056327">
            <w:pPr>
              <w:rPr>
                <w:rFonts w:ascii="Verdana" w:hAnsi="Verdana" w:cs="Calibri"/>
                <w:b/>
                <w:color w:val="000000"/>
                <w:sz w:val="22"/>
                <w:szCs w:val="22"/>
                <w:lang w:val="cy-GB"/>
              </w:rPr>
            </w:pPr>
            <w:r w:rsidRPr="00EF66F4">
              <w:rPr>
                <w:rFonts w:ascii="Verdana" w:hAnsi="Verdana" w:cs="Calibri"/>
                <w:b/>
                <w:color w:val="000000"/>
                <w:sz w:val="22"/>
                <w:szCs w:val="22"/>
                <w:lang w:val="cy-GB"/>
              </w:rPr>
              <w:t>Anfon unrhyw sylwadau eraill ar y ddogfen Polisi Gwrth-dwyll a Llygredd at y PS.</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73954D5" w14:textId="7EF2871F" w:rsidR="00056327" w:rsidRPr="001F66D1" w:rsidRDefault="00544710" w:rsidP="00056327">
            <w:pPr>
              <w:jc w:val="center"/>
              <w:rPr>
                <w:rFonts w:ascii="Verdana" w:hAnsi="Verdana" w:cs="Calibri"/>
                <w:b/>
                <w:color w:val="000000"/>
                <w:sz w:val="22"/>
                <w:szCs w:val="22"/>
                <w:lang w:val="cy-GB"/>
              </w:rPr>
            </w:pPr>
            <w:r w:rsidRPr="001F66D1">
              <w:rPr>
                <w:rFonts w:ascii="Verdana" w:hAnsi="Verdana" w:cs="Calibri"/>
                <w:b/>
                <w:color w:val="000000"/>
                <w:sz w:val="22"/>
                <w:szCs w:val="22"/>
                <w:lang w:val="cy-GB"/>
              </w:rPr>
              <w:t>Aelodau</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3D7813B8" w14:textId="77777777" w:rsidR="00056327" w:rsidRPr="001F66D1" w:rsidRDefault="00056327" w:rsidP="005F52D3">
            <w:pPr>
              <w:jc w:val="center"/>
              <w:rPr>
                <w:rFonts w:ascii="Verdana" w:hAnsi="Verdana" w:cs="Calibri"/>
                <w:b/>
                <w:color w:val="000000"/>
                <w:sz w:val="22"/>
                <w:szCs w:val="22"/>
                <w:lang w:val="cy-GB"/>
              </w:rPr>
            </w:pPr>
          </w:p>
        </w:tc>
      </w:tr>
      <w:tr w:rsidR="00056327" w:rsidRPr="001F66D1" w14:paraId="6877891A" w14:textId="77777777" w:rsidTr="00544710">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303BB508" w14:textId="6D507FBB" w:rsidR="00056327" w:rsidRPr="001F66D1" w:rsidRDefault="00056327" w:rsidP="00056327">
            <w:pPr>
              <w:jc w:val="both"/>
              <w:rPr>
                <w:rFonts w:ascii="Verdana" w:hAnsi="Verdana" w:cs="Arial"/>
                <w:b/>
                <w:sz w:val="22"/>
                <w:szCs w:val="22"/>
                <w:lang w:val="cy-GB"/>
              </w:rPr>
            </w:pPr>
            <w:r w:rsidRPr="001F66D1">
              <w:rPr>
                <w:rFonts w:ascii="Verdana" w:hAnsi="Verdana" w:cs="Arial"/>
                <w:b/>
                <w:sz w:val="22"/>
                <w:szCs w:val="22"/>
                <w:lang w:val="cy-GB"/>
              </w:rPr>
              <w:t>A142 2018/19</w:t>
            </w:r>
          </w:p>
        </w:tc>
        <w:tc>
          <w:tcPr>
            <w:tcW w:w="51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9CD409" w14:textId="2E3BEE2E" w:rsidR="00056327" w:rsidRPr="00EF66F4" w:rsidRDefault="005E65B3" w:rsidP="00056327">
            <w:pPr>
              <w:spacing w:line="360" w:lineRule="auto"/>
              <w:rPr>
                <w:rFonts w:ascii="Verdana" w:hAnsi="Verdana"/>
                <w:b/>
                <w:color w:val="000000"/>
                <w:sz w:val="22"/>
                <w:szCs w:val="22"/>
                <w:lang w:val="cy-GB"/>
              </w:rPr>
            </w:pPr>
            <w:r w:rsidRPr="005E65B3">
              <w:rPr>
                <w:rFonts w:ascii="Verdana" w:hAnsi="Verdana"/>
                <w:b/>
                <w:color w:val="000000"/>
                <w:sz w:val="22"/>
                <w:szCs w:val="22"/>
                <w:lang w:val="cy-GB"/>
              </w:rPr>
              <w:t xml:space="preserve">Y Pwyllgor i roi adborth i SCHTh ar amserlen flynyddol y Cyd-bwyllgor Archwilio.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47F5F33" w14:textId="0169F78B" w:rsidR="00056327" w:rsidRPr="001F66D1" w:rsidRDefault="00544710" w:rsidP="00056327">
            <w:pPr>
              <w:jc w:val="center"/>
              <w:rPr>
                <w:rFonts w:ascii="Verdana" w:hAnsi="Verdana" w:cs="Calibri"/>
                <w:b/>
                <w:color w:val="000000"/>
                <w:sz w:val="22"/>
                <w:szCs w:val="22"/>
                <w:lang w:val="cy-GB"/>
              </w:rPr>
            </w:pPr>
            <w:r w:rsidRPr="001F66D1">
              <w:rPr>
                <w:rFonts w:ascii="Verdana" w:hAnsi="Verdana" w:cs="Calibri"/>
                <w:b/>
                <w:color w:val="000000"/>
                <w:sz w:val="22"/>
                <w:szCs w:val="22"/>
                <w:lang w:val="cy-GB"/>
              </w:rPr>
              <w:t>Aelodau</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2573D9CE" w14:textId="50E52AA7" w:rsidR="00056327" w:rsidRPr="001F66D1" w:rsidRDefault="00D40A00" w:rsidP="005F52D3">
            <w:pPr>
              <w:jc w:val="center"/>
              <w:rPr>
                <w:rFonts w:ascii="Verdana" w:hAnsi="Verdana" w:cs="Calibri"/>
                <w:b/>
                <w:color w:val="000000"/>
                <w:sz w:val="22"/>
                <w:szCs w:val="22"/>
                <w:lang w:val="cy-GB"/>
              </w:rPr>
            </w:pPr>
            <w:r>
              <w:rPr>
                <w:rFonts w:ascii="Verdana" w:hAnsi="Verdana" w:cs="Calibri"/>
                <w:b/>
                <w:color w:val="000000"/>
                <w:sz w:val="22"/>
                <w:szCs w:val="22"/>
                <w:lang w:val="cy-GB"/>
              </w:rPr>
              <w:t>Cwblhawyd</w:t>
            </w:r>
          </w:p>
        </w:tc>
      </w:tr>
    </w:tbl>
    <w:p w14:paraId="58926257" w14:textId="759D0BF5" w:rsidR="007547F0" w:rsidRPr="001F66D1" w:rsidRDefault="007547F0" w:rsidP="00537F25">
      <w:pPr>
        <w:spacing w:line="360" w:lineRule="auto"/>
        <w:rPr>
          <w:rFonts w:ascii="Verdana" w:eastAsia="Calibri" w:hAnsi="Verdana" w:cs="Arial"/>
          <w:b/>
          <w:lang w:val="cy-GB"/>
        </w:rPr>
      </w:pPr>
    </w:p>
    <w:tbl>
      <w:tblPr>
        <w:tblpPr w:leftFromText="180" w:rightFromText="180" w:vertAnchor="text" w:horzAnchor="margin" w:tblpY="17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671"/>
        <w:gridCol w:w="1592"/>
      </w:tblGrid>
      <w:tr w:rsidR="00CA208E" w:rsidRPr="001F66D1" w14:paraId="6B3DFAE4" w14:textId="77777777" w:rsidTr="00534318">
        <w:tc>
          <w:tcPr>
            <w:tcW w:w="9918"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7C3DD5BF" w14:textId="3140C4E9" w:rsidR="00CA208E" w:rsidRPr="001F66D1" w:rsidRDefault="00544710" w:rsidP="00534318">
            <w:pPr>
              <w:jc w:val="center"/>
              <w:rPr>
                <w:rFonts w:ascii="Verdana" w:hAnsi="Verdana" w:cs="Arial"/>
                <w:color w:val="FFFFFF"/>
                <w:sz w:val="22"/>
                <w:szCs w:val="22"/>
                <w:lang w:val="cy-GB"/>
              </w:rPr>
            </w:pPr>
            <w:r w:rsidRPr="001F66D1">
              <w:rPr>
                <w:rFonts w:ascii="Verdana" w:hAnsi="Verdana" w:cs="Arial"/>
                <w:color w:val="FFFFFF"/>
                <w:sz w:val="22"/>
                <w:szCs w:val="22"/>
                <w:lang w:val="cy-GB"/>
              </w:rPr>
              <w:t>CRYNODEB CAMAU GWEITHREDU SY'N WEDDILL O'R CYFARFODYDD BLAENOROL</w:t>
            </w:r>
          </w:p>
        </w:tc>
      </w:tr>
      <w:tr w:rsidR="00544710" w:rsidRPr="001F66D1" w14:paraId="2062552D" w14:textId="77777777" w:rsidTr="00544710">
        <w:tc>
          <w:tcPr>
            <w:tcW w:w="1655" w:type="dxa"/>
            <w:tcBorders>
              <w:top w:val="single" w:sz="4" w:space="0" w:color="auto"/>
              <w:left w:val="single" w:sz="4" w:space="0" w:color="auto"/>
              <w:bottom w:val="single" w:sz="4" w:space="0" w:color="auto"/>
              <w:right w:val="single" w:sz="4" w:space="0" w:color="auto"/>
            </w:tcBorders>
            <w:shd w:val="clear" w:color="auto" w:fill="DBE5F1"/>
          </w:tcPr>
          <w:p w14:paraId="43CEFC6E" w14:textId="66ED59BD" w:rsidR="00544710" w:rsidRPr="001F66D1" w:rsidRDefault="00544710" w:rsidP="00544710">
            <w:pPr>
              <w:jc w:val="both"/>
              <w:rPr>
                <w:rFonts w:ascii="Verdana" w:hAnsi="Verdana" w:cs="Arial"/>
                <w:b/>
                <w:sz w:val="22"/>
                <w:szCs w:val="22"/>
                <w:lang w:val="cy-GB"/>
              </w:rPr>
            </w:pPr>
            <w:r w:rsidRPr="001F66D1">
              <w:rPr>
                <w:rFonts w:ascii="Verdana" w:hAnsi="Verdana" w:cs="Arial"/>
                <w:b/>
                <w:sz w:val="22"/>
                <w:szCs w:val="22"/>
                <w:lang w:val="cy-GB"/>
              </w:rPr>
              <w:t>Rhif y Cam Gweithredu</w:t>
            </w:r>
          </w:p>
        </w:tc>
        <w:tc>
          <w:tcPr>
            <w:tcW w:w="6671" w:type="dxa"/>
            <w:tcBorders>
              <w:top w:val="single" w:sz="4" w:space="0" w:color="auto"/>
              <w:left w:val="single" w:sz="4" w:space="0" w:color="auto"/>
              <w:bottom w:val="single" w:sz="4" w:space="0" w:color="auto"/>
              <w:right w:val="single" w:sz="4" w:space="0" w:color="auto"/>
            </w:tcBorders>
            <w:shd w:val="clear" w:color="auto" w:fill="DBE5F1"/>
          </w:tcPr>
          <w:p w14:paraId="76B6EEAF" w14:textId="087EB3BC" w:rsidR="00544710" w:rsidRPr="001F66D1" w:rsidRDefault="00544710" w:rsidP="00544710">
            <w:pPr>
              <w:jc w:val="both"/>
              <w:rPr>
                <w:rFonts w:ascii="Verdana" w:hAnsi="Verdana" w:cs="Arial"/>
                <w:b/>
                <w:sz w:val="22"/>
                <w:szCs w:val="22"/>
                <w:lang w:val="cy-GB"/>
              </w:rPr>
            </w:pPr>
            <w:r w:rsidRPr="001F66D1">
              <w:rPr>
                <w:rFonts w:ascii="Verdana" w:hAnsi="Verdana" w:cs="Arial"/>
                <w:b/>
                <w:sz w:val="22"/>
                <w:szCs w:val="22"/>
                <w:lang w:val="cy-GB"/>
              </w:rPr>
              <w:t>Crynodeb o’r Cam Gweithredu</w:t>
            </w:r>
          </w:p>
        </w:tc>
        <w:tc>
          <w:tcPr>
            <w:tcW w:w="1592" w:type="dxa"/>
            <w:tcBorders>
              <w:top w:val="single" w:sz="4" w:space="0" w:color="auto"/>
              <w:left w:val="single" w:sz="4" w:space="0" w:color="auto"/>
              <w:bottom w:val="single" w:sz="4" w:space="0" w:color="auto"/>
              <w:right w:val="single" w:sz="4" w:space="0" w:color="auto"/>
            </w:tcBorders>
            <w:shd w:val="clear" w:color="auto" w:fill="DBE5F1"/>
          </w:tcPr>
          <w:p w14:paraId="62EFB0E6" w14:textId="4D96A1E7" w:rsidR="00544710" w:rsidRPr="001F66D1" w:rsidRDefault="00544710" w:rsidP="00544710">
            <w:pPr>
              <w:rPr>
                <w:rFonts w:ascii="Verdana" w:hAnsi="Verdana" w:cs="Arial"/>
                <w:b/>
                <w:sz w:val="22"/>
                <w:szCs w:val="22"/>
                <w:lang w:val="cy-GB"/>
              </w:rPr>
            </w:pPr>
            <w:r w:rsidRPr="001F66D1">
              <w:rPr>
                <w:rFonts w:ascii="Verdana" w:hAnsi="Verdana" w:cs="Arial"/>
                <w:b/>
                <w:sz w:val="22"/>
                <w:szCs w:val="22"/>
                <w:lang w:val="cy-GB"/>
              </w:rPr>
              <w:t>I’w ddatblygu gan</w:t>
            </w:r>
          </w:p>
        </w:tc>
      </w:tr>
      <w:tr w:rsidR="00544710" w:rsidRPr="001F66D1" w14:paraId="45DC4E71" w14:textId="77777777" w:rsidTr="00544710">
        <w:tc>
          <w:tcPr>
            <w:tcW w:w="1655" w:type="dxa"/>
            <w:tcBorders>
              <w:top w:val="single" w:sz="4" w:space="0" w:color="auto"/>
              <w:left w:val="single" w:sz="4" w:space="0" w:color="auto"/>
              <w:bottom w:val="single" w:sz="4" w:space="0" w:color="auto"/>
              <w:right w:val="single" w:sz="4" w:space="0" w:color="auto"/>
            </w:tcBorders>
            <w:shd w:val="clear" w:color="auto" w:fill="FFFFFF"/>
          </w:tcPr>
          <w:p w14:paraId="776A6F38" w14:textId="77777777" w:rsidR="00544710" w:rsidRPr="001F66D1" w:rsidRDefault="00544710" w:rsidP="00544710">
            <w:pPr>
              <w:pStyle w:val="ListParagraph"/>
              <w:tabs>
                <w:tab w:val="left" w:pos="3324"/>
              </w:tabs>
              <w:ind w:left="0"/>
              <w:jc w:val="both"/>
              <w:rPr>
                <w:rFonts w:ascii="Verdana" w:hAnsi="Verdana" w:cs="Arial"/>
                <w:b/>
                <w:color w:val="000000"/>
                <w:lang w:val="cy-GB"/>
              </w:rPr>
            </w:pPr>
            <w:r w:rsidRPr="001F66D1">
              <w:rPr>
                <w:rFonts w:ascii="Verdana" w:hAnsi="Verdana" w:cs="Arial"/>
                <w:b/>
                <w:lang w:val="cy-GB"/>
              </w:rPr>
              <w:t>A97 2017/18</w:t>
            </w:r>
          </w:p>
        </w:tc>
        <w:tc>
          <w:tcPr>
            <w:tcW w:w="6671" w:type="dxa"/>
            <w:tcBorders>
              <w:top w:val="single" w:sz="4" w:space="0" w:color="auto"/>
              <w:left w:val="single" w:sz="4" w:space="0" w:color="auto"/>
              <w:bottom w:val="single" w:sz="4" w:space="0" w:color="auto"/>
              <w:right w:val="single" w:sz="4" w:space="0" w:color="auto"/>
            </w:tcBorders>
            <w:shd w:val="clear" w:color="auto" w:fill="FFFFFF"/>
          </w:tcPr>
          <w:p w14:paraId="4939A94F" w14:textId="5F0DF8F8" w:rsidR="00544710" w:rsidRPr="001F66D1" w:rsidRDefault="00544710" w:rsidP="00544710">
            <w:pPr>
              <w:jc w:val="both"/>
              <w:rPr>
                <w:rFonts w:ascii="Verdana" w:eastAsia="Calibri" w:hAnsi="Verdana" w:cs="Arial"/>
                <w:b/>
                <w:sz w:val="22"/>
                <w:szCs w:val="22"/>
                <w:lang w:val="cy-GB" w:eastAsia="en-GB"/>
              </w:rPr>
            </w:pPr>
            <w:r w:rsidRPr="001F66D1">
              <w:rPr>
                <w:rFonts w:ascii="Verdana" w:hAnsi="Verdana" w:cs="Verdana"/>
                <w:b/>
                <w:bCs/>
                <w:sz w:val="22"/>
                <w:szCs w:val="22"/>
                <w:lang w:val="cy-GB" w:eastAsia="en-GB"/>
              </w:rPr>
              <w:t>PS i ystyried lle mae'r ymddiriedolaeth arni yn gyfreithiol o ran ei chysylltiad â SCHTh.</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14:paraId="4421202E" w14:textId="631F8E85" w:rsidR="00544710" w:rsidRPr="001F66D1" w:rsidRDefault="00544710" w:rsidP="00544710">
            <w:pPr>
              <w:pStyle w:val="ListParagraph"/>
              <w:tabs>
                <w:tab w:val="left" w:pos="3324"/>
              </w:tabs>
              <w:ind w:left="0"/>
              <w:rPr>
                <w:rFonts w:ascii="Verdana" w:eastAsia="Times New Roman" w:hAnsi="Verdana"/>
                <w:b/>
                <w:color w:val="000000"/>
                <w:lang w:val="cy-GB" w:eastAsia="en-US"/>
              </w:rPr>
            </w:pPr>
            <w:r w:rsidRPr="001F66D1">
              <w:rPr>
                <w:rFonts w:ascii="Verdana" w:hAnsi="Verdana" w:cs="Arial"/>
                <w:b/>
                <w:lang w:val="cy-GB"/>
              </w:rPr>
              <w:t xml:space="preserve">SCHTh </w:t>
            </w:r>
          </w:p>
        </w:tc>
      </w:tr>
    </w:tbl>
    <w:p w14:paraId="24E0A281" w14:textId="77777777" w:rsidR="007547F0" w:rsidRPr="001F66D1" w:rsidRDefault="007547F0" w:rsidP="00537F25">
      <w:pPr>
        <w:spacing w:line="360" w:lineRule="auto"/>
        <w:rPr>
          <w:rFonts w:ascii="Verdana" w:eastAsia="Calibri" w:hAnsi="Verdana" w:cs="Arial"/>
          <w:b/>
          <w:lang w:val="cy-GB"/>
        </w:rPr>
      </w:pPr>
      <w:bookmarkStart w:id="1" w:name="cysill"/>
      <w:bookmarkEnd w:id="1"/>
    </w:p>
    <w:sectPr w:rsidR="007547F0" w:rsidRPr="001F66D1" w:rsidSect="00FA639C">
      <w:footerReference w:type="even" r:id="rId13"/>
      <w:footerReference w:type="default" r:id="rId14"/>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EA94BA" w16cid:durableId="21A073A9"/>
  <w16cid:commentId w16cid:paraId="60AF9E34" w16cid:durableId="21A073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44B6A" w14:textId="77777777" w:rsidR="00633AB5" w:rsidRDefault="00633AB5">
      <w:r>
        <w:separator/>
      </w:r>
    </w:p>
  </w:endnote>
  <w:endnote w:type="continuationSeparator" w:id="0">
    <w:p w14:paraId="16F95E31" w14:textId="77777777" w:rsidR="00633AB5" w:rsidRDefault="0063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0DEE" w14:textId="77777777" w:rsidR="00633AB5" w:rsidRDefault="00633AB5" w:rsidP="00FF6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52432" w14:textId="77777777" w:rsidR="00633AB5" w:rsidRDefault="00633AB5"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F608" w14:textId="62E6C914" w:rsidR="00633AB5" w:rsidRDefault="00633AB5" w:rsidP="00724EDD">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CC62BF">
      <w:rPr>
        <w:rStyle w:val="PageNumber"/>
        <w:noProof/>
      </w:rPr>
      <w:t>6</w:t>
    </w:r>
    <w:r>
      <w:rPr>
        <w:rStyle w:val="PageNumber"/>
      </w:rPr>
      <w:fldChar w:fldCharType="end"/>
    </w:r>
  </w:p>
  <w:p w14:paraId="7B58820B" w14:textId="77777777" w:rsidR="00633AB5" w:rsidRDefault="00633AB5" w:rsidP="00724EDD">
    <w:pPr>
      <w:pStyle w:val="Footer"/>
      <w:tabs>
        <w:tab w:val="clear" w:pos="8640"/>
        <w:tab w:val="left" w:pos="5040"/>
        <w:tab w:val="left" w:pos="5760"/>
        <w:tab w:val="left" w:pos="648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616E" w14:textId="77777777" w:rsidR="00633AB5" w:rsidRDefault="00633AB5">
      <w:r>
        <w:separator/>
      </w:r>
    </w:p>
  </w:footnote>
  <w:footnote w:type="continuationSeparator" w:id="0">
    <w:p w14:paraId="6EB48DEF" w14:textId="77777777" w:rsidR="00633AB5" w:rsidRDefault="00633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9F1"/>
    <w:multiLevelType w:val="hybridMultilevel"/>
    <w:tmpl w:val="8ED4B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5083E"/>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28CC4CB5"/>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29154741"/>
    <w:multiLevelType w:val="hybridMultilevel"/>
    <w:tmpl w:val="924E3802"/>
    <w:lvl w:ilvl="0" w:tplc="017EB19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65C6F"/>
    <w:multiLevelType w:val="hybridMultilevel"/>
    <w:tmpl w:val="C3D8B0B4"/>
    <w:lvl w:ilvl="0" w:tplc="8488D1A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830BF"/>
    <w:multiLevelType w:val="hybridMultilevel"/>
    <w:tmpl w:val="7B722268"/>
    <w:lvl w:ilvl="0" w:tplc="7C64A60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37DC365B"/>
    <w:multiLevelType w:val="hybridMultilevel"/>
    <w:tmpl w:val="9A24F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15C6A"/>
    <w:multiLevelType w:val="hybridMultilevel"/>
    <w:tmpl w:val="ECB80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AB6637"/>
    <w:multiLevelType w:val="hybridMultilevel"/>
    <w:tmpl w:val="A0E02C98"/>
    <w:lvl w:ilvl="0" w:tplc="AC3E6434">
      <w:start w:val="1"/>
      <w:numFmt w:val="bullet"/>
      <w:lvlText w:val=""/>
      <w:lvlJc w:val="left"/>
      <w:pPr>
        <w:ind w:left="2138" w:hanging="360"/>
      </w:pPr>
      <w:rPr>
        <w:rFonts w:ascii="Symbol" w:hAnsi="Symbol" w:hint="default"/>
        <w:color w:val="DC0D15"/>
        <w:sz w:val="20"/>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4E583DA0"/>
    <w:multiLevelType w:val="hybridMultilevel"/>
    <w:tmpl w:val="D3FA9B10"/>
    <w:lvl w:ilvl="0" w:tplc="3A5C445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1344D34"/>
    <w:multiLevelType w:val="hybridMultilevel"/>
    <w:tmpl w:val="7B722268"/>
    <w:lvl w:ilvl="0" w:tplc="7C64A60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62CB5AD6"/>
    <w:multiLevelType w:val="hybridMultilevel"/>
    <w:tmpl w:val="E2905D6A"/>
    <w:lvl w:ilvl="0" w:tplc="02E68640">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8D22F9"/>
    <w:multiLevelType w:val="hybridMultilevel"/>
    <w:tmpl w:val="B274BC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A61F3D"/>
    <w:multiLevelType w:val="hybridMultilevel"/>
    <w:tmpl w:val="BA3E8204"/>
    <w:lvl w:ilvl="0" w:tplc="54860082">
      <w:start w:val="1"/>
      <w:numFmt w:val="lowerLetter"/>
      <w:lvlText w:val="%1)"/>
      <w:lvlJc w:val="left"/>
      <w:pPr>
        <w:ind w:left="720" w:hanging="360"/>
      </w:pPr>
      <w:rPr>
        <w:rFonts w:ascii="MS Sans Serif" w:hAnsi="MS Sans Serif"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532C17"/>
    <w:multiLevelType w:val="hybridMultilevel"/>
    <w:tmpl w:val="45762E70"/>
    <w:lvl w:ilvl="0" w:tplc="461E80BA">
      <w:start w:val="1"/>
      <w:numFmt w:val="bullet"/>
      <w:lvlText w:val=""/>
      <w:lvlJc w:val="left"/>
      <w:pPr>
        <w:ind w:left="720" w:hanging="360"/>
      </w:pPr>
      <w:rPr>
        <w:rFonts w:ascii="Wingdings" w:hAnsi="Wingdings" w:cs="Wingdings" w:hint="default"/>
        <w:caps w:val="0"/>
        <w:strike w:val="0"/>
        <w:dstrike w:val="0"/>
        <w:snapToGrid/>
        <w:vanish w:val="0"/>
        <w:color w:val="DC0C15"/>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3594B"/>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6EAA3B19"/>
    <w:multiLevelType w:val="hybridMultilevel"/>
    <w:tmpl w:val="FA86A414"/>
    <w:lvl w:ilvl="0" w:tplc="AC3E6434">
      <w:start w:val="1"/>
      <w:numFmt w:val="bullet"/>
      <w:lvlText w:val=""/>
      <w:lvlJc w:val="left"/>
      <w:pPr>
        <w:ind w:left="1440" w:hanging="360"/>
      </w:pPr>
      <w:rPr>
        <w:rFonts w:ascii="Symbol" w:hAnsi="Symbol" w:hint="default"/>
        <w:color w:val="DC0D15"/>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431245"/>
    <w:multiLevelType w:val="hybridMultilevel"/>
    <w:tmpl w:val="EE720954"/>
    <w:lvl w:ilvl="0" w:tplc="6D6401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12"/>
  </w:num>
  <w:num w:numId="5">
    <w:abstractNumId w:val="3"/>
  </w:num>
  <w:num w:numId="6">
    <w:abstractNumId w:val="15"/>
  </w:num>
  <w:num w:numId="7">
    <w:abstractNumId w:val="0"/>
  </w:num>
  <w:num w:numId="8">
    <w:abstractNumId w:val="5"/>
  </w:num>
  <w:num w:numId="9">
    <w:abstractNumId w:val="11"/>
  </w:num>
  <w:num w:numId="10">
    <w:abstractNumId w:val="14"/>
  </w:num>
  <w:num w:numId="11">
    <w:abstractNumId w:val="17"/>
  </w:num>
  <w:num w:numId="12">
    <w:abstractNumId w:val="8"/>
  </w:num>
  <w:num w:numId="13">
    <w:abstractNumId w:val="10"/>
  </w:num>
  <w:num w:numId="14">
    <w:abstractNumId w:val="4"/>
  </w:num>
  <w:num w:numId="15">
    <w:abstractNumId w:val="16"/>
  </w:num>
  <w:num w:numId="16">
    <w:abstractNumId w:val="1"/>
  </w:num>
  <w:num w:numId="17">
    <w:abstractNumId w:val="13"/>
  </w:num>
  <w:num w:numId="18">
    <w:abstractNumId w:val="6"/>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289"/>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42C"/>
    <w:rsid w:val="000058D4"/>
    <w:rsid w:val="000063D6"/>
    <w:rsid w:val="00006406"/>
    <w:rsid w:val="0000668A"/>
    <w:rsid w:val="00006830"/>
    <w:rsid w:val="000076BA"/>
    <w:rsid w:val="000076DD"/>
    <w:rsid w:val="00007712"/>
    <w:rsid w:val="00007BED"/>
    <w:rsid w:val="00007C55"/>
    <w:rsid w:val="00007D5C"/>
    <w:rsid w:val="00007E97"/>
    <w:rsid w:val="000103E2"/>
    <w:rsid w:val="00010577"/>
    <w:rsid w:val="00010860"/>
    <w:rsid w:val="00010864"/>
    <w:rsid w:val="00010CAB"/>
    <w:rsid w:val="00011651"/>
    <w:rsid w:val="00011EA5"/>
    <w:rsid w:val="000123EE"/>
    <w:rsid w:val="00012A27"/>
    <w:rsid w:val="00012A85"/>
    <w:rsid w:val="000131B5"/>
    <w:rsid w:val="00013559"/>
    <w:rsid w:val="00013785"/>
    <w:rsid w:val="000138CB"/>
    <w:rsid w:val="000138D6"/>
    <w:rsid w:val="00013F29"/>
    <w:rsid w:val="00014686"/>
    <w:rsid w:val="0001560A"/>
    <w:rsid w:val="000163E5"/>
    <w:rsid w:val="00016FEC"/>
    <w:rsid w:val="0001755F"/>
    <w:rsid w:val="000178B6"/>
    <w:rsid w:val="00017B60"/>
    <w:rsid w:val="00020037"/>
    <w:rsid w:val="000200AB"/>
    <w:rsid w:val="000203C2"/>
    <w:rsid w:val="00020601"/>
    <w:rsid w:val="00020A1E"/>
    <w:rsid w:val="00021102"/>
    <w:rsid w:val="00021349"/>
    <w:rsid w:val="000213EF"/>
    <w:rsid w:val="0002164B"/>
    <w:rsid w:val="0002193D"/>
    <w:rsid w:val="00021A47"/>
    <w:rsid w:val="00021AAF"/>
    <w:rsid w:val="00021EB3"/>
    <w:rsid w:val="00022151"/>
    <w:rsid w:val="0002284A"/>
    <w:rsid w:val="0002293F"/>
    <w:rsid w:val="000229AB"/>
    <w:rsid w:val="00022B49"/>
    <w:rsid w:val="0002302A"/>
    <w:rsid w:val="000231B2"/>
    <w:rsid w:val="00023224"/>
    <w:rsid w:val="00023B4B"/>
    <w:rsid w:val="00023F71"/>
    <w:rsid w:val="00023F79"/>
    <w:rsid w:val="000244C9"/>
    <w:rsid w:val="000244D8"/>
    <w:rsid w:val="00024685"/>
    <w:rsid w:val="000247AB"/>
    <w:rsid w:val="00024C0A"/>
    <w:rsid w:val="00024E51"/>
    <w:rsid w:val="0002568F"/>
    <w:rsid w:val="00025C3D"/>
    <w:rsid w:val="00025C50"/>
    <w:rsid w:val="0002655E"/>
    <w:rsid w:val="00026A4A"/>
    <w:rsid w:val="00026AAA"/>
    <w:rsid w:val="00026E00"/>
    <w:rsid w:val="000274D5"/>
    <w:rsid w:val="0003010E"/>
    <w:rsid w:val="00030157"/>
    <w:rsid w:val="0003085A"/>
    <w:rsid w:val="000308F9"/>
    <w:rsid w:val="00030C53"/>
    <w:rsid w:val="0003136A"/>
    <w:rsid w:val="000316A3"/>
    <w:rsid w:val="0003172A"/>
    <w:rsid w:val="00031767"/>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E3E"/>
    <w:rsid w:val="0003575C"/>
    <w:rsid w:val="000365DE"/>
    <w:rsid w:val="00036A6F"/>
    <w:rsid w:val="00036CFA"/>
    <w:rsid w:val="00037108"/>
    <w:rsid w:val="0003783F"/>
    <w:rsid w:val="00037BC5"/>
    <w:rsid w:val="00037CBF"/>
    <w:rsid w:val="00040062"/>
    <w:rsid w:val="000402F5"/>
    <w:rsid w:val="00040642"/>
    <w:rsid w:val="000408F9"/>
    <w:rsid w:val="00040A08"/>
    <w:rsid w:val="00040A4F"/>
    <w:rsid w:val="00040AC7"/>
    <w:rsid w:val="0004123A"/>
    <w:rsid w:val="00041424"/>
    <w:rsid w:val="00042043"/>
    <w:rsid w:val="00042B63"/>
    <w:rsid w:val="00042DEC"/>
    <w:rsid w:val="00043A1A"/>
    <w:rsid w:val="00043E24"/>
    <w:rsid w:val="0004412E"/>
    <w:rsid w:val="00044258"/>
    <w:rsid w:val="000452AF"/>
    <w:rsid w:val="00045D4A"/>
    <w:rsid w:val="00045ED7"/>
    <w:rsid w:val="0004622C"/>
    <w:rsid w:val="000467A6"/>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BA1"/>
    <w:rsid w:val="00052C73"/>
    <w:rsid w:val="00052DA6"/>
    <w:rsid w:val="000530FF"/>
    <w:rsid w:val="00053144"/>
    <w:rsid w:val="0005317F"/>
    <w:rsid w:val="000531DB"/>
    <w:rsid w:val="000533D0"/>
    <w:rsid w:val="00053D29"/>
    <w:rsid w:val="00054339"/>
    <w:rsid w:val="000545CF"/>
    <w:rsid w:val="00054655"/>
    <w:rsid w:val="00055676"/>
    <w:rsid w:val="00055E1E"/>
    <w:rsid w:val="00056327"/>
    <w:rsid w:val="00056468"/>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95"/>
    <w:rsid w:val="00081AC2"/>
    <w:rsid w:val="00081DEF"/>
    <w:rsid w:val="00081F86"/>
    <w:rsid w:val="00082315"/>
    <w:rsid w:val="000829C9"/>
    <w:rsid w:val="00082E39"/>
    <w:rsid w:val="00082E9C"/>
    <w:rsid w:val="000835FF"/>
    <w:rsid w:val="000836AD"/>
    <w:rsid w:val="00083962"/>
    <w:rsid w:val="00083A01"/>
    <w:rsid w:val="00083C8C"/>
    <w:rsid w:val="00083E78"/>
    <w:rsid w:val="00084514"/>
    <w:rsid w:val="00084797"/>
    <w:rsid w:val="00084AFE"/>
    <w:rsid w:val="00084B43"/>
    <w:rsid w:val="00084DEE"/>
    <w:rsid w:val="000857D2"/>
    <w:rsid w:val="000859DB"/>
    <w:rsid w:val="00085A65"/>
    <w:rsid w:val="00085EFE"/>
    <w:rsid w:val="000860B9"/>
    <w:rsid w:val="0008640F"/>
    <w:rsid w:val="000866BB"/>
    <w:rsid w:val="00086DE0"/>
    <w:rsid w:val="00087FAA"/>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D92"/>
    <w:rsid w:val="00097E91"/>
    <w:rsid w:val="000A0180"/>
    <w:rsid w:val="000A02B7"/>
    <w:rsid w:val="000A05DE"/>
    <w:rsid w:val="000A0F79"/>
    <w:rsid w:val="000A163B"/>
    <w:rsid w:val="000A1C8C"/>
    <w:rsid w:val="000A1F20"/>
    <w:rsid w:val="000A23AD"/>
    <w:rsid w:val="000A258E"/>
    <w:rsid w:val="000A2AB7"/>
    <w:rsid w:val="000A2D17"/>
    <w:rsid w:val="000A2F6C"/>
    <w:rsid w:val="000A2FE6"/>
    <w:rsid w:val="000A313D"/>
    <w:rsid w:val="000A356F"/>
    <w:rsid w:val="000A3658"/>
    <w:rsid w:val="000A38B9"/>
    <w:rsid w:val="000A3965"/>
    <w:rsid w:val="000A433C"/>
    <w:rsid w:val="000A47F4"/>
    <w:rsid w:val="000A5320"/>
    <w:rsid w:val="000A58A3"/>
    <w:rsid w:val="000A60A8"/>
    <w:rsid w:val="000A62F9"/>
    <w:rsid w:val="000A65A8"/>
    <w:rsid w:val="000A6790"/>
    <w:rsid w:val="000A6E76"/>
    <w:rsid w:val="000A6EE9"/>
    <w:rsid w:val="000A7635"/>
    <w:rsid w:val="000A7ACC"/>
    <w:rsid w:val="000A7CCA"/>
    <w:rsid w:val="000B00FC"/>
    <w:rsid w:val="000B012D"/>
    <w:rsid w:val="000B016C"/>
    <w:rsid w:val="000B085E"/>
    <w:rsid w:val="000B0937"/>
    <w:rsid w:val="000B09AF"/>
    <w:rsid w:val="000B0E70"/>
    <w:rsid w:val="000B13AB"/>
    <w:rsid w:val="000B1806"/>
    <w:rsid w:val="000B18B7"/>
    <w:rsid w:val="000B1B0B"/>
    <w:rsid w:val="000B1BF6"/>
    <w:rsid w:val="000B1C0B"/>
    <w:rsid w:val="000B2027"/>
    <w:rsid w:val="000B217D"/>
    <w:rsid w:val="000B218B"/>
    <w:rsid w:val="000B27F1"/>
    <w:rsid w:val="000B2B43"/>
    <w:rsid w:val="000B2C0B"/>
    <w:rsid w:val="000B2F09"/>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87D"/>
    <w:rsid w:val="000B7AC4"/>
    <w:rsid w:val="000B7B4C"/>
    <w:rsid w:val="000C00FD"/>
    <w:rsid w:val="000C07CC"/>
    <w:rsid w:val="000C084F"/>
    <w:rsid w:val="000C0E98"/>
    <w:rsid w:val="000C12D5"/>
    <w:rsid w:val="000C1927"/>
    <w:rsid w:val="000C2945"/>
    <w:rsid w:val="000C2B62"/>
    <w:rsid w:val="000C2E6F"/>
    <w:rsid w:val="000C3418"/>
    <w:rsid w:val="000C428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98C"/>
    <w:rsid w:val="000C7C78"/>
    <w:rsid w:val="000D038A"/>
    <w:rsid w:val="000D06FE"/>
    <w:rsid w:val="000D0A51"/>
    <w:rsid w:val="000D1AD1"/>
    <w:rsid w:val="000D1BA7"/>
    <w:rsid w:val="000D1DFD"/>
    <w:rsid w:val="000D21DD"/>
    <w:rsid w:val="000D2890"/>
    <w:rsid w:val="000D2B22"/>
    <w:rsid w:val="000D2DDC"/>
    <w:rsid w:val="000D3C66"/>
    <w:rsid w:val="000D3CA7"/>
    <w:rsid w:val="000D4965"/>
    <w:rsid w:val="000D4A08"/>
    <w:rsid w:val="000D4AE4"/>
    <w:rsid w:val="000D5EA8"/>
    <w:rsid w:val="000D62D6"/>
    <w:rsid w:val="000D6A56"/>
    <w:rsid w:val="000D6FAD"/>
    <w:rsid w:val="000D70F1"/>
    <w:rsid w:val="000D7509"/>
    <w:rsid w:val="000D77C8"/>
    <w:rsid w:val="000D7995"/>
    <w:rsid w:val="000D7E51"/>
    <w:rsid w:val="000E08D0"/>
    <w:rsid w:val="000E1143"/>
    <w:rsid w:val="000E1575"/>
    <w:rsid w:val="000E1A02"/>
    <w:rsid w:val="000E21F4"/>
    <w:rsid w:val="000E2617"/>
    <w:rsid w:val="000E29D0"/>
    <w:rsid w:val="000E340D"/>
    <w:rsid w:val="000E37B7"/>
    <w:rsid w:val="000E42E6"/>
    <w:rsid w:val="000E4F05"/>
    <w:rsid w:val="000E4F54"/>
    <w:rsid w:val="000E52D1"/>
    <w:rsid w:val="000E531F"/>
    <w:rsid w:val="000E5479"/>
    <w:rsid w:val="000E5652"/>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CF4"/>
    <w:rsid w:val="000F31B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722"/>
    <w:rsid w:val="0010079A"/>
    <w:rsid w:val="001008C2"/>
    <w:rsid w:val="00100AF8"/>
    <w:rsid w:val="00100D77"/>
    <w:rsid w:val="00100FF9"/>
    <w:rsid w:val="001017AA"/>
    <w:rsid w:val="00101CC3"/>
    <w:rsid w:val="00101F6D"/>
    <w:rsid w:val="001022DC"/>
    <w:rsid w:val="00102427"/>
    <w:rsid w:val="00102706"/>
    <w:rsid w:val="0010299D"/>
    <w:rsid w:val="001029A3"/>
    <w:rsid w:val="00102B9F"/>
    <w:rsid w:val="0010305F"/>
    <w:rsid w:val="001032FD"/>
    <w:rsid w:val="00103656"/>
    <w:rsid w:val="0010371B"/>
    <w:rsid w:val="00103AE4"/>
    <w:rsid w:val="00103CD0"/>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205"/>
    <w:rsid w:val="001075C9"/>
    <w:rsid w:val="0010784E"/>
    <w:rsid w:val="001079C1"/>
    <w:rsid w:val="001100D9"/>
    <w:rsid w:val="00110204"/>
    <w:rsid w:val="00110467"/>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989"/>
    <w:rsid w:val="00117A01"/>
    <w:rsid w:val="00120448"/>
    <w:rsid w:val="00120B41"/>
    <w:rsid w:val="00121111"/>
    <w:rsid w:val="001213D2"/>
    <w:rsid w:val="00121469"/>
    <w:rsid w:val="001215E1"/>
    <w:rsid w:val="001219D3"/>
    <w:rsid w:val="00121E11"/>
    <w:rsid w:val="00121E33"/>
    <w:rsid w:val="001222B7"/>
    <w:rsid w:val="001229B4"/>
    <w:rsid w:val="00122CBF"/>
    <w:rsid w:val="0012323C"/>
    <w:rsid w:val="0012367D"/>
    <w:rsid w:val="00124438"/>
    <w:rsid w:val="0012554D"/>
    <w:rsid w:val="00125C91"/>
    <w:rsid w:val="00125D54"/>
    <w:rsid w:val="00125F59"/>
    <w:rsid w:val="00126E00"/>
    <w:rsid w:val="00127415"/>
    <w:rsid w:val="001277B6"/>
    <w:rsid w:val="00127950"/>
    <w:rsid w:val="001279D3"/>
    <w:rsid w:val="00127D6B"/>
    <w:rsid w:val="00127F44"/>
    <w:rsid w:val="00127F51"/>
    <w:rsid w:val="00130BB2"/>
    <w:rsid w:val="00130FCA"/>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6039"/>
    <w:rsid w:val="001362A8"/>
    <w:rsid w:val="00136727"/>
    <w:rsid w:val="00136835"/>
    <w:rsid w:val="00136B25"/>
    <w:rsid w:val="00136B54"/>
    <w:rsid w:val="001372D7"/>
    <w:rsid w:val="00137DE9"/>
    <w:rsid w:val="00137F75"/>
    <w:rsid w:val="001405F8"/>
    <w:rsid w:val="00140680"/>
    <w:rsid w:val="00140C8C"/>
    <w:rsid w:val="00140FC3"/>
    <w:rsid w:val="00140FDB"/>
    <w:rsid w:val="0014110B"/>
    <w:rsid w:val="001411DB"/>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8B4"/>
    <w:rsid w:val="00150A1E"/>
    <w:rsid w:val="00150A2B"/>
    <w:rsid w:val="00150A3C"/>
    <w:rsid w:val="00150B77"/>
    <w:rsid w:val="00150FB3"/>
    <w:rsid w:val="00151A2D"/>
    <w:rsid w:val="00151B71"/>
    <w:rsid w:val="001524BA"/>
    <w:rsid w:val="001525EF"/>
    <w:rsid w:val="001526FA"/>
    <w:rsid w:val="00152730"/>
    <w:rsid w:val="00152BC6"/>
    <w:rsid w:val="00152F00"/>
    <w:rsid w:val="00152FA4"/>
    <w:rsid w:val="00152FDB"/>
    <w:rsid w:val="00153374"/>
    <w:rsid w:val="0015368B"/>
    <w:rsid w:val="00153A7A"/>
    <w:rsid w:val="00153A94"/>
    <w:rsid w:val="00153BB6"/>
    <w:rsid w:val="00154A4C"/>
    <w:rsid w:val="00154B5F"/>
    <w:rsid w:val="0015555F"/>
    <w:rsid w:val="00156874"/>
    <w:rsid w:val="00156A2B"/>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F06"/>
    <w:rsid w:val="001650FF"/>
    <w:rsid w:val="0016519D"/>
    <w:rsid w:val="001656A2"/>
    <w:rsid w:val="00165C7E"/>
    <w:rsid w:val="001660FF"/>
    <w:rsid w:val="0016613C"/>
    <w:rsid w:val="0016619F"/>
    <w:rsid w:val="001662D7"/>
    <w:rsid w:val="00166615"/>
    <w:rsid w:val="00166C6C"/>
    <w:rsid w:val="00166DF4"/>
    <w:rsid w:val="00166F30"/>
    <w:rsid w:val="0016760C"/>
    <w:rsid w:val="00167BCC"/>
    <w:rsid w:val="00167BE4"/>
    <w:rsid w:val="001701F1"/>
    <w:rsid w:val="00170296"/>
    <w:rsid w:val="00170B02"/>
    <w:rsid w:val="00170D93"/>
    <w:rsid w:val="001710BD"/>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28B"/>
    <w:rsid w:val="00185697"/>
    <w:rsid w:val="00185826"/>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463"/>
    <w:rsid w:val="001926E3"/>
    <w:rsid w:val="0019295F"/>
    <w:rsid w:val="00193331"/>
    <w:rsid w:val="001937EA"/>
    <w:rsid w:val="00193D78"/>
    <w:rsid w:val="00193F49"/>
    <w:rsid w:val="0019438C"/>
    <w:rsid w:val="00194631"/>
    <w:rsid w:val="00194F00"/>
    <w:rsid w:val="001957D8"/>
    <w:rsid w:val="00195AA3"/>
    <w:rsid w:val="00195D0E"/>
    <w:rsid w:val="00195EA7"/>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5C"/>
    <w:rsid w:val="001A0F78"/>
    <w:rsid w:val="001A14E5"/>
    <w:rsid w:val="001A1DD8"/>
    <w:rsid w:val="001A1E3E"/>
    <w:rsid w:val="001A2007"/>
    <w:rsid w:val="001A2232"/>
    <w:rsid w:val="001A2319"/>
    <w:rsid w:val="001A31A6"/>
    <w:rsid w:val="001A343F"/>
    <w:rsid w:val="001A41AA"/>
    <w:rsid w:val="001A4B64"/>
    <w:rsid w:val="001A50C3"/>
    <w:rsid w:val="001A62C3"/>
    <w:rsid w:val="001A6932"/>
    <w:rsid w:val="001A702C"/>
    <w:rsid w:val="001A7529"/>
    <w:rsid w:val="001B0074"/>
    <w:rsid w:val="001B0A11"/>
    <w:rsid w:val="001B0BAA"/>
    <w:rsid w:val="001B0E80"/>
    <w:rsid w:val="001B10AE"/>
    <w:rsid w:val="001B157F"/>
    <w:rsid w:val="001B248D"/>
    <w:rsid w:val="001B2A18"/>
    <w:rsid w:val="001B2A8C"/>
    <w:rsid w:val="001B33CF"/>
    <w:rsid w:val="001B360D"/>
    <w:rsid w:val="001B38BC"/>
    <w:rsid w:val="001B3A09"/>
    <w:rsid w:val="001B3C25"/>
    <w:rsid w:val="001B3E4C"/>
    <w:rsid w:val="001B40FB"/>
    <w:rsid w:val="001B45CB"/>
    <w:rsid w:val="001B4E24"/>
    <w:rsid w:val="001B517F"/>
    <w:rsid w:val="001B5295"/>
    <w:rsid w:val="001B54A3"/>
    <w:rsid w:val="001B58E2"/>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D2E"/>
    <w:rsid w:val="001C292E"/>
    <w:rsid w:val="001C2A92"/>
    <w:rsid w:val="001C2BD4"/>
    <w:rsid w:val="001C2FFB"/>
    <w:rsid w:val="001C3692"/>
    <w:rsid w:val="001C3AC3"/>
    <w:rsid w:val="001C3DD1"/>
    <w:rsid w:val="001C4C6B"/>
    <w:rsid w:val="001C52AA"/>
    <w:rsid w:val="001C55B4"/>
    <w:rsid w:val="001C5676"/>
    <w:rsid w:val="001C5A82"/>
    <w:rsid w:val="001C5C60"/>
    <w:rsid w:val="001C6582"/>
    <w:rsid w:val="001C68F4"/>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8BA"/>
    <w:rsid w:val="001D2D23"/>
    <w:rsid w:val="001D33D6"/>
    <w:rsid w:val="001D35E9"/>
    <w:rsid w:val="001D3893"/>
    <w:rsid w:val="001D3A82"/>
    <w:rsid w:val="001D3E6E"/>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E0098"/>
    <w:rsid w:val="001E0C39"/>
    <w:rsid w:val="001E0DA6"/>
    <w:rsid w:val="001E0DB1"/>
    <w:rsid w:val="001E17D0"/>
    <w:rsid w:val="001E1F0F"/>
    <w:rsid w:val="001E1FAA"/>
    <w:rsid w:val="001E334F"/>
    <w:rsid w:val="001E3712"/>
    <w:rsid w:val="001E3953"/>
    <w:rsid w:val="001E3B2A"/>
    <w:rsid w:val="001E3B47"/>
    <w:rsid w:val="001E3BDB"/>
    <w:rsid w:val="001E412C"/>
    <w:rsid w:val="001E45EF"/>
    <w:rsid w:val="001E4A32"/>
    <w:rsid w:val="001E52D9"/>
    <w:rsid w:val="001E5504"/>
    <w:rsid w:val="001E5B17"/>
    <w:rsid w:val="001E5FC9"/>
    <w:rsid w:val="001E6480"/>
    <w:rsid w:val="001E669E"/>
    <w:rsid w:val="001E6D69"/>
    <w:rsid w:val="001E6E3E"/>
    <w:rsid w:val="001E744D"/>
    <w:rsid w:val="001E78CA"/>
    <w:rsid w:val="001E7FBC"/>
    <w:rsid w:val="001F0107"/>
    <w:rsid w:val="001F024D"/>
    <w:rsid w:val="001F0BFB"/>
    <w:rsid w:val="001F0CF2"/>
    <w:rsid w:val="001F0F6D"/>
    <w:rsid w:val="001F159A"/>
    <w:rsid w:val="001F1B7B"/>
    <w:rsid w:val="001F202C"/>
    <w:rsid w:val="001F2A3A"/>
    <w:rsid w:val="001F2BC6"/>
    <w:rsid w:val="001F3114"/>
    <w:rsid w:val="001F3A41"/>
    <w:rsid w:val="001F3F1A"/>
    <w:rsid w:val="001F4FCE"/>
    <w:rsid w:val="001F50FF"/>
    <w:rsid w:val="001F5207"/>
    <w:rsid w:val="001F5584"/>
    <w:rsid w:val="001F5937"/>
    <w:rsid w:val="001F5EAD"/>
    <w:rsid w:val="001F5F53"/>
    <w:rsid w:val="001F66D1"/>
    <w:rsid w:val="001F6EDA"/>
    <w:rsid w:val="001F75CE"/>
    <w:rsid w:val="001F7A70"/>
    <w:rsid w:val="001F7F53"/>
    <w:rsid w:val="00200A4B"/>
    <w:rsid w:val="00200F6F"/>
    <w:rsid w:val="00200F82"/>
    <w:rsid w:val="00200FAD"/>
    <w:rsid w:val="0020193F"/>
    <w:rsid w:val="00201AEB"/>
    <w:rsid w:val="002021EC"/>
    <w:rsid w:val="0020256F"/>
    <w:rsid w:val="00202651"/>
    <w:rsid w:val="00203AD7"/>
    <w:rsid w:val="002041EB"/>
    <w:rsid w:val="00204947"/>
    <w:rsid w:val="00204A7B"/>
    <w:rsid w:val="00204C92"/>
    <w:rsid w:val="00204DC8"/>
    <w:rsid w:val="00205597"/>
    <w:rsid w:val="002056FD"/>
    <w:rsid w:val="002059A6"/>
    <w:rsid w:val="00205C07"/>
    <w:rsid w:val="002061EE"/>
    <w:rsid w:val="00206513"/>
    <w:rsid w:val="002065BB"/>
    <w:rsid w:val="00207BC4"/>
    <w:rsid w:val="002103EA"/>
    <w:rsid w:val="00210AD4"/>
    <w:rsid w:val="00210EA2"/>
    <w:rsid w:val="0021106C"/>
    <w:rsid w:val="00211263"/>
    <w:rsid w:val="00211736"/>
    <w:rsid w:val="00211C8A"/>
    <w:rsid w:val="00211DF0"/>
    <w:rsid w:val="0021260C"/>
    <w:rsid w:val="00212646"/>
    <w:rsid w:val="00212AE9"/>
    <w:rsid w:val="00212ED6"/>
    <w:rsid w:val="002133C4"/>
    <w:rsid w:val="0021354B"/>
    <w:rsid w:val="0021363E"/>
    <w:rsid w:val="00213AA7"/>
    <w:rsid w:val="00213C1D"/>
    <w:rsid w:val="00213FF2"/>
    <w:rsid w:val="0021452B"/>
    <w:rsid w:val="002149CC"/>
    <w:rsid w:val="00214AF8"/>
    <w:rsid w:val="00215426"/>
    <w:rsid w:val="00215A68"/>
    <w:rsid w:val="00216442"/>
    <w:rsid w:val="00216F83"/>
    <w:rsid w:val="0021712F"/>
    <w:rsid w:val="00217594"/>
    <w:rsid w:val="00217790"/>
    <w:rsid w:val="00217FE4"/>
    <w:rsid w:val="0022032A"/>
    <w:rsid w:val="0022079C"/>
    <w:rsid w:val="00220EC1"/>
    <w:rsid w:val="002213AD"/>
    <w:rsid w:val="00221AFD"/>
    <w:rsid w:val="002223E3"/>
    <w:rsid w:val="00222759"/>
    <w:rsid w:val="002229CB"/>
    <w:rsid w:val="00222CA6"/>
    <w:rsid w:val="0022399A"/>
    <w:rsid w:val="00223CFF"/>
    <w:rsid w:val="00223D67"/>
    <w:rsid w:val="00223E19"/>
    <w:rsid w:val="002245E4"/>
    <w:rsid w:val="00224821"/>
    <w:rsid w:val="00224958"/>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E22"/>
    <w:rsid w:val="00237EE2"/>
    <w:rsid w:val="0024014F"/>
    <w:rsid w:val="0024037E"/>
    <w:rsid w:val="0024044A"/>
    <w:rsid w:val="002405FD"/>
    <w:rsid w:val="002407BD"/>
    <w:rsid w:val="002408E9"/>
    <w:rsid w:val="00240CBE"/>
    <w:rsid w:val="00241C3B"/>
    <w:rsid w:val="00241E08"/>
    <w:rsid w:val="002425A7"/>
    <w:rsid w:val="002429CB"/>
    <w:rsid w:val="00243100"/>
    <w:rsid w:val="0024364E"/>
    <w:rsid w:val="0024375E"/>
    <w:rsid w:val="00243988"/>
    <w:rsid w:val="00244130"/>
    <w:rsid w:val="002444C4"/>
    <w:rsid w:val="0024451F"/>
    <w:rsid w:val="00245FAA"/>
    <w:rsid w:val="00246397"/>
    <w:rsid w:val="002463DF"/>
    <w:rsid w:val="002464A6"/>
    <w:rsid w:val="002468C8"/>
    <w:rsid w:val="0024691C"/>
    <w:rsid w:val="00246AB6"/>
    <w:rsid w:val="00246DD8"/>
    <w:rsid w:val="00247526"/>
    <w:rsid w:val="00247A1D"/>
    <w:rsid w:val="00247E01"/>
    <w:rsid w:val="0025144A"/>
    <w:rsid w:val="002517F5"/>
    <w:rsid w:val="0025191A"/>
    <w:rsid w:val="00251E88"/>
    <w:rsid w:val="00251EBF"/>
    <w:rsid w:val="0025219C"/>
    <w:rsid w:val="00252331"/>
    <w:rsid w:val="0025248F"/>
    <w:rsid w:val="00252C99"/>
    <w:rsid w:val="00253105"/>
    <w:rsid w:val="002533F1"/>
    <w:rsid w:val="002538DB"/>
    <w:rsid w:val="00253BF7"/>
    <w:rsid w:val="00253CD8"/>
    <w:rsid w:val="00253D05"/>
    <w:rsid w:val="0025434B"/>
    <w:rsid w:val="0025482E"/>
    <w:rsid w:val="00254B7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3016"/>
    <w:rsid w:val="002630F6"/>
    <w:rsid w:val="00263277"/>
    <w:rsid w:val="0026339E"/>
    <w:rsid w:val="0026384B"/>
    <w:rsid w:val="00263863"/>
    <w:rsid w:val="00263FF0"/>
    <w:rsid w:val="00264304"/>
    <w:rsid w:val="00265120"/>
    <w:rsid w:val="00265275"/>
    <w:rsid w:val="0026545B"/>
    <w:rsid w:val="00265465"/>
    <w:rsid w:val="002654E4"/>
    <w:rsid w:val="002659AB"/>
    <w:rsid w:val="00266065"/>
    <w:rsid w:val="00266280"/>
    <w:rsid w:val="00266682"/>
    <w:rsid w:val="0026682C"/>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3358"/>
    <w:rsid w:val="00273A35"/>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115A"/>
    <w:rsid w:val="0028152C"/>
    <w:rsid w:val="00281608"/>
    <w:rsid w:val="00281818"/>
    <w:rsid w:val="00281E8F"/>
    <w:rsid w:val="002821FC"/>
    <w:rsid w:val="00282229"/>
    <w:rsid w:val="002824FB"/>
    <w:rsid w:val="00283491"/>
    <w:rsid w:val="0028367E"/>
    <w:rsid w:val="00283DE5"/>
    <w:rsid w:val="00284002"/>
    <w:rsid w:val="00284013"/>
    <w:rsid w:val="002848F3"/>
    <w:rsid w:val="00285332"/>
    <w:rsid w:val="00285CBC"/>
    <w:rsid w:val="00285D58"/>
    <w:rsid w:val="002861E9"/>
    <w:rsid w:val="00286408"/>
    <w:rsid w:val="00286913"/>
    <w:rsid w:val="00286D7C"/>
    <w:rsid w:val="00286EFD"/>
    <w:rsid w:val="00286FB0"/>
    <w:rsid w:val="00286FEF"/>
    <w:rsid w:val="00287362"/>
    <w:rsid w:val="002876FF"/>
    <w:rsid w:val="00287892"/>
    <w:rsid w:val="00287DAF"/>
    <w:rsid w:val="0029011A"/>
    <w:rsid w:val="00290503"/>
    <w:rsid w:val="002907A6"/>
    <w:rsid w:val="002907F7"/>
    <w:rsid w:val="0029081B"/>
    <w:rsid w:val="00290B93"/>
    <w:rsid w:val="00290E4D"/>
    <w:rsid w:val="00291367"/>
    <w:rsid w:val="00291FBE"/>
    <w:rsid w:val="00292042"/>
    <w:rsid w:val="00292132"/>
    <w:rsid w:val="00292983"/>
    <w:rsid w:val="00292C51"/>
    <w:rsid w:val="002931AE"/>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4D3"/>
    <w:rsid w:val="002A1615"/>
    <w:rsid w:val="002A189F"/>
    <w:rsid w:val="002A22B8"/>
    <w:rsid w:val="002A2336"/>
    <w:rsid w:val="002A23AD"/>
    <w:rsid w:val="002A38F1"/>
    <w:rsid w:val="002A3A0C"/>
    <w:rsid w:val="002A3B40"/>
    <w:rsid w:val="002A415A"/>
    <w:rsid w:val="002A503E"/>
    <w:rsid w:val="002A547E"/>
    <w:rsid w:val="002A61B5"/>
    <w:rsid w:val="002A66FA"/>
    <w:rsid w:val="002A6B80"/>
    <w:rsid w:val="002A6C1C"/>
    <w:rsid w:val="002A6E59"/>
    <w:rsid w:val="002A6F43"/>
    <w:rsid w:val="002A748D"/>
    <w:rsid w:val="002A7638"/>
    <w:rsid w:val="002A7F27"/>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A97"/>
    <w:rsid w:val="002C0C87"/>
    <w:rsid w:val="002C118A"/>
    <w:rsid w:val="002C13B0"/>
    <w:rsid w:val="002C3359"/>
    <w:rsid w:val="002C464C"/>
    <w:rsid w:val="002C4783"/>
    <w:rsid w:val="002C4B7B"/>
    <w:rsid w:val="002C4DA8"/>
    <w:rsid w:val="002C5F6C"/>
    <w:rsid w:val="002C64A8"/>
    <w:rsid w:val="002C6A2A"/>
    <w:rsid w:val="002C6B3C"/>
    <w:rsid w:val="002C6DC2"/>
    <w:rsid w:val="002C72E8"/>
    <w:rsid w:val="002C7CAC"/>
    <w:rsid w:val="002C7E89"/>
    <w:rsid w:val="002D00BD"/>
    <w:rsid w:val="002D011C"/>
    <w:rsid w:val="002D0381"/>
    <w:rsid w:val="002D042A"/>
    <w:rsid w:val="002D10AB"/>
    <w:rsid w:val="002D1A16"/>
    <w:rsid w:val="002D1B9B"/>
    <w:rsid w:val="002D1BFB"/>
    <w:rsid w:val="002D1EF0"/>
    <w:rsid w:val="002D22D3"/>
    <w:rsid w:val="002D26D4"/>
    <w:rsid w:val="002D270C"/>
    <w:rsid w:val="002D2BA0"/>
    <w:rsid w:val="002D2D52"/>
    <w:rsid w:val="002D2DA3"/>
    <w:rsid w:val="002D2EBF"/>
    <w:rsid w:val="002D30AF"/>
    <w:rsid w:val="002D3F80"/>
    <w:rsid w:val="002D3F8C"/>
    <w:rsid w:val="002D42F3"/>
    <w:rsid w:val="002D471F"/>
    <w:rsid w:val="002D4C58"/>
    <w:rsid w:val="002D51BF"/>
    <w:rsid w:val="002D55B2"/>
    <w:rsid w:val="002D570C"/>
    <w:rsid w:val="002D5D02"/>
    <w:rsid w:val="002D64F0"/>
    <w:rsid w:val="002D65A8"/>
    <w:rsid w:val="002D6841"/>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A8B"/>
    <w:rsid w:val="002E1B83"/>
    <w:rsid w:val="002E2478"/>
    <w:rsid w:val="002E2544"/>
    <w:rsid w:val="002E2D5B"/>
    <w:rsid w:val="002E30FF"/>
    <w:rsid w:val="002E3423"/>
    <w:rsid w:val="002E3453"/>
    <w:rsid w:val="002E35F2"/>
    <w:rsid w:val="002E375F"/>
    <w:rsid w:val="002E3988"/>
    <w:rsid w:val="002E3C88"/>
    <w:rsid w:val="002E43F9"/>
    <w:rsid w:val="002E4BA9"/>
    <w:rsid w:val="002E4F0D"/>
    <w:rsid w:val="002E50BD"/>
    <w:rsid w:val="002E54FA"/>
    <w:rsid w:val="002E63E1"/>
    <w:rsid w:val="002E66F1"/>
    <w:rsid w:val="002E6723"/>
    <w:rsid w:val="002E6D95"/>
    <w:rsid w:val="002E6E42"/>
    <w:rsid w:val="002E6F7E"/>
    <w:rsid w:val="002E78A3"/>
    <w:rsid w:val="002E793A"/>
    <w:rsid w:val="002E7B09"/>
    <w:rsid w:val="002E7C55"/>
    <w:rsid w:val="002F0A18"/>
    <w:rsid w:val="002F14E8"/>
    <w:rsid w:val="002F250D"/>
    <w:rsid w:val="002F2594"/>
    <w:rsid w:val="002F265B"/>
    <w:rsid w:val="002F29A6"/>
    <w:rsid w:val="002F2AE5"/>
    <w:rsid w:val="002F2F21"/>
    <w:rsid w:val="002F448E"/>
    <w:rsid w:val="002F45A8"/>
    <w:rsid w:val="002F4A2B"/>
    <w:rsid w:val="002F4C93"/>
    <w:rsid w:val="002F4C9A"/>
    <w:rsid w:val="002F5BEC"/>
    <w:rsid w:val="002F637E"/>
    <w:rsid w:val="002F6434"/>
    <w:rsid w:val="002F6537"/>
    <w:rsid w:val="002F6B14"/>
    <w:rsid w:val="002F7274"/>
    <w:rsid w:val="002F79E2"/>
    <w:rsid w:val="002F7FCE"/>
    <w:rsid w:val="00300067"/>
    <w:rsid w:val="0030049A"/>
    <w:rsid w:val="0030128B"/>
    <w:rsid w:val="003017A4"/>
    <w:rsid w:val="00301E28"/>
    <w:rsid w:val="00302457"/>
    <w:rsid w:val="003024BF"/>
    <w:rsid w:val="00302540"/>
    <w:rsid w:val="0030284C"/>
    <w:rsid w:val="00302A37"/>
    <w:rsid w:val="00302D87"/>
    <w:rsid w:val="00302F36"/>
    <w:rsid w:val="003032B5"/>
    <w:rsid w:val="003035A4"/>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C68"/>
    <w:rsid w:val="00306C9F"/>
    <w:rsid w:val="00306EB9"/>
    <w:rsid w:val="00307DF5"/>
    <w:rsid w:val="00307E3D"/>
    <w:rsid w:val="003106A0"/>
    <w:rsid w:val="00310F95"/>
    <w:rsid w:val="0031103D"/>
    <w:rsid w:val="00311DF5"/>
    <w:rsid w:val="00311E17"/>
    <w:rsid w:val="003120DA"/>
    <w:rsid w:val="003130FA"/>
    <w:rsid w:val="00313602"/>
    <w:rsid w:val="00313AE9"/>
    <w:rsid w:val="00313C12"/>
    <w:rsid w:val="00314393"/>
    <w:rsid w:val="0031456F"/>
    <w:rsid w:val="003146CC"/>
    <w:rsid w:val="00314A55"/>
    <w:rsid w:val="00314E03"/>
    <w:rsid w:val="003151C2"/>
    <w:rsid w:val="0031522D"/>
    <w:rsid w:val="0031580A"/>
    <w:rsid w:val="003159FD"/>
    <w:rsid w:val="0031625B"/>
    <w:rsid w:val="003162D4"/>
    <w:rsid w:val="003168CA"/>
    <w:rsid w:val="00316E70"/>
    <w:rsid w:val="00317A41"/>
    <w:rsid w:val="00317EDB"/>
    <w:rsid w:val="00317F0E"/>
    <w:rsid w:val="00317F75"/>
    <w:rsid w:val="003200B8"/>
    <w:rsid w:val="003206B3"/>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406E"/>
    <w:rsid w:val="00324755"/>
    <w:rsid w:val="00324CE9"/>
    <w:rsid w:val="0032567D"/>
    <w:rsid w:val="00325D1F"/>
    <w:rsid w:val="00325EE9"/>
    <w:rsid w:val="003265D4"/>
    <w:rsid w:val="0032680D"/>
    <w:rsid w:val="0032699F"/>
    <w:rsid w:val="00326A71"/>
    <w:rsid w:val="00326E21"/>
    <w:rsid w:val="00327146"/>
    <w:rsid w:val="003276C3"/>
    <w:rsid w:val="003276EA"/>
    <w:rsid w:val="003277A0"/>
    <w:rsid w:val="00327855"/>
    <w:rsid w:val="00327D41"/>
    <w:rsid w:val="00327DF7"/>
    <w:rsid w:val="0033011D"/>
    <w:rsid w:val="0033052F"/>
    <w:rsid w:val="003306E7"/>
    <w:rsid w:val="003307E8"/>
    <w:rsid w:val="00330A26"/>
    <w:rsid w:val="00331216"/>
    <w:rsid w:val="00331A77"/>
    <w:rsid w:val="00331EDE"/>
    <w:rsid w:val="003320F7"/>
    <w:rsid w:val="003321EC"/>
    <w:rsid w:val="00332243"/>
    <w:rsid w:val="00332DA7"/>
    <w:rsid w:val="00332DD5"/>
    <w:rsid w:val="00332EDB"/>
    <w:rsid w:val="00332FA6"/>
    <w:rsid w:val="00333074"/>
    <w:rsid w:val="00333080"/>
    <w:rsid w:val="00333546"/>
    <w:rsid w:val="003335A6"/>
    <w:rsid w:val="00333BF6"/>
    <w:rsid w:val="00333E18"/>
    <w:rsid w:val="0033415A"/>
    <w:rsid w:val="00334901"/>
    <w:rsid w:val="00334CEA"/>
    <w:rsid w:val="00334E39"/>
    <w:rsid w:val="00335371"/>
    <w:rsid w:val="00335380"/>
    <w:rsid w:val="00335395"/>
    <w:rsid w:val="003353F4"/>
    <w:rsid w:val="00335881"/>
    <w:rsid w:val="00335CF5"/>
    <w:rsid w:val="00335EB7"/>
    <w:rsid w:val="00336A59"/>
    <w:rsid w:val="00336DFF"/>
    <w:rsid w:val="003370DA"/>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60EF"/>
    <w:rsid w:val="00356297"/>
    <w:rsid w:val="00356771"/>
    <w:rsid w:val="00356897"/>
    <w:rsid w:val="003568C3"/>
    <w:rsid w:val="00356A0F"/>
    <w:rsid w:val="00356ACC"/>
    <w:rsid w:val="003571B8"/>
    <w:rsid w:val="0035739C"/>
    <w:rsid w:val="00357773"/>
    <w:rsid w:val="00357933"/>
    <w:rsid w:val="00357C1E"/>
    <w:rsid w:val="00357D61"/>
    <w:rsid w:val="00357D7F"/>
    <w:rsid w:val="00357EDB"/>
    <w:rsid w:val="00360027"/>
    <w:rsid w:val="00360DEC"/>
    <w:rsid w:val="00361023"/>
    <w:rsid w:val="0036111E"/>
    <w:rsid w:val="003613BD"/>
    <w:rsid w:val="00361AAB"/>
    <w:rsid w:val="00361D07"/>
    <w:rsid w:val="00361D11"/>
    <w:rsid w:val="003627C7"/>
    <w:rsid w:val="003627E1"/>
    <w:rsid w:val="003628FC"/>
    <w:rsid w:val="00362C95"/>
    <w:rsid w:val="003631C6"/>
    <w:rsid w:val="00363C90"/>
    <w:rsid w:val="00363F04"/>
    <w:rsid w:val="00364784"/>
    <w:rsid w:val="00364C3B"/>
    <w:rsid w:val="00364F9D"/>
    <w:rsid w:val="003650B5"/>
    <w:rsid w:val="003650C9"/>
    <w:rsid w:val="003651F1"/>
    <w:rsid w:val="0036573D"/>
    <w:rsid w:val="00365C5D"/>
    <w:rsid w:val="003669D6"/>
    <w:rsid w:val="00366FC5"/>
    <w:rsid w:val="00367538"/>
    <w:rsid w:val="00367782"/>
    <w:rsid w:val="00367906"/>
    <w:rsid w:val="00367F97"/>
    <w:rsid w:val="003705A1"/>
    <w:rsid w:val="00370C44"/>
    <w:rsid w:val="00370D1C"/>
    <w:rsid w:val="003717DD"/>
    <w:rsid w:val="0037184F"/>
    <w:rsid w:val="00371AA9"/>
    <w:rsid w:val="00371C31"/>
    <w:rsid w:val="00371DEA"/>
    <w:rsid w:val="00372243"/>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CFB"/>
    <w:rsid w:val="00381D85"/>
    <w:rsid w:val="00381DBA"/>
    <w:rsid w:val="003820CF"/>
    <w:rsid w:val="00382728"/>
    <w:rsid w:val="00382F95"/>
    <w:rsid w:val="0038342A"/>
    <w:rsid w:val="0038420A"/>
    <w:rsid w:val="003845C1"/>
    <w:rsid w:val="0038474F"/>
    <w:rsid w:val="00384B71"/>
    <w:rsid w:val="00384EF1"/>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727"/>
    <w:rsid w:val="0039476D"/>
    <w:rsid w:val="00394CBC"/>
    <w:rsid w:val="00394FE6"/>
    <w:rsid w:val="003955D3"/>
    <w:rsid w:val="0039562F"/>
    <w:rsid w:val="0039582F"/>
    <w:rsid w:val="00395F37"/>
    <w:rsid w:val="0039610F"/>
    <w:rsid w:val="00396475"/>
    <w:rsid w:val="003964F7"/>
    <w:rsid w:val="00396A60"/>
    <w:rsid w:val="00396AB0"/>
    <w:rsid w:val="00396D36"/>
    <w:rsid w:val="00396EE1"/>
    <w:rsid w:val="003979E5"/>
    <w:rsid w:val="00397F6A"/>
    <w:rsid w:val="00397FCA"/>
    <w:rsid w:val="003A03D7"/>
    <w:rsid w:val="003A0696"/>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B063D"/>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6AAD"/>
    <w:rsid w:val="003B7D59"/>
    <w:rsid w:val="003B7F35"/>
    <w:rsid w:val="003C0083"/>
    <w:rsid w:val="003C0CAD"/>
    <w:rsid w:val="003C0F11"/>
    <w:rsid w:val="003C1DBB"/>
    <w:rsid w:val="003C1E6F"/>
    <w:rsid w:val="003C2567"/>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C8E"/>
    <w:rsid w:val="003C60A1"/>
    <w:rsid w:val="003C6349"/>
    <w:rsid w:val="003C6964"/>
    <w:rsid w:val="003C6E12"/>
    <w:rsid w:val="003C707B"/>
    <w:rsid w:val="003C7090"/>
    <w:rsid w:val="003C7300"/>
    <w:rsid w:val="003D073F"/>
    <w:rsid w:val="003D11F5"/>
    <w:rsid w:val="003D120D"/>
    <w:rsid w:val="003D15BC"/>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CD8"/>
    <w:rsid w:val="003D72D4"/>
    <w:rsid w:val="003D72EB"/>
    <w:rsid w:val="003D7429"/>
    <w:rsid w:val="003D74B5"/>
    <w:rsid w:val="003D7658"/>
    <w:rsid w:val="003D7C65"/>
    <w:rsid w:val="003E0330"/>
    <w:rsid w:val="003E087B"/>
    <w:rsid w:val="003E0C18"/>
    <w:rsid w:val="003E0C48"/>
    <w:rsid w:val="003E0C83"/>
    <w:rsid w:val="003E0DF9"/>
    <w:rsid w:val="003E10B7"/>
    <w:rsid w:val="003E1772"/>
    <w:rsid w:val="003E212D"/>
    <w:rsid w:val="003E21F6"/>
    <w:rsid w:val="003E2971"/>
    <w:rsid w:val="003E2C8C"/>
    <w:rsid w:val="003E2EE6"/>
    <w:rsid w:val="003E305D"/>
    <w:rsid w:val="003E31FB"/>
    <w:rsid w:val="003E3492"/>
    <w:rsid w:val="003E34AD"/>
    <w:rsid w:val="003E34DF"/>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C29"/>
    <w:rsid w:val="003F01FB"/>
    <w:rsid w:val="003F0878"/>
    <w:rsid w:val="003F08D3"/>
    <w:rsid w:val="003F110F"/>
    <w:rsid w:val="003F140C"/>
    <w:rsid w:val="003F14B4"/>
    <w:rsid w:val="003F1A25"/>
    <w:rsid w:val="003F27E3"/>
    <w:rsid w:val="003F2ECE"/>
    <w:rsid w:val="003F303C"/>
    <w:rsid w:val="003F3193"/>
    <w:rsid w:val="003F31DA"/>
    <w:rsid w:val="003F3605"/>
    <w:rsid w:val="003F37A1"/>
    <w:rsid w:val="003F380F"/>
    <w:rsid w:val="003F39FB"/>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A66"/>
    <w:rsid w:val="00402B07"/>
    <w:rsid w:val="00402D0D"/>
    <w:rsid w:val="00403132"/>
    <w:rsid w:val="00403661"/>
    <w:rsid w:val="00404809"/>
    <w:rsid w:val="00404BC9"/>
    <w:rsid w:val="00404E7A"/>
    <w:rsid w:val="00405040"/>
    <w:rsid w:val="0040524B"/>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2094"/>
    <w:rsid w:val="00412870"/>
    <w:rsid w:val="00412A87"/>
    <w:rsid w:val="00413381"/>
    <w:rsid w:val="00413520"/>
    <w:rsid w:val="00414616"/>
    <w:rsid w:val="0041477A"/>
    <w:rsid w:val="004147D6"/>
    <w:rsid w:val="0041533C"/>
    <w:rsid w:val="004157BF"/>
    <w:rsid w:val="00415C17"/>
    <w:rsid w:val="00415CF4"/>
    <w:rsid w:val="00415D40"/>
    <w:rsid w:val="0041666D"/>
    <w:rsid w:val="004168D3"/>
    <w:rsid w:val="0041699A"/>
    <w:rsid w:val="00416A96"/>
    <w:rsid w:val="004171B4"/>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7AC"/>
    <w:rsid w:val="00422ACE"/>
    <w:rsid w:val="00422B7C"/>
    <w:rsid w:val="004240D8"/>
    <w:rsid w:val="004245F9"/>
    <w:rsid w:val="0042467A"/>
    <w:rsid w:val="00424D62"/>
    <w:rsid w:val="00424FE4"/>
    <w:rsid w:val="00425386"/>
    <w:rsid w:val="0042554D"/>
    <w:rsid w:val="004264DD"/>
    <w:rsid w:val="00426590"/>
    <w:rsid w:val="00426A3E"/>
    <w:rsid w:val="00426CD6"/>
    <w:rsid w:val="0042707A"/>
    <w:rsid w:val="00427122"/>
    <w:rsid w:val="00427174"/>
    <w:rsid w:val="00427567"/>
    <w:rsid w:val="00427B83"/>
    <w:rsid w:val="00430435"/>
    <w:rsid w:val="004308E9"/>
    <w:rsid w:val="00430D04"/>
    <w:rsid w:val="00430DF7"/>
    <w:rsid w:val="00430E7D"/>
    <w:rsid w:val="00430FDB"/>
    <w:rsid w:val="0043127B"/>
    <w:rsid w:val="00431325"/>
    <w:rsid w:val="004315EA"/>
    <w:rsid w:val="00431A44"/>
    <w:rsid w:val="00431A7E"/>
    <w:rsid w:val="00431BC3"/>
    <w:rsid w:val="00431F31"/>
    <w:rsid w:val="00431F58"/>
    <w:rsid w:val="004325EF"/>
    <w:rsid w:val="00433C0B"/>
    <w:rsid w:val="00433E6F"/>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E10"/>
    <w:rsid w:val="00440F60"/>
    <w:rsid w:val="004418F8"/>
    <w:rsid w:val="0044199F"/>
    <w:rsid w:val="00442166"/>
    <w:rsid w:val="00442868"/>
    <w:rsid w:val="0044289F"/>
    <w:rsid w:val="00442BF4"/>
    <w:rsid w:val="00442F5B"/>
    <w:rsid w:val="00443B57"/>
    <w:rsid w:val="00443C9D"/>
    <w:rsid w:val="00443E9F"/>
    <w:rsid w:val="00444027"/>
    <w:rsid w:val="00444690"/>
    <w:rsid w:val="0044469A"/>
    <w:rsid w:val="00444CC1"/>
    <w:rsid w:val="00444E52"/>
    <w:rsid w:val="00445366"/>
    <w:rsid w:val="004454C5"/>
    <w:rsid w:val="00445CB7"/>
    <w:rsid w:val="00445CEE"/>
    <w:rsid w:val="004463CA"/>
    <w:rsid w:val="0044642E"/>
    <w:rsid w:val="0044677B"/>
    <w:rsid w:val="004467E0"/>
    <w:rsid w:val="00446854"/>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C03"/>
    <w:rsid w:val="00454ECC"/>
    <w:rsid w:val="00454F80"/>
    <w:rsid w:val="0045533A"/>
    <w:rsid w:val="0045533D"/>
    <w:rsid w:val="00456606"/>
    <w:rsid w:val="00456931"/>
    <w:rsid w:val="004575B2"/>
    <w:rsid w:val="00457619"/>
    <w:rsid w:val="004600E8"/>
    <w:rsid w:val="0046031A"/>
    <w:rsid w:val="004609E0"/>
    <w:rsid w:val="00460B68"/>
    <w:rsid w:val="00460F6F"/>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7007E"/>
    <w:rsid w:val="00470187"/>
    <w:rsid w:val="004710A6"/>
    <w:rsid w:val="004711C5"/>
    <w:rsid w:val="00471589"/>
    <w:rsid w:val="004718FD"/>
    <w:rsid w:val="00471931"/>
    <w:rsid w:val="004719FA"/>
    <w:rsid w:val="00472388"/>
    <w:rsid w:val="00472774"/>
    <w:rsid w:val="00472898"/>
    <w:rsid w:val="00472917"/>
    <w:rsid w:val="00472DC1"/>
    <w:rsid w:val="00472EBE"/>
    <w:rsid w:val="004730AE"/>
    <w:rsid w:val="004732C2"/>
    <w:rsid w:val="00473372"/>
    <w:rsid w:val="00473B93"/>
    <w:rsid w:val="004749E9"/>
    <w:rsid w:val="00474D19"/>
    <w:rsid w:val="00474DE8"/>
    <w:rsid w:val="00475299"/>
    <w:rsid w:val="004759B7"/>
    <w:rsid w:val="0047646D"/>
    <w:rsid w:val="004769F5"/>
    <w:rsid w:val="00477842"/>
    <w:rsid w:val="004778A6"/>
    <w:rsid w:val="00477D00"/>
    <w:rsid w:val="00480046"/>
    <w:rsid w:val="004804E6"/>
    <w:rsid w:val="004813EE"/>
    <w:rsid w:val="00481921"/>
    <w:rsid w:val="00481A0A"/>
    <w:rsid w:val="00481CB0"/>
    <w:rsid w:val="00481FA6"/>
    <w:rsid w:val="00481FC4"/>
    <w:rsid w:val="00482792"/>
    <w:rsid w:val="00482C91"/>
    <w:rsid w:val="00482D6A"/>
    <w:rsid w:val="00482FC7"/>
    <w:rsid w:val="004835B5"/>
    <w:rsid w:val="00483601"/>
    <w:rsid w:val="0048372F"/>
    <w:rsid w:val="00483D8C"/>
    <w:rsid w:val="00483FAD"/>
    <w:rsid w:val="004849CE"/>
    <w:rsid w:val="00484B7C"/>
    <w:rsid w:val="00485AB0"/>
    <w:rsid w:val="00485B3C"/>
    <w:rsid w:val="00485F0A"/>
    <w:rsid w:val="004860EE"/>
    <w:rsid w:val="0048620E"/>
    <w:rsid w:val="004863F9"/>
    <w:rsid w:val="0048692A"/>
    <w:rsid w:val="00486C5E"/>
    <w:rsid w:val="00487CC9"/>
    <w:rsid w:val="0049052B"/>
    <w:rsid w:val="00490677"/>
    <w:rsid w:val="00490C09"/>
    <w:rsid w:val="00491A9E"/>
    <w:rsid w:val="00491BB0"/>
    <w:rsid w:val="004920B9"/>
    <w:rsid w:val="00492245"/>
    <w:rsid w:val="00492839"/>
    <w:rsid w:val="00492EDE"/>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AF1"/>
    <w:rsid w:val="00496BE1"/>
    <w:rsid w:val="00496F00"/>
    <w:rsid w:val="0049772D"/>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3C6C"/>
    <w:rsid w:val="004A3C94"/>
    <w:rsid w:val="004A3EBC"/>
    <w:rsid w:val="004A44DA"/>
    <w:rsid w:val="004A485E"/>
    <w:rsid w:val="004A4A91"/>
    <w:rsid w:val="004A4B8E"/>
    <w:rsid w:val="004A4E03"/>
    <w:rsid w:val="004A4E3A"/>
    <w:rsid w:val="004A55B6"/>
    <w:rsid w:val="004A56F8"/>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4AAD"/>
    <w:rsid w:val="004B4E29"/>
    <w:rsid w:val="004B5787"/>
    <w:rsid w:val="004B5FAC"/>
    <w:rsid w:val="004B6184"/>
    <w:rsid w:val="004B62C2"/>
    <w:rsid w:val="004B63F6"/>
    <w:rsid w:val="004B6633"/>
    <w:rsid w:val="004B685F"/>
    <w:rsid w:val="004B6FDA"/>
    <w:rsid w:val="004B702C"/>
    <w:rsid w:val="004B767A"/>
    <w:rsid w:val="004C02D2"/>
    <w:rsid w:val="004C1783"/>
    <w:rsid w:val="004C1C3A"/>
    <w:rsid w:val="004C2034"/>
    <w:rsid w:val="004C255E"/>
    <w:rsid w:val="004C26C9"/>
    <w:rsid w:val="004C27EA"/>
    <w:rsid w:val="004C2801"/>
    <w:rsid w:val="004C29F6"/>
    <w:rsid w:val="004C2CB8"/>
    <w:rsid w:val="004C2FC2"/>
    <w:rsid w:val="004C32BC"/>
    <w:rsid w:val="004C44C5"/>
    <w:rsid w:val="004C5250"/>
    <w:rsid w:val="004C535D"/>
    <w:rsid w:val="004C5634"/>
    <w:rsid w:val="004C582E"/>
    <w:rsid w:val="004C613F"/>
    <w:rsid w:val="004C626B"/>
    <w:rsid w:val="004C648A"/>
    <w:rsid w:val="004C6726"/>
    <w:rsid w:val="004C6840"/>
    <w:rsid w:val="004C6991"/>
    <w:rsid w:val="004C73C9"/>
    <w:rsid w:val="004C760B"/>
    <w:rsid w:val="004C7934"/>
    <w:rsid w:val="004C7ADA"/>
    <w:rsid w:val="004D0147"/>
    <w:rsid w:val="004D022D"/>
    <w:rsid w:val="004D038B"/>
    <w:rsid w:val="004D03F4"/>
    <w:rsid w:val="004D0897"/>
    <w:rsid w:val="004D098C"/>
    <w:rsid w:val="004D0A10"/>
    <w:rsid w:val="004D1AA6"/>
    <w:rsid w:val="004D1BE1"/>
    <w:rsid w:val="004D2069"/>
    <w:rsid w:val="004D3334"/>
    <w:rsid w:val="004D348E"/>
    <w:rsid w:val="004D34FB"/>
    <w:rsid w:val="004D3ABB"/>
    <w:rsid w:val="004D3D08"/>
    <w:rsid w:val="004D3F54"/>
    <w:rsid w:val="004D45FA"/>
    <w:rsid w:val="004D4970"/>
    <w:rsid w:val="004D4B82"/>
    <w:rsid w:val="004D4D03"/>
    <w:rsid w:val="004D5092"/>
    <w:rsid w:val="004D515A"/>
    <w:rsid w:val="004D52F3"/>
    <w:rsid w:val="004D5787"/>
    <w:rsid w:val="004D5DFB"/>
    <w:rsid w:val="004D5FFE"/>
    <w:rsid w:val="004D64F8"/>
    <w:rsid w:val="004D67B4"/>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E8"/>
    <w:rsid w:val="004E583A"/>
    <w:rsid w:val="004E59D6"/>
    <w:rsid w:val="004E604D"/>
    <w:rsid w:val="004E6367"/>
    <w:rsid w:val="004E6613"/>
    <w:rsid w:val="004E68C9"/>
    <w:rsid w:val="004E6CF8"/>
    <w:rsid w:val="004E6EED"/>
    <w:rsid w:val="004E798F"/>
    <w:rsid w:val="004E7BE4"/>
    <w:rsid w:val="004E7FFC"/>
    <w:rsid w:val="004F0B0A"/>
    <w:rsid w:val="004F1149"/>
    <w:rsid w:val="004F1EB6"/>
    <w:rsid w:val="004F2545"/>
    <w:rsid w:val="004F2904"/>
    <w:rsid w:val="004F35EF"/>
    <w:rsid w:val="004F3D95"/>
    <w:rsid w:val="004F3E6D"/>
    <w:rsid w:val="004F4245"/>
    <w:rsid w:val="004F4704"/>
    <w:rsid w:val="004F474D"/>
    <w:rsid w:val="004F488C"/>
    <w:rsid w:val="004F5916"/>
    <w:rsid w:val="004F5D45"/>
    <w:rsid w:val="004F5EA0"/>
    <w:rsid w:val="004F60B3"/>
    <w:rsid w:val="004F6377"/>
    <w:rsid w:val="004F6A7F"/>
    <w:rsid w:val="004F7390"/>
    <w:rsid w:val="004F739B"/>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798"/>
    <w:rsid w:val="00505B33"/>
    <w:rsid w:val="00505FBD"/>
    <w:rsid w:val="00506320"/>
    <w:rsid w:val="00506F38"/>
    <w:rsid w:val="00507493"/>
    <w:rsid w:val="00507523"/>
    <w:rsid w:val="0050762C"/>
    <w:rsid w:val="0050770E"/>
    <w:rsid w:val="00507851"/>
    <w:rsid w:val="005100C4"/>
    <w:rsid w:val="0051021A"/>
    <w:rsid w:val="00510F42"/>
    <w:rsid w:val="0051103A"/>
    <w:rsid w:val="00511835"/>
    <w:rsid w:val="005120CB"/>
    <w:rsid w:val="005128CC"/>
    <w:rsid w:val="0051338C"/>
    <w:rsid w:val="00513397"/>
    <w:rsid w:val="00513F20"/>
    <w:rsid w:val="0051405E"/>
    <w:rsid w:val="005147E1"/>
    <w:rsid w:val="0051489D"/>
    <w:rsid w:val="00514C5F"/>
    <w:rsid w:val="0051531F"/>
    <w:rsid w:val="0051578E"/>
    <w:rsid w:val="005160E8"/>
    <w:rsid w:val="00516570"/>
    <w:rsid w:val="005170AA"/>
    <w:rsid w:val="005171FD"/>
    <w:rsid w:val="0051799D"/>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6973"/>
    <w:rsid w:val="00530124"/>
    <w:rsid w:val="005305FC"/>
    <w:rsid w:val="00530A9F"/>
    <w:rsid w:val="00530EE3"/>
    <w:rsid w:val="00530F29"/>
    <w:rsid w:val="005314B5"/>
    <w:rsid w:val="00531637"/>
    <w:rsid w:val="005321BE"/>
    <w:rsid w:val="0053221E"/>
    <w:rsid w:val="005324DE"/>
    <w:rsid w:val="00532CF1"/>
    <w:rsid w:val="00532DE4"/>
    <w:rsid w:val="00532E35"/>
    <w:rsid w:val="00532F05"/>
    <w:rsid w:val="005333C2"/>
    <w:rsid w:val="00533566"/>
    <w:rsid w:val="00533972"/>
    <w:rsid w:val="00534210"/>
    <w:rsid w:val="00534318"/>
    <w:rsid w:val="005345BD"/>
    <w:rsid w:val="00534634"/>
    <w:rsid w:val="00534770"/>
    <w:rsid w:val="005349D8"/>
    <w:rsid w:val="00534ADB"/>
    <w:rsid w:val="0053535A"/>
    <w:rsid w:val="005355BD"/>
    <w:rsid w:val="005358F3"/>
    <w:rsid w:val="00536018"/>
    <w:rsid w:val="00536381"/>
    <w:rsid w:val="005364C7"/>
    <w:rsid w:val="00536788"/>
    <w:rsid w:val="0053698C"/>
    <w:rsid w:val="005369B3"/>
    <w:rsid w:val="00536F61"/>
    <w:rsid w:val="005374A8"/>
    <w:rsid w:val="005375A8"/>
    <w:rsid w:val="00537870"/>
    <w:rsid w:val="00537C4B"/>
    <w:rsid w:val="00537F25"/>
    <w:rsid w:val="005401D2"/>
    <w:rsid w:val="00540355"/>
    <w:rsid w:val="00540916"/>
    <w:rsid w:val="0054094B"/>
    <w:rsid w:val="00540C61"/>
    <w:rsid w:val="00540CAA"/>
    <w:rsid w:val="00540E28"/>
    <w:rsid w:val="0054116B"/>
    <w:rsid w:val="005412AE"/>
    <w:rsid w:val="005414A4"/>
    <w:rsid w:val="0054157E"/>
    <w:rsid w:val="0054157F"/>
    <w:rsid w:val="005419DA"/>
    <w:rsid w:val="00541AD3"/>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710"/>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7163"/>
    <w:rsid w:val="005576D4"/>
    <w:rsid w:val="00557BF7"/>
    <w:rsid w:val="00560086"/>
    <w:rsid w:val="00560341"/>
    <w:rsid w:val="00560886"/>
    <w:rsid w:val="00560918"/>
    <w:rsid w:val="0056097C"/>
    <w:rsid w:val="00560BD2"/>
    <w:rsid w:val="00561152"/>
    <w:rsid w:val="00561868"/>
    <w:rsid w:val="00561A2D"/>
    <w:rsid w:val="00562A8A"/>
    <w:rsid w:val="0056321B"/>
    <w:rsid w:val="00563251"/>
    <w:rsid w:val="00563586"/>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F98"/>
    <w:rsid w:val="0057056E"/>
    <w:rsid w:val="0057060E"/>
    <w:rsid w:val="005708EC"/>
    <w:rsid w:val="00570A3C"/>
    <w:rsid w:val="00570A50"/>
    <w:rsid w:val="00571194"/>
    <w:rsid w:val="005712A7"/>
    <w:rsid w:val="00571685"/>
    <w:rsid w:val="0057184D"/>
    <w:rsid w:val="005719F7"/>
    <w:rsid w:val="00571ADC"/>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BC"/>
    <w:rsid w:val="00580DD2"/>
    <w:rsid w:val="0058117D"/>
    <w:rsid w:val="00581AFC"/>
    <w:rsid w:val="00581E4F"/>
    <w:rsid w:val="00581EEB"/>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73F8"/>
    <w:rsid w:val="00587AA5"/>
    <w:rsid w:val="005900EA"/>
    <w:rsid w:val="00590264"/>
    <w:rsid w:val="0059089D"/>
    <w:rsid w:val="00590DA7"/>
    <w:rsid w:val="00590E37"/>
    <w:rsid w:val="00591003"/>
    <w:rsid w:val="005913CA"/>
    <w:rsid w:val="0059140D"/>
    <w:rsid w:val="005914C2"/>
    <w:rsid w:val="00591749"/>
    <w:rsid w:val="00592471"/>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D62"/>
    <w:rsid w:val="00595E84"/>
    <w:rsid w:val="005964E2"/>
    <w:rsid w:val="00596704"/>
    <w:rsid w:val="00596C5A"/>
    <w:rsid w:val="00596CCD"/>
    <w:rsid w:val="00596E45"/>
    <w:rsid w:val="005970B7"/>
    <w:rsid w:val="00597510"/>
    <w:rsid w:val="005975BA"/>
    <w:rsid w:val="00597E73"/>
    <w:rsid w:val="00597F68"/>
    <w:rsid w:val="005A0085"/>
    <w:rsid w:val="005A0C40"/>
    <w:rsid w:val="005A0DAA"/>
    <w:rsid w:val="005A0F3E"/>
    <w:rsid w:val="005A1D5F"/>
    <w:rsid w:val="005A1D62"/>
    <w:rsid w:val="005A1E7D"/>
    <w:rsid w:val="005A1F5C"/>
    <w:rsid w:val="005A2177"/>
    <w:rsid w:val="005A224F"/>
    <w:rsid w:val="005A27D7"/>
    <w:rsid w:val="005A31C5"/>
    <w:rsid w:val="005A37BF"/>
    <w:rsid w:val="005A38A8"/>
    <w:rsid w:val="005A38FF"/>
    <w:rsid w:val="005A3CA1"/>
    <w:rsid w:val="005A3D0F"/>
    <w:rsid w:val="005A3D93"/>
    <w:rsid w:val="005A4D52"/>
    <w:rsid w:val="005A52BB"/>
    <w:rsid w:val="005A5444"/>
    <w:rsid w:val="005A627B"/>
    <w:rsid w:val="005A62FF"/>
    <w:rsid w:val="005A66FA"/>
    <w:rsid w:val="005A6865"/>
    <w:rsid w:val="005A756D"/>
    <w:rsid w:val="005A7719"/>
    <w:rsid w:val="005A7BBE"/>
    <w:rsid w:val="005B009D"/>
    <w:rsid w:val="005B06C8"/>
    <w:rsid w:val="005B0A2C"/>
    <w:rsid w:val="005B0A87"/>
    <w:rsid w:val="005B0DB2"/>
    <w:rsid w:val="005B0EF8"/>
    <w:rsid w:val="005B13F7"/>
    <w:rsid w:val="005B1433"/>
    <w:rsid w:val="005B1868"/>
    <w:rsid w:val="005B1898"/>
    <w:rsid w:val="005B1B04"/>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7"/>
    <w:rsid w:val="005C2126"/>
    <w:rsid w:val="005C22C3"/>
    <w:rsid w:val="005C283E"/>
    <w:rsid w:val="005C2C6E"/>
    <w:rsid w:val="005C2E94"/>
    <w:rsid w:val="005C3194"/>
    <w:rsid w:val="005C3654"/>
    <w:rsid w:val="005C3785"/>
    <w:rsid w:val="005C381A"/>
    <w:rsid w:val="005C4117"/>
    <w:rsid w:val="005C415D"/>
    <w:rsid w:val="005C494D"/>
    <w:rsid w:val="005C53B2"/>
    <w:rsid w:val="005C547C"/>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AB3"/>
    <w:rsid w:val="005D2BB0"/>
    <w:rsid w:val="005D32B1"/>
    <w:rsid w:val="005D3302"/>
    <w:rsid w:val="005D382D"/>
    <w:rsid w:val="005D3866"/>
    <w:rsid w:val="005D386C"/>
    <w:rsid w:val="005D3B35"/>
    <w:rsid w:val="005D3EBD"/>
    <w:rsid w:val="005D45DF"/>
    <w:rsid w:val="005D4D8A"/>
    <w:rsid w:val="005D4DE7"/>
    <w:rsid w:val="005D4F81"/>
    <w:rsid w:val="005D5180"/>
    <w:rsid w:val="005D6185"/>
    <w:rsid w:val="005D6352"/>
    <w:rsid w:val="005D64A7"/>
    <w:rsid w:val="005D64E5"/>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C0C"/>
    <w:rsid w:val="005E2DF1"/>
    <w:rsid w:val="005E30EE"/>
    <w:rsid w:val="005E3549"/>
    <w:rsid w:val="005E3E92"/>
    <w:rsid w:val="005E3EAB"/>
    <w:rsid w:val="005E415B"/>
    <w:rsid w:val="005E5192"/>
    <w:rsid w:val="005E525D"/>
    <w:rsid w:val="005E53B4"/>
    <w:rsid w:val="005E5487"/>
    <w:rsid w:val="005E557C"/>
    <w:rsid w:val="005E5604"/>
    <w:rsid w:val="005E5893"/>
    <w:rsid w:val="005E5B94"/>
    <w:rsid w:val="005E5D89"/>
    <w:rsid w:val="005E5E6E"/>
    <w:rsid w:val="005E65B3"/>
    <w:rsid w:val="005E6627"/>
    <w:rsid w:val="005E6B6F"/>
    <w:rsid w:val="005E6D0F"/>
    <w:rsid w:val="005E6DEC"/>
    <w:rsid w:val="005E711D"/>
    <w:rsid w:val="005E7710"/>
    <w:rsid w:val="005E7A95"/>
    <w:rsid w:val="005F0034"/>
    <w:rsid w:val="005F01C6"/>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CBF"/>
    <w:rsid w:val="005F4F82"/>
    <w:rsid w:val="005F50D8"/>
    <w:rsid w:val="005F52D3"/>
    <w:rsid w:val="005F580D"/>
    <w:rsid w:val="005F5D2E"/>
    <w:rsid w:val="005F62DF"/>
    <w:rsid w:val="005F6D2B"/>
    <w:rsid w:val="005F6EAF"/>
    <w:rsid w:val="005F739B"/>
    <w:rsid w:val="00600745"/>
    <w:rsid w:val="006009A8"/>
    <w:rsid w:val="00600BE6"/>
    <w:rsid w:val="0060194D"/>
    <w:rsid w:val="00601A03"/>
    <w:rsid w:val="00601F8D"/>
    <w:rsid w:val="006025D2"/>
    <w:rsid w:val="006029BC"/>
    <w:rsid w:val="00602B8B"/>
    <w:rsid w:val="00602FB5"/>
    <w:rsid w:val="006033EB"/>
    <w:rsid w:val="006035A2"/>
    <w:rsid w:val="0060366E"/>
    <w:rsid w:val="00603827"/>
    <w:rsid w:val="00603BE0"/>
    <w:rsid w:val="00603E74"/>
    <w:rsid w:val="00604C79"/>
    <w:rsid w:val="00604DF7"/>
    <w:rsid w:val="00606053"/>
    <w:rsid w:val="006064FB"/>
    <w:rsid w:val="006069B9"/>
    <w:rsid w:val="00606BA7"/>
    <w:rsid w:val="00607073"/>
    <w:rsid w:val="0060745A"/>
    <w:rsid w:val="00607945"/>
    <w:rsid w:val="00607A06"/>
    <w:rsid w:val="00607CA3"/>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7D2"/>
    <w:rsid w:val="006167F4"/>
    <w:rsid w:val="00616C68"/>
    <w:rsid w:val="00617087"/>
    <w:rsid w:val="006176B3"/>
    <w:rsid w:val="0062001A"/>
    <w:rsid w:val="00620108"/>
    <w:rsid w:val="00620438"/>
    <w:rsid w:val="0062067C"/>
    <w:rsid w:val="00620CD1"/>
    <w:rsid w:val="006212A0"/>
    <w:rsid w:val="00621301"/>
    <w:rsid w:val="006213D5"/>
    <w:rsid w:val="006218C5"/>
    <w:rsid w:val="00621C06"/>
    <w:rsid w:val="00621F02"/>
    <w:rsid w:val="00621F92"/>
    <w:rsid w:val="00621FB3"/>
    <w:rsid w:val="00622581"/>
    <w:rsid w:val="0062275B"/>
    <w:rsid w:val="00622BBE"/>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D9E"/>
    <w:rsid w:val="00627DF7"/>
    <w:rsid w:val="00630121"/>
    <w:rsid w:val="00630611"/>
    <w:rsid w:val="00630F71"/>
    <w:rsid w:val="00630FE8"/>
    <w:rsid w:val="00631088"/>
    <w:rsid w:val="00631508"/>
    <w:rsid w:val="0063155D"/>
    <w:rsid w:val="0063156D"/>
    <w:rsid w:val="00631BAC"/>
    <w:rsid w:val="00632C95"/>
    <w:rsid w:val="00632E68"/>
    <w:rsid w:val="00633291"/>
    <w:rsid w:val="006336B6"/>
    <w:rsid w:val="00633AB5"/>
    <w:rsid w:val="00633D35"/>
    <w:rsid w:val="006341AC"/>
    <w:rsid w:val="006341D2"/>
    <w:rsid w:val="00634488"/>
    <w:rsid w:val="00634A1A"/>
    <w:rsid w:val="00634C99"/>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156A"/>
    <w:rsid w:val="006416DA"/>
    <w:rsid w:val="00641982"/>
    <w:rsid w:val="00641F98"/>
    <w:rsid w:val="00642657"/>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44F0"/>
    <w:rsid w:val="006545B6"/>
    <w:rsid w:val="00654921"/>
    <w:rsid w:val="00654ADF"/>
    <w:rsid w:val="00654B03"/>
    <w:rsid w:val="00654BB4"/>
    <w:rsid w:val="00654FF5"/>
    <w:rsid w:val="00655068"/>
    <w:rsid w:val="00655700"/>
    <w:rsid w:val="00655802"/>
    <w:rsid w:val="00655AB8"/>
    <w:rsid w:val="00655B83"/>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E7F"/>
    <w:rsid w:val="00663498"/>
    <w:rsid w:val="00663510"/>
    <w:rsid w:val="0066363F"/>
    <w:rsid w:val="00663C1C"/>
    <w:rsid w:val="00664024"/>
    <w:rsid w:val="006649C9"/>
    <w:rsid w:val="00664E98"/>
    <w:rsid w:val="00664F33"/>
    <w:rsid w:val="006651A1"/>
    <w:rsid w:val="00665561"/>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A7"/>
    <w:rsid w:val="00671493"/>
    <w:rsid w:val="006714DE"/>
    <w:rsid w:val="00671899"/>
    <w:rsid w:val="00671AFE"/>
    <w:rsid w:val="00671B43"/>
    <w:rsid w:val="00672234"/>
    <w:rsid w:val="006727DC"/>
    <w:rsid w:val="00672BD5"/>
    <w:rsid w:val="006730D3"/>
    <w:rsid w:val="006731E0"/>
    <w:rsid w:val="00673479"/>
    <w:rsid w:val="00673B76"/>
    <w:rsid w:val="00673E73"/>
    <w:rsid w:val="0067454B"/>
    <w:rsid w:val="00674649"/>
    <w:rsid w:val="006748A0"/>
    <w:rsid w:val="00674F79"/>
    <w:rsid w:val="006752B0"/>
    <w:rsid w:val="006756F5"/>
    <w:rsid w:val="006757B8"/>
    <w:rsid w:val="00676592"/>
    <w:rsid w:val="00676661"/>
    <w:rsid w:val="00676A55"/>
    <w:rsid w:val="006771EB"/>
    <w:rsid w:val="006772E1"/>
    <w:rsid w:val="006772F5"/>
    <w:rsid w:val="00677441"/>
    <w:rsid w:val="00677457"/>
    <w:rsid w:val="0067745D"/>
    <w:rsid w:val="006774AB"/>
    <w:rsid w:val="00677CE4"/>
    <w:rsid w:val="00677F64"/>
    <w:rsid w:val="00680075"/>
    <w:rsid w:val="00680870"/>
    <w:rsid w:val="00680C86"/>
    <w:rsid w:val="00680CD1"/>
    <w:rsid w:val="00680D2A"/>
    <w:rsid w:val="00680EFA"/>
    <w:rsid w:val="006816C4"/>
    <w:rsid w:val="00681930"/>
    <w:rsid w:val="00681D2C"/>
    <w:rsid w:val="006828A8"/>
    <w:rsid w:val="006828D6"/>
    <w:rsid w:val="0068293B"/>
    <w:rsid w:val="00682E6E"/>
    <w:rsid w:val="006836EB"/>
    <w:rsid w:val="00683735"/>
    <w:rsid w:val="00683F58"/>
    <w:rsid w:val="00684256"/>
    <w:rsid w:val="0068425F"/>
    <w:rsid w:val="0068501E"/>
    <w:rsid w:val="006856A9"/>
    <w:rsid w:val="006859CA"/>
    <w:rsid w:val="006865AD"/>
    <w:rsid w:val="00686CA1"/>
    <w:rsid w:val="00687263"/>
    <w:rsid w:val="00687A2B"/>
    <w:rsid w:val="006905F9"/>
    <w:rsid w:val="00690E09"/>
    <w:rsid w:val="0069105D"/>
    <w:rsid w:val="00691352"/>
    <w:rsid w:val="006915AF"/>
    <w:rsid w:val="0069199B"/>
    <w:rsid w:val="00691A0C"/>
    <w:rsid w:val="00691CE6"/>
    <w:rsid w:val="006920AA"/>
    <w:rsid w:val="00692FCD"/>
    <w:rsid w:val="00694849"/>
    <w:rsid w:val="00694F07"/>
    <w:rsid w:val="00695059"/>
    <w:rsid w:val="006959EC"/>
    <w:rsid w:val="00696EA4"/>
    <w:rsid w:val="00697005"/>
    <w:rsid w:val="00697515"/>
    <w:rsid w:val="00697762"/>
    <w:rsid w:val="00697875"/>
    <w:rsid w:val="00697CF1"/>
    <w:rsid w:val="006A0144"/>
    <w:rsid w:val="006A1082"/>
    <w:rsid w:val="006A1652"/>
    <w:rsid w:val="006A1A89"/>
    <w:rsid w:val="006A1B3E"/>
    <w:rsid w:val="006A1D1D"/>
    <w:rsid w:val="006A1DA8"/>
    <w:rsid w:val="006A227A"/>
    <w:rsid w:val="006A2E6B"/>
    <w:rsid w:val="006A3321"/>
    <w:rsid w:val="006A3685"/>
    <w:rsid w:val="006A37ED"/>
    <w:rsid w:val="006A3FAB"/>
    <w:rsid w:val="006A497B"/>
    <w:rsid w:val="006A49E6"/>
    <w:rsid w:val="006A4A95"/>
    <w:rsid w:val="006A522C"/>
    <w:rsid w:val="006A5AC3"/>
    <w:rsid w:val="006A5EC3"/>
    <w:rsid w:val="006A5F1D"/>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5251"/>
    <w:rsid w:val="006B53BD"/>
    <w:rsid w:val="006B5545"/>
    <w:rsid w:val="006B5BA7"/>
    <w:rsid w:val="006B6104"/>
    <w:rsid w:val="006B65AE"/>
    <w:rsid w:val="006B6D29"/>
    <w:rsid w:val="006B6E3B"/>
    <w:rsid w:val="006B6F86"/>
    <w:rsid w:val="006B786D"/>
    <w:rsid w:val="006B78E5"/>
    <w:rsid w:val="006B7D52"/>
    <w:rsid w:val="006B7DC8"/>
    <w:rsid w:val="006C0BB9"/>
    <w:rsid w:val="006C1107"/>
    <w:rsid w:val="006C14E9"/>
    <w:rsid w:val="006C1960"/>
    <w:rsid w:val="006C2973"/>
    <w:rsid w:val="006C2DF2"/>
    <w:rsid w:val="006C3A16"/>
    <w:rsid w:val="006C4730"/>
    <w:rsid w:val="006C49D0"/>
    <w:rsid w:val="006C4AA3"/>
    <w:rsid w:val="006C51C8"/>
    <w:rsid w:val="006C528B"/>
    <w:rsid w:val="006C5387"/>
    <w:rsid w:val="006C5561"/>
    <w:rsid w:val="006C55A7"/>
    <w:rsid w:val="006C5640"/>
    <w:rsid w:val="006C5958"/>
    <w:rsid w:val="006C66E8"/>
    <w:rsid w:val="006C68E5"/>
    <w:rsid w:val="006C6CAB"/>
    <w:rsid w:val="006C6D2C"/>
    <w:rsid w:val="006C6F2F"/>
    <w:rsid w:val="006C6F66"/>
    <w:rsid w:val="006C7026"/>
    <w:rsid w:val="006C7875"/>
    <w:rsid w:val="006C7E02"/>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5F"/>
    <w:rsid w:val="006D36AA"/>
    <w:rsid w:val="006D40F0"/>
    <w:rsid w:val="006D4D4F"/>
    <w:rsid w:val="006D4E29"/>
    <w:rsid w:val="006D4EF7"/>
    <w:rsid w:val="006D5DB1"/>
    <w:rsid w:val="006D5F74"/>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F32"/>
    <w:rsid w:val="006E17F7"/>
    <w:rsid w:val="006E1A73"/>
    <w:rsid w:val="006E1D64"/>
    <w:rsid w:val="006E1D9F"/>
    <w:rsid w:val="006E2133"/>
    <w:rsid w:val="006E2C39"/>
    <w:rsid w:val="006E2EAE"/>
    <w:rsid w:val="006E32C4"/>
    <w:rsid w:val="006E3DF9"/>
    <w:rsid w:val="006E470C"/>
    <w:rsid w:val="006E4B0D"/>
    <w:rsid w:val="006E529D"/>
    <w:rsid w:val="006E5A30"/>
    <w:rsid w:val="006E5EDE"/>
    <w:rsid w:val="006E6190"/>
    <w:rsid w:val="006E69D6"/>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4135"/>
    <w:rsid w:val="006F419F"/>
    <w:rsid w:val="006F46F2"/>
    <w:rsid w:val="006F5561"/>
    <w:rsid w:val="006F5737"/>
    <w:rsid w:val="006F5BAF"/>
    <w:rsid w:val="006F5C18"/>
    <w:rsid w:val="006F5D4C"/>
    <w:rsid w:val="006F5FC1"/>
    <w:rsid w:val="006F6564"/>
    <w:rsid w:val="006F6647"/>
    <w:rsid w:val="006F672B"/>
    <w:rsid w:val="006F754F"/>
    <w:rsid w:val="00700D42"/>
    <w:rsid w:val="00700F4E"/>
    <w:rsid w:val="007019E1"/>
    <w:rsid w:val="00701E86"/>
    <w:rsid w:val="00701F50"/>
    <w:rsid w:val="007020CE"/>
    <w:rsid w:val="007020CF"/>
    <w:rsid w:val="007020EC"/>
    <w:rsid w:val="00702D15"/>
    <w:rsid w:val="00703446"/>
    <w:rsid w:val="0070384F"/>
    <w:rsid w:val="007038D2"/>
    <w:rsid w:val="00703A21"/>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B00"/>
    <w:rsid w:val="00711C98"/>
    <w:rsid w:val="00712118"/>
    <w:rsid w:val="00713044"/>
    <w:rsid w:val="00713401"/>
    <w:rsid w:val="007134F8"/>
    <w:rsid w:val="0071391D"/>
    <w:rsid w:val="00713CA4"/>
    <w:rsid w:val="00714017"/>
    <w:rsid w:val="0071431D"/>
    <w:rsid w:val="007144D5"/>
    <w:rsid w:val="00714777"/>
    <w:rsid w:val="00714AE5"/>
    <w:rsid w:val="007165D1"/>
    <w:rsid w:val="00717735"/>
    <w:rsid w:val="0072015C"/>
    <w:rsid w:val="00720603"/>
    <w:rsid w:val="00720A9A"/>
    <w:rsid w:val="007211B3"/>
    <w:rsid w:val="00721452"/>
    <w:rsid w:val="00721585"/>
    <w:rsid w:val="0072171A"/>
    <w:rsid w:val="00721913"/>
    <w:rsid w:val="007219D6"/>
    <w:rsid w:val="00721AF0"/>
    <w:rsid w:val="00721DDC"/>
    <w:rsid w:val="0072206B"/>
    <w:rsid w:val="007223C6"/>
    <w:rsid w:val="007225C0"/>
    <w:rsid w:val="00722A2C"/>
    <w:rsid w:val="00722AE4"/>
    <w:rsid w:val="007230D1"/>
    <w:rsid w:val="00723C65"/>
    <w:rsid w:val="00723DAA"/>
    <w:rsid w:val="00724530"/>
    <w:rsid w:val="00724831"/>
    <w:rsid w:val="00724E12"/>
    <w:rsid w:val="00724E5F"/>
    <w:rsid w:val="00724EDD"/>
    <w:rsid w:val="00725274"/>
    <w:rsid w:val="0072587C"/>
    <w:rsid w:val="00725C19"/>
    <w:rsid w:val="00725C7A"/>
    <w:rsid w:val="00726209"/>
    <w:rsid w:val="0072620F"/>
    <w:rsid w:val="0072731E"/>
    <w:rsid w:val="00727621"/>
    <w:rsid w:val="00730701"/>
    <w:rsid w:val="0073077D"/>
    <w:rsid w:val="00730AE5"/>
    <w:rsid w:val="00731253"/>
    <w:rsid w:val="007314EB"/>
    <w:rsid w:val="00731CAB"/>
    <w:rsid w:val="00731CB2"/>
    <w:rsid w:val="00731D06"/>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9"/>
    <w:rsid w:val="00737EB0"/>
    <w:rsid w:val="00740174"/>
    <w:rsid w:val="007403B1"/>
    <w:rsid w:val="007408F6"/>
    <w:rsid w:val="007409CB"/>
    <w:rsid w:val="00740F42"/>
    <w:rsid w:val="0074178A"/>
    <w:rsid w:val="00741D56"/>
    <w:rsid w:val="00741E4E"/>
    <w:rsid w:val="00741F80"/>
    <w:rsid w:val="00742007"/>
    <w:rsid w:val="0074261F"/>
    <w:rsid w:val="00742653"/>
    <w:rsid w:val="00742DA6"/>
    <w:rsid w:val="00743089"/>
    <w:rsid w:val="00743286"/>
    <w:rsid w:val="00743291"/>
    <w:rsid w:val="007435D1"/>
    <w:rsid w:val="00743AAF"/>
    <w:rsid w:val="00743EA5"/>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CE2"/>
    <w:rsid w:val="00751CE6"/>
    <w:rsid w:val="007524A5"/>
    <w:rsid w:val="00752C90"/>
    <w:rsid w:val="007543A9"/>
    <w:rsid w:val="007547B1"/>
    <w:rsid w:val="007547F0"/>
    <w:rsid w:val="00755448"/>
    <w:rsid w:val="00755740"/>
    <w:rsid w:val="00755921"/>
    <w:rsid w:val="00755C98"/>
    <w:rsid w:val="0075659B"/>
    <w:rsid w:val="007567AB"/>
    <w:rsid w:val="00756CC5"/>
    <w:rsid w:val="00757C2C"/>
    <w:rsid w:val="00757EE7"/>
    <w:rsid w:val="0076006A"/>
    <w:rsid w:val="0076098A"/>
    <w:rsid w:val="00761336"/>
    <w:rsid w:val="00762005"/>
    <w:rsid w:val="007624FD"/>
    <w:rsid w:val="0076326C"/>
    <w:rsid w:val="0076366C"/>
    <w:rsid w:val="007638FA"/>
    <w:rsid w:val="007639E9"/>
    <w:rsid w:val="00763C0E"/>
    <w:rsid w:val="00763F98"/>
    <w:rsid w:val="007641A3"/>
    <w:rsid w:val="007643FF"/>
    <w:rsid w:val="007647C4"/>
    <w:rsid w:val="00764B21"/>
    <w:rsid w:val="00765255"/>
    <w:rsid w:val="007654A4"/>
    <w:rsid w:val="007657E5"/>
    <w:rsid w:val="00765850"/>
    <w:rsid w:val="00765CF4"/>
    <w:rsid w:val="00765F06"/>
    <w:rsid w:val="00766297"/>
    <w:rsid w:val="00766592"/>
    <w:rsid w:val="00767372"/>
    <w:rsid w:val="007673AB"/>
    <w:rsid w:val="007673F4"/>
    <w:rsid w:val="007679CF"/>
    <w:rsid w:val="007679E5"/>
    <w:rsid w:val="00770331"/>
    <w:rsid w:val="00770731"/>
    <w:rsid w:val="00770776"/>
    <w:rsid w:val="00770CB9"/>
    <w:rsid w:val="00770DB0"/>
    <w:rsid w:val="00771658"/>
    <w:rsid w:val="0077175C"/>
    <w:rsid w:val="00771CCD"/>
    <w:rsid w:val="007721D7"/>
    <w:rsid w:val="00772281"/>
    <w:rsid w:val="00772990"/>
    <w:rsid w:val="0077353E"/>
    <w:rsid w:val="007738D7"/>
    <w:rsid w:val="00773D2E"/>
    <w:rsid w:val="00773EAB"/>
    <w:rsid w:val="00774535"/>
    <w:rsid w:val="00774583"/>
    <w:rsid w:val="00774EE0"/>
    <w:rsid w:val="00775175"/>
    <w:rsid w:val="007757E0"/>
    <w:rsid w:val="00775F77"/>
    <w:rsid w:val="007762FF"/>
    <w:rsid w:val="0077639C"/>
    <w:rsid w:val="007771A3"/>
    <w:rsid w:val="007775EF"/>
    <w:rsid w:val="007777B3"/>
    <w:rsid w:val="00777C90"/>
    <w:rsid w:val="00777CB9"/>
    <w:rsid w:val="007804F1"/>
    <w:rsid w:val="00780735"/>
    <w:rsid w:val="00780EFF"/>
    <w:rsid w:val="0078158D"/>
    <w:rsid w:val="007819CA"/>
    <w:rsid w:val="00782038"/>
    <w:rsid w:val="00782354"/>
    <w:rsid w:val="007824A8"/>
    <w:rsid w:val="00782D98"/>
    <w:rsid w:val="00782E5A"/>
    <w:rsid w:val="0078305A"/>
    <w:rsid w:val="007841A5"/>
    <w:rsid w:val="00784658"/>
    <w:rsid w:val="007846CE"/>
    <w:rsid w:val="00784C9E"/>
    <w:rsid w:val="00785A38"/>
    <w:rsid w:val="00785A87"/>
    <w:rsid w:val="00785EB1"/>
    <w:rsid w:val="00786293"/>
    <w:rsid w:val="0078643C"/>
    <w:rsid w:val="007875A3"/>
    <w:rsid w:val="0078761A"/>
    <w:rsid w:val="00787910"/>
    <w:rsid w:val="00787CB9"/>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0E7"/>
    <w:rsid w:val="007948A4"/>
    <w:rsid w:val="00794E61"/>
    <w:rsid w:val="00794EC8"/>
    <w:rsid w:val="00794FD7"/>
    <w:rsid w:val="00795190"/>
    <w:rsid w:val="00795256"/>
    <w:rsid w:val="0079546B"/>
    <w:rsid w:val="00796103"/>
    <w:rsid w:val="00796498"/>
    <w:rsid w:val="007968C9"/>
    <w:rsid w:val="00796995"/>
    <w:rsid w:val="00796A15"/>
    <w:rsid w:val="00796C84"/>
    <w:rsid w:val="00796CF7"/>
    <w:rsid w:val="00796D64"/>
    <w:rsid w:val="0079715C"/>
    <w:rsid w:val="007972A1"/>
    <w:rsid w:val="007A0326"/>
    <w:rsid w:val="007A03D5"/>
    <w:rsid w:val="007A0406"/>
    <w:rsid w:val="007A04E8"/>
    <w:rsid w:val="007A05A1"/>
    <w:rsid w:val="007A0869"/>
    <w:rsid w:val="007A0F9C"/>
    <w:rsid w:val="007A169E"/>
    <w:rsid w:val="007A1D34"/>
    <w:rsid w:val="007A2D9E"/>
    <w:rsid w:val="007A31C1"/>
    <w:rsid w:val="007A3777"/>
    <w:rsid w:val="007A387A"/>
    <w:rsid w:val="007A3DCC"/>
    <w:rsid w:val="007A41B1"/>
    <w:rsid w:val="007A4A7F"/>
    <w:rsid w:val="007A4C1A"/>
    <w:rsid w:val="007A5645"/>
    <w:rsid w:val="007A604C"/>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646"/>
    <w:rsid w:val="007C26B4"/>
    <w:rsid w:val="007C277A"/>
    <w:rsid w:val="007C2B33"/>
    <w:rsid w:val="007C2DF8"/>
    <w:rsid w:val="007C4052"/>
    <w:rsid w:val="007C41C5"/>
    <w:rsid w:val="007C46DA"/>
    <w:rsid w:val="007C4EA2"/>
    <w:rsid w:val="007C54A7"/>
    <w:rsid w:val="007C569E"/>
    <w:rsid w:val="007C56EF"/>
    <w:rsid w:val="007C5960"/>
    <w:rsid w:val="007C5A2B"/>
    <w:rsid w:val="007C5D03"/>
    <w:rsid w:val="007C5E81"/>
    <w:rsid w:val="007C641F"/>
    <w:rsid w:val="007C74E2"/>
    <w:rsid w:val="007C7DCE"/>
    <w:rsid w:val="007C7DD3"/>
    <w:rsid w:val="007D017B"/>
    <w:rsid w:val="007D0E85"/>
    <w:rsid w:val="007D1771"/>
    <w:rsid w:val="007D2C0D"/>
    <w:rsid w:val="007D3326"/>
    <w:rsid w:val="007D384A"/>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B74"/>
    <w:rsid w:val="007D720B"/>
    <w:rsid w:val="007D75C5"/>
    <w:rsid w:val="007D780E"/>
    <w:rsid w:val="007E0026"/>
    <w:rsid w:val="007E00D0"/>
    <w:rsid w:val="007E0413"/>
    <w:rsid w:val="007E0951"/>
    <w:rsid w:val="007E0B72"/>
    <w:rsid w:val="007E0FF8"/>
    <w:rsid w:val="007E16CE"/>
    <w:rsid w:val="007E1A8E"/>
    <w:rsid w:val="007E1BAF"/>
    <w:rsid w:val="007E29BE"/>
    <w:rsid w:val="007E2BED"/>
    <w:rsid w:val="007E2C4E"/>
    <w:rsid w:val="007E2E4D"/>
    <w:rsid w:val="007E342C"/>
    <w:rsid w:val="007E3596"/>
    <w:rsid w:val="007E3A5E"/>
    <w:rsid w:val="007E3CAE"/>
    <w:rsid w:val="007E3DEA"/>
    <w:rsid w:val="007E4105"/>
    <w:rsid w:val="007E4AEC"/>
    <w:rsid w:val="007E4D3D"/>
    <w:rsid w:val="007E5ECC"/>
    <w:rsid w:val="007E69CB"/>
    <w:rsid w:val="007E6DC3"/>
    <w:rsid w:val="007E7282"/>
    <w:rsid w:val="007E749D"/>
    <w:rsid w:val="007E75EF"/>
    <w:rsid w:val="007E79DA"/>
    <w:rsid w:val="007E7ACD"/>
    <w:rsid w:val="007E7B30"/>
    <w:rsid w:val="007F0190"/>
    <w:rsid w:val="007F07C0"/>
    <w:rsid w:val="007F1058"/>
    <w:rsid w:val="007F16CB"/>
    <w:rsid w:val="007F1739"/>
    <w:rsid w:val="007F1754"/>
    <w:rsid w:val="007F1884"/>
    <w:rsid w:val="007F1BF0"/>
    <w:rsid w:val="007F2900"/>
    <w:rsid w:val="007F317E"/>
    <w:rsid w:val="007F3D0D"/>
    <w:rsid w:val="007F3E17"/>
    <w:rsid w:val="007F4176"/>
    <w:rsid w:val="007F41BF"/>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F1E"/>
    <w:rsid w:val="0081221F"/>
    <w:rsid w:val="0081240D"/>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4CB"/>
    <w:rsid w:val="0081754D"/>
    <w:rsid w:val="0081762B"/>
    <w:rsid w:val="008177CA"/>
    <w:rsid w:val="008177F5"/>
    <w:rsid w:val="00817E10"/>
    <w:rsid w:val="00817EFF"/>
    <w:rsid w:val="00820D22"/>
    <w:rsid w:val="00820EF0"/>
    <w:rsid w:val="00821088"/>
    <w:rsid w:val="0082158E"/>
    <w:rsid w:val="008222FD"/>
    <w:rsid w:val="00822383"/>
    <w:rsid w:val="00822986"/>
    <w:rsid w:val="0082321E"/>
    <w:rsid w:val="00823752"/>
    <w:rsid w:val="00823A2A"/>
    <w:rsid w:val="00823CA1"/>
    <w:rsid w:val="00823FA6"/>
    <w:rsid w:val="008246FD"/>
    <w:rsid w:val="00824957"/>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514"/>
    <w:rsid w:val="00831545"/>
    <w:rsid w:val="00831579"/>
    <w:rsid w:val="00831896"/>
    <w:rsid w:val="00832404"/>
    <w:rsid w:val="00832968"/>
    <w:rsid w:val="00832A33"/>
    <w:rsid w:val="00832AC3"/>
    <w:rsid w:val="00833177"/>
    <w:rsid w:val="00833636"/>
    <w:rsid w:val="00833F63"/>
    <w:rsid w:val="00834953"/>
    <w:rsid w:val="00834F9E"/>
    <w:rsid w:val="008352DA"/>
    <w:rsid w:val="00835DA8"/>
    <w:rsid w:val="00835FA9"/>
    <w:rsid w:val="00836561"/>
    <w:rsid w:val="0083692D"/>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9C2"/>
    <w:rsid w:val="00846BA6"/>
    <w:rsid w:val="00846D6D"/>
    <w:rsid w:val="00847573"/>
    <w:rsid w:val="008475E8"/>
    <w:rsid w:val="0084781A"/>
    <w:rsid w:val="00847821"/>
    <w:rsid w:val="00847A84"/>
    <w:rsid w:val="00847EE2"/>
    <w:rsid w:val="008502A5"/>
    <w:rsid w:val="00850414"/>
    <w:rsid w:val="0085041E"/>
    <w:rsid w:val="0085098F"/>
    <w:rsid w:val="00850AE3"/>
    <w:rsid w:val="00850B26"/>
    <w:rsid w:val="00850C0F"/>
    <w:rsid w:val="00850F1F"/>
    <w:rsid w:val="0085121C"/>
    <w:rsid w:val="008514F6"/>
    <w:rsid w:val="0085172C"/>
    <w:rsid w:val="00851767"/>
    <w:rsid w:val="0085183D"/>
    <w:rsid w:val="00851CCF"/>
    <w:rsid w:val="00851DC9"/>
    <w:rsid w:val="00852011"/>
    <w:rsid w:val="00852097"/>
    <w:rsid w:val="008524DB"/>
    <w:rsid w:val="00852500"/>
    <w:rsid w:val="008527DF"/>
    <w:rsid w:val="0085316B"/>
    <w:rsid w:val="0085344D"/>
    <w:rsid w:val="00853631"/>
    <w:rsid w:val="008538B1"/>
    <w:rsid w:val="008538C1"/>
    <w:rsid w:val="00853B8D"/>
    <w:rsid w:val="00854762"/>
    <w:rsid w:val="00854DC1"/>
    <w:rsid w:val="00854EA5"/>
    <w:rsid w:val="00855193"/>
    <w:rsid w:val="0085586C"/>
    <w:rsid w:val="0085590C"/>
    <w:rsid w:val="00855AC6"/>
    <w:rsid w:val="00855BA4"/>
    <w:rsid w:val="00855CD3"/>
    <w:rsid w:val="00855CF0"/>
    <w:rsid w:val="00855ECF"/>
    <w:rsid w:val="00856C04"/>
    <w:rsid w:val="00856FC9"/>
    <w:rsid w:val="00857722"/>
    <w:rsid w:val="008577E2"/>
    <w:rsid w:val="00857A23"/>
    <w:rsid w:val="0086003E"/>
    <w:rsid w:val="0086048D"/>
    <w:rsid w:val="00860736"/>
    <w:rsid w:val="0086081F"/>
    <w:rsid w:val="00860FE4"/>
    <w:rsid w:val="0086109D"/>
    <w:rsid w:val="008612AA"/>
    <w:rsid w:val="0086141F"/>
    <w:rsid w:val="0086157A"/>
    <w:rsid w:val="00861778"/>
    <w:rsid w:val="008617FE"/>
    <w:rsid w:val="00861CBF"/>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BC9"/>
    <w:rsid w:val="0087464C"/>
    <w:rsid w:val="008746F0"/>
    <w:rsid w:val="0087477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29"/>
    <w:rsid w:val="0087793A"/>
    <w:rsid w:val="00877C3A"/>
    <w:rsid w:val="00877CF5"/>
    <w:rsid w:val="00877DA8"/>
    <w:rsid w:val="00877FD9"/>
    <w:rsid w:val="008801EA"/>
    <w:rsid w:val="00880207"/>
    <w:rsid w:val="0088030C"/>
    <w:rsid w:val="008806DA"/>
    <w:rsid w:val="008806E1"/>
    <w:rsid w:val="0088088F"/>
    <w:rsid w:val="00880DFD"/>
    <w:rsid w:val="008810E3"/>
    <w:rsid w:val="008813AC"/>
    <w:rsid w:val="008814D8"/>
    <w:rsid w:val="008817C1"/>
    <w:rsid w:val="008828E1"/>
    <w:rsid w:val="008829C1"/>
    <w:rsid w:val="00882B8B"/>
    <w:rsid w:val="00882B94"/>
    <w:rsid w:val="00882CFE"/>
    <w:rsid w:val="00882D0A"/>
    <w:rsid w:val="00883436"/>
    <w:rsid w:val="00883A8E"/>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1537"/>
    <w:rsid w:val="00891AFB"/>
    <w:rsid w:val="00891BDB"/>
    <w:rsid w:val="008928DD"/>
    <w:rsid w:val="00892F50"/>
    <w:rsid w:val="00893560"/>
    <w:rsid w:val="00893A26"/>
    <w:rsid w:val="00893AE5"/>
    <w:rsid w:val="00893FC1"/>
    <w:rsid w:val="0089400D"/>
    <w:rsid w:val="00894FE5"/>
    <w:rsid w:val="00895331"/>
    <w:rsid w:val="00895B54"/>
    <w:rsid w:val="00896089"/>
    <w:rsid w:val="008960C8"/>
    <w:rsid w:val="008966F0"/>
    <w:rsid w:val="008973A7"/>
    <w:rsid w:val="008A014A"/>
    <w:rsid w:val="008A0555"/>
    <w:rsid w:val="008A0580"/>
    <w:rsid w:val="008A0771"/>
    <w:rsid w:val="008A0952"/>
    <w:rsid w:val="008A11CC"/>
    <w:rsid w:val="008A12C2"/>
    <w:rsid w:val="008A179C"/>
    <w:rsid w:val="008A1806"/>
    <w:rsid w:val="008A20A1"/>
    <w:rsid w:val="008A21C8"/>
    <w:rsid w:val="008A2200"/>
    <w:rsid w:val="008A221A"/>
    <w:rsid w:val="008A247F"/>
    <w:rsid w:val="008A2624"/>
    <w:rsid w:val="008A2A32"/>
    <w:rsid w:val="008A353C"/>
    <w:rsid w:val="008A39B0"/>
    <w:rsid w:val="008A3A4A"/>
    <w:rsid w:val="008A40FB"/>
    <w:rsid w:val="008A4EB8"/>
    <w:rsid w:val="008A4F6C"/>
    <w:rsid w:val="008A53D2"/>
    <w:rsid w:val="008A5880"/>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DC"/>
    <w:rsid w:val="008B7FA3"/>
    <w:rsid w:val="008B7FD2"/>
    <w:rsid w:val="008C0711"/>
    <w:rsid w:val="008C12D5"/>
    <w:rsid w:val="008C1567"/>
    <w:rsid w:val="008C1A95"/>
    <w:rsid w:val="008C1A96"/>
    <w:rsid w:val="008C1C44"/>
    <w:rsid w:val="008C1E74"/>
    <w:rsid w:val="008C2039"/>
    <w:rsid w:val="008C250B"/>
    <w:rsid w:val="008C274A"/>
    <w:rsid w:val="008C27A1"/>
    <w:rsid w:val="008C2CEE"/>
    <w:rsid w:val="008C2D1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A67"/>
    <w:rsid w:val="008D0C9F"/>
    <w:rsid w:val="008D0F27"/>
    <w:rsid w:val="008D10A6"/>
    <w:rsid w:val="008D1314"/>
    <w:rsid w:val="008D142C"/>
    <w:rsid w:val="008D17A8"/>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4E3"/>
    <w:rsid w:val="008D6992"/>
    <w:rsid w:val="008D6C34"/>
    <w:rsid w:val="008D755F"/>
    <w:rsid w:val="008D77A8"/>
    <w:rsid w:val="008D7AB5"/>
    <w:rsid w:val="008D7B90"/>
    <w:rsid w:val="008D7EFA"/>
    <w:rsid w:val="008E043C"/>
    <w:rsid w:val="008E052E"/>
    <w:rsid w:val="008E069B"/>
    <w:rsid w:val="008E0C9C"/>
    <w:rsid w:val="008E0E67"/>
    <w:rsid w:val="008E1582"/>
    <w:rsid w:val="008E1622"/>
    <w:rsid w:val="008E1C50"/>
    <w:rsid w:val="008E1FD9"/>
    <w:rsid w:val="008E2F7E"/>
    <w:rsid w:val="008E357F"/>
    <w:rsid w:val="008E366D"/>
    <w:rsid w:val="008E3799"/>
    <w:rsid w:val="008E4501"/>
    <w:rsid w:val="008E4D6F"/>
    <w:rsid w:val="008E4FC7"/>
    <w:rsid w:val="008E5712"/>
    <w:rsid w:val="008E5B7B"/>
    <w:rsid w:val="008E5DA6"/>
    <w:rsid w:val="008E65C9"/>
    <w:rsid w:val="008E6695"/>
    <w:rsid w:val="008E6BE4"/>
    <w:rsid w:val="008E725E"/>
    <w:rsid w:val="008E7943"/>
    <w:rsid w:val="008F0127"/>
    <w:rsid w:val="008F053D"/>
    <w:rsid w:val="008F085D"/>
    <w:rsid w:val="008F093B"/>
    <w:rsid w:val="008F0FC7"/>
    <w:rsid w:val="008F10AE"/>
    <w:rsid w:val="008F1155"/>
    <w:rsid w:val="008F1865"/>
    <w:rsid w:val="008F2001"/>
    <w:rsid w:val="008F22CE"/>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E46"/>
    <w:rsid w:val="008F5A8A"/>
    <w:rsid w:val="008F5D84"/>
    <w:rsid w:val="008F612E"/>
    <w:rsid w:val="008F6337"/>
    <w:rsid w:val="008F6417"/>
    <w:rsid w:val="008F6770"/>
    <w:rsid w:val="008F69A7"/>
    <w:rsid w:val="008F69CF"/>
    <w:rsid w:val="008F69D0"/>
    <w:rsid w:val="008F69D2"/>
    <w:rsid w:val="008F753D"/>
    <w:rsid w:val="008F774B"/>
    <w:rsid w:val="008F7A66"/>
    <w:rsid w:val="008F7AB8"/>
    <w:rsid w:val="008F7E9B"/>
    <w:rsid w:val="008F7F65"/>
    <w:rsid w:val="00900979"/>
    <w:rsid w:val="00900C50"/>
    <w:rsid w:val="00900FB0"/>
    <w:rsid w:val="00901046"/>
    <w:rsid w:val="009012DC"/>
    <w:rsid w:val="00901421"/>
    <w:rsid w:val="00901937"/>
    <w:rsid w:val="009019FA"/>
    <w:rsid w:val="00901BF9"/>
    <w:rsid w:val="00902030"/>
    <w:rsid w:val="00902441"/>
    <w:rsid w:val="00902642"/>
    <w:rsid w:val="009026C2"/>
    <w:rsid w:val="00902874"/>
    <w:rsid w:val="00902978"/>
    <w:rsid w:val="00902A72"/>
    <w:rsid w:val="00902BDC"/>
    <w:rsid w:val="00903CBB"/>
    <w:rsid w:val="009049A4"/>
    <w:rsid w:val="009050F7"/>
    <w:rsid w:val="009066EB"/>
    <w:rsid w:val="00906FDF"/>
    <w:rsid w:val="009075D6"/>
    <w:rsid w:val="00907EF3"/>
    <w:rsid w:val="0091033D"/>
    <w:rsid w:val="00910468"/>
    <w:rsid w:val="00910721"/>
    <w:rsid w:val="00910FB2"/>
    <w:rsid w:val="00911419"/>
    <w:rsid w:val="009114FB"/>
    <w:rsid w:val="0091176E"/>
    <w:rsid w:val="00911E21"/>
    <w:rsid w:val="00911E7D"/>
    <w:rsid w:val="00912054"/>
    <w:rsid w:val="00912129"/>
    <w:rsid w:val="009122E1"/>
    <w:rsid w:val="00913BC0"/>
    <w:rsid w:val="00913CD0"/>
    <w:rsid w:val="0091411A"/>
    <w:rsid w:val="009143BE"/>
    <w:rsid w:val="00914530"/>
    <w:rsid w:val="00914A9E"/>
    <w:rsid w:val="009152FB"/>
    <w:rsid w:val="0091598A"/>
    <w:rsid w:val="00915FA1"/>
    <w:rsid w:val="009164F0"/>
    <w:rsid w:val="00916DA7"/>
    <w:rsid w:val="00916E5A"/>
    <w:rsid w:val="009178CC"/>
    <w:rsid w:val="00917EDA"/>
    <w:rsid w:val="0092031D"/>
    <w:rsid w:val="0092038D"/>
    <w:rsid w:val="00920E57"/>
    <w:rsid w:val="00920EE2"/>
    <w:rsid w:val="00921197"/>
    <w:rsid w:val="00921248"/>
    <w:rsid w:val="00921631"/>
    <w:rsid w:val="009219BC"/>
    <w:rsid w:val="009223F3"/>
    <w:rsid w:val="00922AA4"/>
    <w:rsid w:val="00922CC3"/>
    <w:rsid w:val="00922F2F"/>
    <w:rsid w:val="00923198"/>
    <w:rsid w:val="00923512"/>
    <w:rsid w:val="009235D2"/>
    <w:rsid w:val="00923879"/>
    <w:rsid w:val="00923935"/>
    <w:rsid w:val="00923C3B"/>
    <w:rsid w:val="00924234"/>
    <w:rsid w:val="00924422"/>
    <w:rsid w:val="0092445A"/>
    <w:rsid w:val="00924D00"/>
    <w:rsid w:val="009258B0"/>
    <w:rsid w:val="009274FC"/>
    <w:rsid w:val="0092774D"/>
    <w:rsid w:val="00927762"/>
    <w:rsid w:val="00927A62"/>
    <w:rsid w:val="00927CDD"/>
    <w:rsid w:val="0093012E"/>
    <w:rsid w:val="00930A70"/>
    <w:rsid w:val="00930A73"/>
    <w:rsid w:val="00930C77"/>
    <w:rsid w:val="00931247"/>
    <w:rsid w:val="009312DF"/>
    <w:rsid w:val="009314CD"/>
    <w:rsid w:val="00931565"/>
    <w:rsid w:val="009315FF"/>
    <w:rsid w:val="00931803"/>
    <w:rsid w:val="00931C02"/>
    <w:rsid w:val="00932083"/>
    <w:rsid w:val="009320DC"/>
    <w:rsid w:val="0093232C"/>
    <w:rsid w:val="0093244A"/>
    <w:rsid w:val="009324BB"/>
    <w:rsid w:val="009324FD"/>
    <w:rsid w:val="00932993"/>
    <w:rsid w:val="0093322C"/>
    <w:rsid w:val="00933EC7"/>
    <w:rsid w:val="00933F12"/>
    <w:rsid w:val="00933F88"/>
    <w:rsid w:val="00934377"/>
    <w:rsid w:val="0093511D"/>
    <w:rsid w:val="00935D7E"/>
    <w:rsid w:val="00935E75"/>
    <w:rsid w:val="00936282"/>
    <w:rsid w:val="00936641"/>
    <w:rsid w:val="00936AA9"/>
    <w:rsid w:val="00936B80"/>
    <w:rsid w:val="00937816"/>
    <w:rsid w:val="00937870"/>
    <w:rsid w:val="009379E5"/>
    <w:rsid w:val="00937AA8"/>
    <w:rsid w:val="00940754"/>
    <w:rsid w:val="0094088A"/>
    <w:rsid w:val="009409AF"/>
    <w:rsid w:val="00940BDB"/>
    <w:rsid w:val="00940D96"/>
    <w:rsid w:val="009415D3"/>
    <w:rsid w:val="00941DCF"/>
    <w:rsid w:val="00941E9F"/>
    <w:rsid w:val="00941F72"/>
    <w:rsid w:val="009422A0"/>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60ABF"/>
    <w:rsid w:val="00960AEE"/>
    <w:rsid w:val="00960B3A"/>
    <w:rsid w:val="0096131C"/>
    <w:rsid w:val="00961358"/>
    <w:rsid w:val="009618EA"/>
    <w:rsid w:val="00962425"/>
    <w:rsid w:val="009628BF"/>
    <w:rsid w:val="00962B37"/>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CF9"/>
    <w:rsid w:val="00966F62"/>
    <w:rsid w:val="00967060"/>
    <w:rsid w:val="00967185"/>
    <w:rsid w:val="009674D3"/>
    <w:rsid w:val="0096769B"/>
    <w:rsid w:val="009677C6"/>
    <w:rsid w:val="0096780B"/>
    <w:rsid w:val="00967C98"/>
    <w:rsid w:val="00967CB6"/>
    <w:rsid w:val="00970255"/>
    <w:rsid w:val="00970315"/>
    <w:rsid w:val="00970583"/>
    <w:rsid w:val="00970839"/>
    <w:rsid w:val="0097118B"/>
    <w:rsid w:val="009716AC"/>
    <w:rsid w:val="009718A1"/>
    <w:rsid w:val="009720C3"/>
    <w:rsid w:val="0097213B"/>
    <w:rsid w:val="00972230"/>
    <w:rsid w:val="00972425"/>
    <w:rsid w:val="00972D40"/>
    <w:rsid w:val="00972D7D"/>
    <w:rsid w:val="00972F12"/>
    <w:rsid w:val="009731AA"/>
    <w:rsid w:val="00973420"/>
    <w:rsid w:val="00973F61"/>
    <w:rsid w:val="009742FB"/>
    <w:rsid w:val="00974389"/>
    <w:rsid w:val="009747CE"/>
    <w:rsid w:val="00974948"/>
    <w:rsid w:val="00975308"/>
    <w:rsid w:val="00975771"/>
    <w:rsid w:val="009757A0"/>
    <w:rsid w:val="00975935"/>
    <w:rsid w:val="0097614C"/>
    <w:rsid w:val="0097632F"/>
    <w:rsid w:val="00976C6B"/>
    <w:rsid w:val="009770C3"/>
    <w:rsid w:val="009770F8"/>
    <w:rsid w:val="0097781E"/>
    <w:rsid w:val="00977AC1"/>
    <w:rsid w:val="00977DF6"/>
    <w:rsid w:val="009800B5"/>
    <w:rsid w:val="009801EC"/>
    <w:rsid w:val="009801F1"/>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189E"/>
    <w:rsid w:val="009918D8"/>
    <w:rsid w:val="00991E8D"/>
    <w:rsid w:val="00991EAC"/>
    <w:rsid w:val="00991EC4"/>
    <w:rsid w:val="00992179"/>
    <w:rsid w:val="0099270A"/>
    <w:rsid w:val="009928FE"/>
    <w:rsid w:val="009930D4"/>
    <w:rsid w:val="00994006"/>
    <w:rsid w:val="009949A9"/>
    <w:rsid w:val="00994CCA"/>
    <w:rsid w:val="00995618"/>
    <w:rsid w:val="00996065"/>
    <w:rsid w:val="009966FC"/>
    <w:rsid w:val="00996B04"/>
    <w:rsid w:val="00997166"/>
    <w:rsid w:val="0099720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54D3"/>
    <w:rsid w:val="009A5582"/>
    <w:rsid w:val="009A56D6"/>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901"/>
    <w:rsid w:val="009B0C05"/>
    <w:rsid w:val="009B109C"/>
    <w:rsid w:val="009B138F"/>
    <w:rsid w:val="009B16A9"/>
    <w:rsid w:val="009B1857"/>
    <w:rsid w:val="009B202C"/>
    <w:rsid w:val="009B2585"/>
    <w:rsid w:val="009B27B6"/>
    <w:rsid w:val="009B2BD9"/>
    <w:rsid w:val="009B2BF6"/>
    <w:rsid w:val="009B3714"/>
    <w:rsid w:val="009B3B50"/>
    <w:rsid w:val="009B3CB6"/>
    <w:rsid w:val="009B3CB9"/>
    <w:rsid w:val="009B4274"/>
    <w:rsid w:val="009B43FE"/>
    <w:rsid w:val="009B4F0C"/>
    <w:rsid w:val="009B4F5C"/>
    <w:rsid w:val="009B5D90"/>
    <w:rsid w:val="009B601F"/>
    <w:rsid w:val="009B71D7"/>
    <w:rsid w:val="009B733A"/>
    <w:rsid w:val="009B79DD"/>
    <w:rsid w:val="009B7A52"/>
    <w:rsid w:val="009B7B31"/>
    <w:rsid w:val="009B7D8F"/>
    <w:rsid w:val="009B7F8F"/>
    <w:rsid w:val="009C04D1"/>
    <w:rsid w:val="009C05CC"/>
    <w:rsid w:val="009C05ED"/>
    <w:rsid w:val="009C074C"/>
    <w:rsid w:val="009C0CB0"/>
    <w:rsid w:val="009C140C"/>
    <w:rsid w:val="009C14D0"/>
    <w:rsid w:val="009C181D"/>
    <w:rsid w:val="009C1D73"/>
    <w:rsid w:val="009C2159"/>
    <w:rsid w:val="009C221A"/>
    <w:rsid w:val="009C30EB"/>
    <w:rsid w:val="009C31DD"/>
    <w:rsid w:val="009C33DB"/>
    <w:rsid w:val="009C3596"/>
    <w:rsid w:val="009C3718"/>
    <w:rsid w:val="009C397A"/>
    <w:rsid w:val="009C3EA5"/>
    <w:rsid w:val="009C3EE5"/>
    <w:rsid w:val="009C44CD"/>
    <w:rsid w:val="009C4B48"/>
    <w:rsid w:val="009C4C34"/>
    <w:rsid w:val="009C4ED1"/>
    <w:rsid w:val="009C55C3"/>
    <w:rsid w:val="009C5654"/>
    <w:rsid w:val="009C567E"/>
    <w:rsid w:val="009C6939"/>
    <w:rsid w:val="009C6DA9"/>
    <w:rsid w:val="009C7A55"/>
    <w:rsid w:val="009D0F15"/>
    <w:rsid w:val="009D1B52"/>
    <w:rsid w:val="009D1DBF"/>
    <w:rsid w:val="009D20CC"/>
    <w:rsid w:val="009D28D1"/>
    <w:rsid w:val="009D29C3"/>
    <w:rsid w:val="009D2C80"/>
    <w:rsid w:val="009D3189"/>
    <w:rsid w:val="009D3231"/>
    <w:rsid w:val="009D3965"/>
    <w:rsid w:val="009D398B"/>
    <w:rsid w:val="009D3D34"/>
    <w:rsid w:val="009D3D4F"/>
    <w:rsid w:val="009D3E23"/>
    <w:rsid w:val="009D425D"/>
    <w:rsid w:val="009D4F50"/>
    <w:rsid w:val="009D5129"/>
    <w:rsid w:val="009D51C1"/>
    <w:rsid w:val="009D62DB"/>
    <w:rsid w:val="009D699D"/>
    <w:rsid w:val="009D6D68"/>
    <w:rsid w:val="009D70EB"/>
    <w:rsid w:val="009D77D6"/>
    <w:rsid w:val="009E0366"/>
    <w:rsid w:val="009E05B2"/>
    <w:rsid w:val="009E1570"/>
    <w:rsid w:val="009E16D2"/>
    <w:rsid w:val="009E171E"/>
    <w:rsid w:val="009E1A4D"/>
    <w:rsid w:val="009E218B"/>
    <w:rsid w:val="009E24DE"/>
    <w:rsid w:val="009E2DAF"/>
    <w:rsid w:val="009E3B6F"/>
    <w:rsid w:val="009E3BAB"/>
    <w:rsid w:val="009E3D4A"/>
    <w:rsid w:val="009E3EB7"/>
    <w:rsid w:val="009E4647"/>
    <w:rsid w:val="009E4C84"/>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575"/>
    <w:rsid w:val="009F2926"/>
    <w:rsid w:val="009F30D6"/>
    <w:rsid w:val="009F3953"/>
    <w:rsid w:val="009F3A04"/>
    <w:rsid w:val="009F42B6"/>
    <w:rsid w:val="009F42C3"/>
    <w:rsid w:val="009F4664"/>
    <w:rsid w:val="009F4694"/>
    <w:rsid w:val="009F4D12"/>
    <w:rsid w:val="009F4E38"/>
    <w:rsid w:val="009F50B0"/>
    <w:rsid w:val="009F517B"/>
    <w:rsid w:val="009F55C2"/>
    <w:rsid w:val="009F5A4D"/>
    <w:rsid w:val="009F62CC"/>
    <w:rsid w:val="009F645E"/>
    <w:rsid w:val="009F650A"/>
    <w:rsid w:val="009F71C9"/>
    <w:rsid w:val="009F7435"/>
    <w:rsid w:val="009F77A7"/>
    <w:rsid w:val="009F7857"/>
    <w:rsid w:val="009F7B1D"/>
    <w:rsid w:val="009F7B9C"/>
    <w:rsid w:val="009F7BC3"/>
    <w:rsid w:val="00A002E2"/>
    <w:rsid w:val="00A006D7"/>
    <w:rsid w:val="00A00B59"/>
    <w:rsid w:val="00A00D29"/>
    <w:rsid w:val="00A00E62"/>
    <w:rsid w:val="00A0114C"/>
    <w:rsid w:val="00A017BD"/>
    <w:rsid w:val="00A01CB5"/>
    <w:rsid w:val="00A02152"/>
    <w:rsid w:val="00A025A1"/>
    <w:rsid w:val="00A03140"/>
    <w:rsid w:val="00A034EF"/>
    <w:rsid w:val="00A03530"/>
    <w:rsid w:val="00A03778"/>
    <w:rsid w:val="00A03F5F"/>
    <w:rsid w:val="00A04EF3"/>
    <w:rsid w:val="00A050A6"/>
    <w:rsid w:val="00A05791"/>
    <w:rsid w:val="00A059EC"/>
    <w:rsid w:val="00A059F4"/>
    <w:rsid w:val="00A05BD5"/>
    <w:rsid w:val="00A0713F"/>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DDE"/>
    <w:rsid w:val="00A13DF9"/>
    <w:rsid w:val="00A13E44"/>
    <w:rsid w:val="00A13FF5"/>
    <w:rsid w:val="00A1448E"/>
    <w:rsid w:val="00A14BDE"/>
    <w:rsid w:val="00A14C0E"/>
    <w:rsid w:val="00A14EEF"/>
    <w:rsid w:val="00A15C0C"/>
    <w:rsid w:val="00A15C1E"/>
    <w:rsid w:val="00A15C38"/>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0BF"/>
    <w:rsid w:val="00A2370D"/>
    <w:rsid w:val="00A23B28"/>
    <w:rsid w:val="00A23C74"/>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2223"/>
    <w:rsid w:val="00A3233D"/>
    <w:rsid w:val="00A3293A"/>
    <w:rsid w:val="00A32AEB"/>
    <w:rsid w:val="00A32AFC"/>
    <w:rsid w:val="00A32B96"/>
    <w:rsid w:val="00A32E1D"/>
    <w:rsid w:val="00A33128"/>
    <w:rsid w:val="00A3318F"/>
    <w:rsid w:val="00A33532"/>
    <w:rsid w:val="00A33CB8"/>
    <w:rsid w:val="00A345FF"/>
    <w:rsid w:val="00A34C00"/>
    <w:rsid w:val="00A35003"/>
    <w:rsid w:val="00A357EC"/>
    <w:rsid w:val="00A35F99"/>
    <w:rsid w:val="00A3667D"/>
    <w:rsid w:val="00A36970"/>
    <w:rsid w:val="00A37533"/>
    <w:rsid w:val="00A37F39"/>
    <w:rsid w:val="00A40146"/>
    <w:rsid w:val="00A405D4"/>
    <w:rsid w:val="00A40B74"/>
    <w:rsid w:val="00A41620"/>
    <w:rsid w:val="00A4185B"/>
    <w:rsid w:val="00A42758"/>
    <w:rsid w:val="00A43652"/>
    <w:rsid w:val="00A436D3"/>
    <w:rsid w:val="00A43BCD"/>
    <w:rsid w:val="00A44270"/>
    <w:rsid w:val="00A4471A"/>
    <w:rsid w:val="00A45188"/>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908"/>
    <w:rsid w:val="00A52343"/>
    <w:rsid w:val="00A52452"/>
    <w:rsid w:val="00A525C6"/>
    <w:rsid w:val="00A52622"/>
    <w:rsid w:val="00A5263B"/>
    <w:rsid w:val="00A5276E"/>
    <w:rsid w:val="00A52934"/>
    <w:rsid w:val="00A52C26"/>
    <w:rsid w:val="00A537C5"/>
    <w:rsid w:val="00A53A8A"/>
    <w:rsid w:val="00A53B1D"/>
    <w:rsid w:val="00A53CAF"/>
    <w:rsid w:val="00A5419B"/>
    <w:rsid w:val="00A545FA"/>
    <w:rsid w:val="00A54874"/>
    <w:rsid w:val="00A5513E"/>
    <w:rsid w:val="00A55E02"/>
    <w:rsid w:val="00A565CA"/>
    <w:rsid w:val="00A5679E"/>
    <w:rsid w:val="00A56816"/>
    <w:rsid w:val="00A5696F"/>
    <w:rsid w:val="00A57BB5"/>
    <w:rsid w:val="00A60457"/>
    <w:rsid w:val="00A605B4"/>
    <w:rsid w:val="00A60C5E"/>
    <w:rsid w:val="00A61103"/>
    <w:rsid w:val="00A611E1"/>
    <w:rsid w:val="00A6127B"/>
    <w:rsid w:val="00A613C7"/>
    <w:rsid w:val="00A618B9"/>
    <w:rsid w:val="00A62419"/>
    <w:rsid w:val="00A628DA"/>
    <w:rsid w:val="00A6295D"/>
    <w:rsid w:val="00A629F5"/>
    <w:rsid w:val="00A6370E"/>
    <w:rsid w:val="00A63C9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4F1"/>
    <w:rsid w:val="00A70CE3"/>
    <w:rsid w:val="00A7107B"/>
    <w:rsid w:val="00A7161A"/>
    <w:rsid w:val="00A71943"/>
    <w:rsid w:val="00A71CA1"/>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50F"/>
    <w:rsid w:val="00A74BFE"/>
    <w:rsid w:val="00A75AE2"/>
    <w:rsid w:val="00A75FD9"/>
    <w:rsid w:val="00A76125"/>
    <w:rsid w:val="00A765C8"/>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198"/>
    <w:rsid w:val="00A951E6"/>
    <w:rsid w:val="00A95A31"/>
    <w:rsid w:val="00A96591"/>
    <w:rsid w:val="00A96829"/>
    <w:rsid w:val="00A96A2D"/>
    <w:rsid w:val="00A96B01"/>
    <w:rsid w:val="00A9707E"/>
    <w:rsid w:val="00A972E8"/>
    <w:rsid w:val="00A976D4"/>
    <w:rsid w:val="00A97B82"/>
    <w:rsid w:val="00A97ED5"/>
    <w:rsid w:val="00AA0284"/>
    <w:rsid w:val="00AA05B1"/>
    <w:rsid w:val="00AA09D0"/>
    <w:rsid w:val="00AA0F44"/>
    <w:rsid w:val="00AA0F8E"/>
    <w:rsid w:val="00AA1B14"/>
    <w:rsid w:val="00AA1C65"/>
    <w:rsid w:val="00AA1CA0"/>
    <w:rsid w:val="00AA1D5B"/>
    <w:rsid w:val="00AA254F"/>
    <w:rsid w:val="00AA2689"/>
    <w:rsid w:val="00AA27E3"/>
    <w:rsid w:val="00AA342E"/>
    <w:rsid w:val="00AA3BDA"/>
    <w:rsid w:val="00AA3C27"/>
    <w:rsid w:val="00AA3CA6"/>
    <w:rsid w:val="00AA3D5C"/>
    <w:rsid w:val="00AA48E9"/>
    <w:rsid w:val="00AA4CA6"/>
    <w:rsid w:val="00AA4DBB"/>
    <w:rsid w:val="00AA4FF3"/>
    <w:rsid w:val="00AA51DD"/>
    <w:rsid w:val="00AA525E"/>
    <w:rsid w:val="00AA547D"/>
    <w:rsid w:val="00AA55AE"/>
    <w:rsid w:val="00AA564A"/>
    <w:rsid w:val="00AA63A9"/>
    <w:rsid w:val="00AA66BA"/>
    <w:rsid w:val="00AA683E"/>
    <w:rsid w:val="00AA6C1F"/>
    <w:rsid w:val="00AA7BE4"/>
    <w:rsid w:val="00AA7CD5"/>
    <w:rsid w:val="00AB0605"/>
    <w:rsid w:val="00AB07B7"/>
    <w:rsid w:val="00AB09B3"/>
    <w:rsid w:val="00AB0A9F"/>
    <w:rsid w:val="00AB12DE"/>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C00FB"/>
    <w:rsid w:val="00AC078E"/>
    <w:rsid w:val="00AC0B0A"/>
    <w:rsid w:val="00AC0BA9"/>
    <w:rsid w:val="00AC142D"/>
    <w:rsid w:val="00AC2D97"/>
    <w:rsid w:val="00AC4735"/>
    <w:rsid w:val="00AC490F"/>
    <w:rsid w:val="00AC4CEC"/>
    <w:rsid w:val="00AC4D08"/>
    <w:rsid w:val="00AC4EA5"/>
    <w:rsid w:val="00AC532B"/>
    <w:rsid w:val="00AC532E"/>
    <w:rsid w:val="00AC547C"/>
    <w:rsid w:val="00AC6204"/>
    <w:rsid w:val="00AC647A"/>
    <w:rsid w:val="00AC75F2"/>
    <w:rsid w:val="00AC7EE3"/>
    <w:rsid w:val="00AD0738"/>
    <w:rsid w:val="00AD07DC"/>
    <w:rsid w:val="00AD08B8"/>
    <w:rsid w:val="00AD0D9D"/>
    <w:rsid w:val="00AD0EE2"/>
    <w:rsid w:val="00AD106D"/>
    <w:rsid w:val="00AD12AB"/>
    <w:rsid w:val="00AD1799"/>
    <w:rsid w:val="00AD1AFA"/>
    <w:rsid w:val="00AD21AC"/>
    <w:rsid w:val="00AD25FC"/>
    <w:rsid w:val="00AD28DB"/>
    <w:rsid w:val="00AD3534"/>
    <w:rsid w:val="00AD3EAA"/>
    <w:rsid w:val="00AD3F25"/>
    <w:rsid w:val="00AD407B"/>
    <w:rsid w:val="00AD4FA3"/>
    <w:rsid w:val="00AD528B"/>
    <w:rsid w:val="00AD5746"/>
    <w:rsid w:val="00AD58CA"/>
    <w:rsid w:val="00AD5F94"/>
    <w:rsid w:val="00AD5FF4"/>
    <w:rsid w:val="00AD76E3"/>
    <w:rsid w:val="00AD7BCB"/>
    <w:rsid w:val="00AD7EA7"/>
    <w:rsid w:val="00AD7F4F"/>
    <w:rsid w:val="00AE0A77"/>
    <w:rsid w:val="00AE1CD0"/>
    <w:rsid w:val="00AE24DE"/>
    <w:rsid w:val="00AE2A25"/>
    <w:rsid w:val="00AE2E08"/>
    <w:rsid w:val="00AE3011"/>
    <w:rsid w:val="00AE30AF"/>
    <w:rsid w:val="00AE35F8"/>
    <w:rsid w:val="00AE3CCD"/>
    <w:rsid w:val="00AE405B"/>
    <w:rsid w:val="00AE421C"/>
    <w:rsid w:val="00AE422C"/>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A65"/>
    <w:rsid w:val="00AF0FC5"/>
    <w:rsid w:val="00AF17B7"/>
    <w:rsid w:val="00AF1AAE"/>
    <w:rsid w:val="00AF29B9"/>
    <w:rsid w:val="00AF3109"/>
    <w:rsid w:val="00AF355F"/>
    <w:rsid w:val="00AF399E"/>
    <w:rsid w:val="00AF3F6E"/>
    <w:rsid w:val="00AF3FB6"/>
    <w:rsid w:val="00AF43F9"/>
    <w:rsid w:val="00AF48F7"/>
    <w:rsid w:val="00AF4DB7"/>
    <w:rsid w:val="00AF4FAF"/>
    <w:rsid w:val="00AF509C"/>
    <w:rsid w:val="00AF50CC"/>
    <w:rsid w:val="00AF515B"/>
    <w:rsid w:val="00AF5575"/>
    <w:rsid w:val="00AF5596"/>
    <w:rsid w:val="00AF5691"/>
    <w:rsid w:val="00AF58E8"/>
    <w:rsid w:val="00AF5AAA"/>
    <w:rsid w:val="00AF6254"/>
    <w:rsid w:val="00AF6AD7"/>
    <w:rsid w:val="00AF6EEA"/>
    <w:rsid w:val="00AF717D"/>
    <w:rsid w:val="00AF71F5"/>
    <w:rsid w:val="00AF7218"/>
    <w:rsid w:val="00AF728D"/>
    <w:rsid w:val="00AF750F"/>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4E3"/>
    <w:rsid w:val="00B014F2"/>
    <w:rsid w:val="00B01919"/>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B08"/>
    <w:rsid w:val="00B07B11"/>
    <w:rsid w:val="00B07EE2"/>
    <w:rsid w:val="00B10041"/>
    <w:rsid w:val="00B10FAF"/>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97D"/>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B7B"/>
    <w:rsid w:val="00B27D00"/>
    <w:rsid w:val="00B27DB6"/>
    <w:rsid w:val="00B27ECD"/>
    <w:rsid w:val="00B27F44"/>
    <w:rsid w:val="00B31199"/>
    <w:rsid w:val="00B313D5"/>
    <w:rsid w:val="00B3152A"/>
    <w:rsid w:val="00B3173D"/>
    <w:rsid w:val="00B31960"/>
    <w:rsid w:val="00B335F4"/>
    <w:rsid w:val="00B33B4C"/>
    <w:rsid w:val="00B348ED"/>
    <w:rsid w:val="00B34A07"/>
    <w:rsid w:val="00B34AEC"/>
    <w:rsid w:val="00B34C41"/>
    <w:rsid w:val="00B350F1"/>
    <w:rsid w:val="00B3559F"/>
    <w:rsid w:val="00B358EB"/>
    <w:rsid w:val="00B35B79"/>
    <w:rsid w:val="00B36233"/>
    <w:rsid w:val="00B362D2"/>
    <w:rsid w:val="00B3687B"/>
    <w:rsid w:val="00B36AD1"/>
    <w:rsid w:val="00B37196"/>
    <w:rsid w:val="00B37802"/>
    <w:rsid w:val="00B37A42"/>
    <w:rsid w:val="00B40520"/>
    <w:rsid w:val="00B4069D"/>
    <w:rsid w:val="00B40728"/>
    <w:rsid w:val="00B40830"/>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862"/>
    <w:rsid w:val="00B57061"/>
    <w:rsid w:val="00B575C5"/>
    <w:rsid w:val="00B57EB4"/>
    <w:rsid w:val="00B60978"/>
    <w:rsid w:val="00B60BE8"/>
    <w:rsid w:val="00B60C41"/>
    <w:rsid w:val="00B60C78"/>
    <w:rsid w:val="00B60D54"/>
    <w:rsid w:val="00B60DC3"/>
    <w:rsid w:val="00B60F43"/>
    <w:rsid w:val="00B61ED2"/>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2134"/>
    <w:rsid w:val="00B7291E"/>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334"/>
    <w:rsid w:val="00B80710"/>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9A"/>
    <w:rsid w:val="00B85C86"/>
    <w:rsid w:val="00B85E41"/>
    <w:rsid w:val="00B8648E"/>
    <w:rsid w:val="00B86BEF"/>
    <w:rsid w:val="00B86FC1"/>
    <w:rsid w:val="00B87978"/>
    <w:rsid w:val="00B87A6F"/>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5102"/>
    <w:rsid w:val="00B952F7"/>
    <w:rsid w:val="00B95804"/>
    <w:rsid w:val="00B95BD4"/>
    <w:rsid w:val="00B95CB1"/>
    <w:rsid w:val="00B95CC1"/>
    <w:rsid w:val="00B95D80"/>
    <w:rsid w:val="00B95F17"/>
    <w:rsid w:val="00B95F25"/>
    <w:rsid w:val="00B96354"/>
    <w:rsid w:val="00B96C61"/>
    <w:rsid w:val="00B96D8B"/>
    <w:rsid w:val="00B97083"/>
    <w:rsid w:val="00B972C3"/>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6183"/>
    <w:rsid w:val="00BA62B5"/>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34B6"/>
    <w:rsid w:val="00BB3519"/>
    <w:rsid w:val="00BB3688"/>
    <w:rsid w:val="00BB36B9"/>
    <w:rsid w:val="00BB3725"/>
    <w:rsid w:val="00BB3851"/>
    <w:rsid w:val="00BB3AE1"/>
    <w:rsid w:val="00BB3EC5"/>
    <w:rsid w:val="00BB4156"/>
    <w:rsid w:val="00BB4235"/>
    <w:rsid w:val="00BB42A6"/>
    <w:rsid w:val="00BB45D0"/>
    <w:rsid w:val="00BB476E"/>
    <w:rsid w:val="00BB4F18"/>
    <w:rsid w:val="00BB5399"/>
    <w:rsid w:val="00BB54C7"/>
    <w:rsid w:val="00BB550E"/>
    <w:rsid w:val="00BB591F"/>
    <w:rsid w:val="00BB5962"/>
    <w:rsid w:val="00BB6654"/>
    <w:rsid w:val="00BB6789"/>
    <w:rsid w:val="00BB78E0"/>
    <w:rsid w:val="00BC0720"/>
    <w:rsid w:val="00BC0EB3"/>
    <w:rsid w:val="00BC0FC3"/>
    <w:rsid w:val="00BC1314"/>
    <w:rsid w:val="00BC179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DC0"/>
    <w:rsid w:val="00BC7EA6"/>
    <w:rsid w:val="00BD0018"/>
    <w:rsid w:val="00BD045B"/>
    <w:rsid w:val="00BD077D"/>
    <w:rsid w:val="00BD0820"/>
    <w:rsid w:val="00BD08AE"/>
    <w:rsid w:val="00BD0ABB"/>
    <w:rsid w:val="00BD0C46"/>
    <w:rsid w:val="00BD163A"/>
    <w:rsid w:val="00BD186E"/>
    <w:rsid w:val="00BD1E5B"/>
    <w:rsid w:val="00BD1FB9"/>
    <w:rsid w:val="00BD20A8"/>
    <w:rsid w:val="00BD2416"/>
    <w:rsid w:val="00BD253A"/>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606B"/>
    <w:rsid w:val="00BD6977"/>
    <w:rsid w:val="00BD6BB1"/>
    <w:rsid w:val="00BD72FE"/>
    <w:rsid w:val="00BD7431"/>
    <w:rsid w:val="00BD7986"/>
    <w:rsid w:val="00BE019B"/>
    <w:rsid w:val="00BE0496"/>
    <w:rsid w:val="00BE05A8"/>
    <w:rsid w:val="00BE1103"/>
    <w:rsid w:val="00BE16AE"/>
    <w:rsid w:val="00BE178A"/>
    <w:rsid w:val="00BE1C8B"/>
    <w:rsid w:val="00BE1F54"/>
    <w:rsid w:val="00BE2316"/>
    <w:rsid w:val="00BE23E4"/>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708"/>
    <w:rsid w:val="00BE78BD"/>
    <w:rsid w:val="00BE7B1A"/>
    <w:rsid w:val="00BE7C83"/>
    <w:rsid w:val="00BF0E09"/>
    <w:rsid w:val="00BF1638"/>
    <w:rsid w:val="00BF1814"/>
    <w:rsid w:val="00BF1A0F"/>
    <w:rsid w:val="00BF1F6C"/>
    <w:rsid w:val="00BF23E2"/>
    <w:rsid w:val="00BF269F"/>
    <w:rsid w:val="00BF29B9"/>
    <w:rsid w:val="00BF2C67"/>
    <w:rsid w:val="00BF2CEC"/>
    <w:rsid w:val="00BF3329"/>
    <w:rsid w:val="00BF3814"/>
    <w:rsid w:val="00BF3DAA"/>
    <w:rsid w:val="00BF42FF"/>
    <w:rsid w:val="00BF4595"/>
    <w:rsid w:val="00BF4A77"/>
    <w:rsid w:val="00BF4C2F"/>
    <w:rsid w:val="00BF4E14"/>
    <w:rsid w:val="00BF4EA8"/>
    <w:rsid w:val="00BF512F"/>
    <w:rsid w:val="00BF5AEB"/>
    <w:rsid w:val="00BF5C32"/>
    <w:rsid w:val="00BF60B1"/>
    <w:rsid w:val="00BF6C63"/>
    <w:rsid w:val="00BF6D5C"/>
    <w:rsid w:val="00BF6F70"/>
    <w:rsid w:val="00BF7A0F"/>
    <w:rsid w:val="00BF7BDE"/>
    <w:rsid w:val="00BF7D36"/>
    <w:rsid w:val="00BF7D79"/>
    <w:rsid w:val="00BF7E3A"/>
    <w:rsid w:val="00C00700"/>
    <w:rsid w:val="00C00A9F"/>
    <w:rsid w:val="00C00BC1"/>
    <w:rsid w:val="00C01181"/>
    <w:rsid w:val="00C01461"/>
    <w:rsid w:val="00C01AE0"/>
    <w:rsid w:val="00C02417"/>
    <w:rsid w:val="00C0259C"/>
    <w:rsid w:val="00C025E0"/>
    <w:rsid w:val="00C03002"/>
    <w:rsid w:val="00C03031"/>
    <w:rsid w:val="00C032B5"/>
    <w:rsid w:val="00C03548"/>
    <w:rsid w:val="00C03BF9"/>
    <w:rsid w:val="00C045DD"/>
    <w:rsid w:val="00C04E73"/>
    <w:rsid w:val="00C0531B"/>
    <w:rsid w:val="00C05555"/>
    <w:rsid w:val="00C056A6"/>
    <w:rsid w:val="00C05C93"/>
    <w:rsid w:val="00C067A7"/>
    <w:rsid w:val="00C068B7"/>
    <w:rsid w:val="00C068FB"/>
    <w:rsid w:val="00C06AC1"/>
    <w:rsid w:val="00C06DD4"/>
    <w:rsid w:val="00C07B33"/>
    <w:rsid w:val="00C07B37"/>
    <w:rsid w:val="00C10071"/>
    <w:rsid w:val="00C101C4"/>
    <w:rsid w:val="00C10349"/>
    <w:rsid w:val="00C10A07"/>
    <w:rsid w:val="00C11676"/>
    <w:rsid w:val="00C11D67"/>
    <w:rsid w:val="00C11E67"/>
    <w:rsid w:val="00C12259"/>
    <w:rsid w:val="00C12981"/>
    <w:rsid w:val="00C13756"/>
    <w:rsid w:val="00C13BDF"/>
    <w:rsid w:val="00C15AA6"/>
    <w:rsid w:val="00C15B5B"/>
    <w:rsid w:val="00C15F4F"/>
    <w:rsid w:val="00C15F6F"/>
    <w:rsid w:val="00C160A8"/>
    <w:rsid w:val="00C16447"/>
    <w:rsid w:val="00C16793"/>
    <w:rsid w:val="00C16F76"/>
    <w:rsid w:val="00C175A1"/>
    <w:rsid w:val="00C175E4"/>
    <w:rsid w:val="00C17A16"/>
    <w:rsid w:val="00C17F94"/>
    <w:rsid w:val="00C2000E"/>
    <w:rsid w:val="00C20D44"/>
    <w:rsid w:val="00C21603"/>
    <w:rsid w:val="00C224FA"/>
    <w:rsid w:val="00C2264D"/>
    <w:rsid w:val="00C235D9"/>
    <w:rsid w:val="00C23681"/>
    <w:rsid w:val="00C237D4"/>
    <w:rsid w:val="00C23A81"/>
    <w:rsid w:val="00C23A87"/>
    <w:rsid w:val="00C24251"/>
    <w:rsid w:val="00C24E4A"/>
    <w:rsid w:val="00C25AC8"/>
    <w:rsid w:val="00C25B9F"/>
    <w:rsid w:val="00C25F0A"/>
    <w:rsid w:val="00C261B4"/>
    <w:rsid w:val="00C2633A"/>
    <w:rsid w:val="00C26D21"/>
    <w:rsid w:val="00C26FA8"/>
    <w:rsid w:val="00C274EC"/>
    <w:rsid w:val="00C27762"/>
    <w:rsid w:val="00C27B42"/>
    <w:rsid w:val="00C27D82"/>
    <w:rsid w:val="00C27EE3"/>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7CB"/>
    <w:rsid w:val="00C408C6"/>
    <w:rsid w:val="00C40B59"/>
    <w:rsid w:val="00C40B62"/>
    <w:rsid w:val="00C4108E"/>
    <w:rsid w:val="00C411D8"/>
    <w:rsid w:val="00C41373"/>
    <w:rsid w:val="00C418BA"/>
    <w:rsid w:val="00C418BF"/>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E19"/>
    <w:rsid w:val="00C46033"/>
    <w:rsid w:val="00C461D1"/>
    <w:rsid w:val="00C468F9"/>
    <w:rsid w:val="00C46A59"/>
    <w:rsid w:val="00C46A95"/>
    <w:rsid w:val="00C46C31"/>
    <w:rsid w:val="00C46DB8"/>
    <w:rsid w:val="00C46F65"/>
    <w:rsid w:val="00C47784"/>
    <w:rsid w:val="00C477A9"/>
    <w:rsid w:val="00C477BA"/>
    <w:rsid w:val="00C501A1"/>
    <w:rsid w:val="00C50561"/>
    <w:rsid w:val="00C50A5B"/>
    <w:rsid w:val="00C50AB5"/>
    <w:rsid w:val="00C50C96"/>
    <w:rsid w:val="00C50CE6"/>
    <w:rsid w:val="00C510A9"/>
    <w:rsid w:val="00C51437"/>
    <w:rsid w:val="00C5160B"/>
    <w:rsid w:val="00C5165D"/>
    <w:rsid w:val="00C5175C"/>
    <w:rsid w:val="00C51960"/>
    <w:rsid w:val="00C51AF9"/>
    <w:rsid w:val="00C5253C"/>
    <w:rsid w:val="00C52C06"/>
    <w:rsid w:val="00C52CEC"/>
    <w:rsid w:val="00C53227"/>
    <w:rsid w:val="00C53381"/>
    <w:rsid w:val="00C53462"/>
    <w:rsid w:val="00C53DA9"/>
    <w:rsid w:val="00C53DCB"/>
    <w:rsid w:val="00C54478"/>
    <w:rsid w:val="00C544F8"/>
    <w:rsid w:val="00C54648"/>
    <w:rsid w:val="00C54A32"/>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E6"/>
    <w:rsid w:val="00C63FA6"/>
    <w:rsid w:val="00C642AC"/>
    <w:rsid w:val="00C643AA"/>
    <w:rsid w:val="00C64535"/>
    <w:rsid w:val="00C645CA"/>
    <w:rsid w:val="00C64645"/>
    <w:rsid w:val="00C646A4"/>
    <w:rsid w:val="00C64776"/>
    <w:rsid w:val="00C64CBE"/>
    <w:rsid w:val="00C65252"/>
    <w:rsid w:val="00C652F0"/>
    <w:rsid w:val="00C65300"/>
    <w:rsid w:val="00C66071"/>
    <w:rsid w:val="00C665C8"/>
    <w:rsid w:val="00C669AE"/>
    <w:rsid w:val="00C669AF"/>
    <w:rsid w:val="00C66B45"/>
    <w:rsid w:val="00C66EA1"/>
    <w:rsid w:val="00C6771A"/>
    <w:rsid w:val="00C6784A"/>
    <w:rsid w:val="00C67C32"/>
    <w:rsid w:val="00C703F8"/>
    <w:rsid w:val="00C706F9"/>
    <w:rsid w:val="00C70ABA"/>
    <w:rsid w:val="00C71126"/>
    <w:rsid w:val="00C71346"/>
    <w:rsid w:val="00C71916"/>
    <w:rsid w:val="00C71933"/>
    <w:rsid w:val="00C71DD2"/>
    <w:rsid w:val="00C71FFB"/>
    <w:rsid w:val="00C722E5"/>
    <w:rsid w:val="00C72F0B"/>
    <w:rsid w:val="00C7359C"/>
    <w:rsid w:val="00C737EA"/>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52C"/>
    <w:rsid w:val="00C766BC"/>
    <w:rsid w:val="00C766BE"/>
    <w:rsid w:val="00C776BE"/>
    <w:rsid w:val="00C776EB"/>
    <w:rsid w:val="00C77785"/>
    <w:rsid w:val="00C77B20"/>
    <w:rsid w:val="00C80015"/>
    <w:rsid w:val="00C80325"/>
    <w:rsid w:val="00C80842"/>
    <w:rsid w:val="00C80F18"/>
    <w:rsid w:val="00C8101A"/>
    <w:rsid w:val="00C81050"/>
    <w:rsid w:val="00C81143"/>
    <w:rsid w:val="00C81295"/>
    <w:rsid w:val="00C81654"/>
    <w:rsid w:val="00C81718"/>
    <w:rsid w:val="00C817D9"/>
    <w:rsid w:val="00C81B89"/>
    <w:rsid w:val="00C8230B"/>
    <w:rsid w:val="00C825DA"/>
    <w:rsid w:val="00C827D5"/>
    <w:rsid w:val="00C832EF"/>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581"/>
    <w:rsid w:val="00C90A9C"/>
    <w:rsid w:val="00C91853"/>
    <w:rsid w:val="00C91934"/>
    <w:rsid w:val="00C91A3E"/>
    <w:rsid w:val="00C91D9D"/>
    <w:rsid w:val="00C91EBF"/>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BE"/>
    <w:rsid w:val="00CA0FA6"/>
    <w:rsid w:val="00CA16F4"/>
    <w:rsid w:val="00CA1EF1"/>
    <w:rsid w:val="00CA208E"/>
    <w:rsid w:val="00CA2102"/>
    <w:rsid w:val="00CA234E"/>
    <w:rsid w:val="00CA249B"/>
    <w:rsid w:val="00CA262E"/>
    <w:rsid w:val="00CA263F"/>
    <w:rsid w:val="00CA29B2"/>
    <w:rsid w:val="00CA2E38"/>
    <w:rsid w:val="00CA2F39"/>
    <w:rsid w:val="00CA3311"/>
    <w:rsid w:val="00CA39C6"/>
    <w:rsid w:val="00CA3B12"/>
    <w:rsid w:val="00CA3B65"/>
    <w:rsid w:val="00CA46A7"/>
    <w:rsid w:val="00CA47C2"/>
    <w:rsid w:val="00CA4D3E"/>
    <w:rsid w:val="00CA4ED2"/>
    <w:rsid w:val="00CA4F7D"/>
    <w:rsid w:val="00CA5234"/>
    <w:rsid w:val="00CA5390"/>
    <w:rsid w:val="00CA5F74"/>
    <w:rsid w:val="00CA67BF"/>
    <w:rsid w:val="00CA6BA3"/>
    <w:rsid w:val="00CA6D09"/>
    <w:rsid w:val="00CA72C6"/>
    <w:rsid w:val="00CA75A6"/>
    <w:rsid w:val="00CA7809"/>
    <w:rsid w:val="00CA79FF"/>
    <w:rsid w:val="00CA7C12"/>
    <w:rsid w:val="00CA7D31"/>
    <w:rsid w:val="00CB0041"/>
    <w:rsid w:val="00CB0100"/>
    <w:rsid w:val="00CB01D3"/>
    <w:rsid w:val="00CB067F"/>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B8B"/>
    <w:rsid w:val="00CC5CEE"/>
    <w:rsid w:val="00CC5D2B"/>
    <w:rsid w:val="00CC5F78"/>
    <w:rsid w:val="00CC5F9A"/>
    <w:rsid w:val="00CC614D"/>
    <w:rsid w:val="00CC62BF"/>
    <w:rsid w:val="00CC64D7"/>
    <w:rsid w:val="00CC6549"/>
    <w:rsid w:val="00CC671A"/>
    <w:rsid w:val="00CC6E26"/>
    <w:rsid w:val="00CC6FB3"/>
    <w:rsid w:val="00CC73A6"/>
    <w:rsid w:val="00CC77D7"/>
    <w:rsid w:val="00CD00B9"/>
    <w:rsid w:val="00CD0CE8"/>
    <w:rsid w:val="00CD1356"/>
    <w:rsid w:val="00CD1425"/>
    <w:rsid w:val="00CD2169"/>
    <w:rsid w:val="00CD2362"/>
    <w:rsid w:val="00CD2A86"/>
    <w:rsid w:val="00CD2AC9"/>
    <w:rsid w:val="00CD2E1D"/>
    <w:rsid w:val="00CD31F2"/>
    <w:rsid w:val="00CD3499"/>
    <w:rsid w:val="00CD3628"/>
    <w:rsid w:val="00CD3AEE"/>
    <w:rsid w:val="00CD3C83"/>
    <w:rsid w:val="00CD3CBA"/>
    <w:rsid w:val="00CD3D4A"/>
    <w:rsid w:val="00CD41DF"/>
    <w:rsid w:val="00CD472F"/>
    <w:rsid w:val="00CD4E8C"/>
    <w:rsid w:val="00CD50FD"/>
    <w:rsid w:val="00CD5505"/>
    <w:rsid w:val="00CD5E4B"/>
    <w:rsid w:val="00CD5F9B"/>
    <w:rsid w:val="00CD6253"/>
    <w:rsid w:val="00CD65BF"/>
    <w:rsid w:val="00CD679D"/>
    <w:rsid w:val="00CD6CB3"/>
    <w:rsid w:val="00CD6D38"/>
    <w:rsid w:val="00CD7C78"/>
    <w:rsid w:val="00CE0010"/>
    <w:rsid w:val="00CE0675"/>
    <w:rsid w:val="00CE17AD"/>
    <w:rsid w:val="00CE2099"/>
    <w:rsid w:val="00CE2C1E"/>
    <w:rsid w:val="00CE30EF"/>
    <w:rsid w:val="00CE333B"/>
    <w:rsid w:val="00CE33C6"/>
    <w:rsid w:val="00CE3797"/>
    <w:rsid w:val="00CE4108"/>
    <w:rsid w:val="00CE4150"/>
    <w:rsid w:val="00CE456B"/>
    <w:rsid w:val="00CE48DA"/>
    <w:rsid w:val="00CE49CA"/>
    <w:rsid w:val="00CE4B7B"/>
    <w:rsid w:val="00CE4D54"/>
    <w:rsid w:val="00CE5407"/>
    <w:rsid w:val="00CE5514"/>
    <w:rsid w:val="00CE564B"/>
    <w:rsid w:val="00CE5DEC"/>
    <w:rsid w:val="00CE6264"/>
    <w:rsid w:val="00CE633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40D3"/>
    <w:rsid w:val="00CF4571"/>
    <w:rsid w:val="00CF4BC1"/>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461"/>
    <w:rsid w:val="00D00508"/>
    <w:rsid w:val="00D0054C"/>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C44"/>
    <w:rsid w:val="00D11119"/>
    <w:rsid w:val="00D11775"/>
    <w:rsid w:val="00D1203C"/>
    <w:rsid w:val="00D12140"/>
    <w:rsid w:val="00D12AB6"/>
    <w:rsid w:val="00D12B9F"/>
    <w:rsid w:val="00D12BDF"/>
    <w:rsid w:val="00D12EC8"/>
    <w:rsid w:val="00D13412"/>
    <w:rsid w:val="00D13601"/>
    <w:rsid w:val="00D14089"/>
    <w:rsid w:val="00D14161"/>
    <w:rsid w:val="00D145C4"/>
    <w:rsid w:val="00D14D31"/>
    <w:rsid w:val="00D15446"/>
    <w:rsid w:val="00D1581D"/>
    <w:rsid w:val="00D15BCB"/>
    <w:rsid w:val="00D15FEE"/>
    <w:rsid w:val="00D163FB"/>
    <w:rsid w:val="00D16415"/>
    <w:rsid w:val="00D165A7"/>
    <w:rsid w:val="00D16C7C"/>
    <w:rsid w:val="00D16CA3"/>
    <w:rsid w:val="00D172D5"/>
    <w:rsid w:val="00D17405"/>
    <w:rsid w:val="00D203BD"/>
    <w:rsid w:val="00D20610"/>
    <w:rsid w:val="00D20886"/>
    <w:rsid w:val="00D212D0"/>
    <w:rsid w:val="00D213B0"/>
    <w:rsid w:val="00D2151B"/>
    <w:rsid w:val="00D215A4"/>
    <w:rsid w:val="00D21DFC"/>
    <w:rsid w:val="00D21FC8"/>
    <w:rsid w:val="00D223F5"/>
    <w:rsid w:val="00D2288B"/>
    <w:rsid w:val="00D23102"/>
    <w:rsid w:val="00D23665"/>
    <w:rsid w:val="00D24790"/>
    <w:rsid w:val="00D249D1"/>
    <w:rsid w:val="00D24E87"/>
    <w:rsid w:val="00D254A9"/>
    <w:rsid w:val="00D258F3"/>
    <w:rsid w:val="00D25911"/>
    <w:rsid w:val="00D25CEC"/>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0A00"/>
    <w:rsid w:val="00D41629"/>
    <w:rsid w:val="00D41BDB"/>
    <w:rsid w:val="00D41DE7"/>
    <w:rsid w:val="00D422A0"/>
    <w:rsid w:val="00D42870"/>
    <w:rsid w:val="00D4329D"/>
    <w:rsid w:val="00D43A53"/>
    <w:rsid w:val="00D43B0C"/>
    <w:rsid w:val="00D43D26"/>
    <w:rsid w:val="00D4402B"/>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1004"/>
    <w:rsid w:val="00D5110A"/>
    <w:rsid w:val="00D514F3"/>
    <w:rsid w:val="00D5182E"/>
    <w:rsid w:val="00D51F9D"/>
    <w:rsid w:val="00D522F3"/>
    <w:rsid w:val="00D527D5"/>
    <w:rsid w:val="00D5373A"/>
    <w:rsid w:val="00D551B1"/>
    <w:rsid w:val="00D55DC1"/>
    <w:rsid w:val="00D55F29"/>
    <w:rsid w:val="00D56047"/>
    <w:rsid w:val="00D56221"/>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527"/>
    <w:rsid w:val="00D616B4"/>
    <w:rsid w:val="00D61ADA"/>
    <w:rsid w:val="00D61E8E"/>
    <w:rsid w:val="00D6220B"/>
    <w:rsid w:val="00D62703"/>
    <w:rsid w:val="00D6289C"/>
    <w:rsid w:val="00D62C41"/>
    <w:rsid w:val="00D62FA0"/>
    <w:rsid w:val="00D63405"/>
    <w:rsid w:val="00D63917"/>
    <w:rsid w:val="00D64707"/>
    <w:rsid w:val="00D655B4"/>
    <w:rsid w:val="00D6586F"/>
    <w:rsid w:val="00D65934"/>
    <w:rsid w:val="00D65BDF"/>
    <w:rsid w:val="00D663EC"/>
    <w:rsid w:val="00D66992"/>
    <w:rsid w:val="00D66C2E"/>
    <w:rsid w:val="00D67089"/>
    <w:rsid w:val="00D67147"/>
    <w:rsid w:val="00D673D4"/>
    <w:rsid w:val="00D674DE"/>
    <w:rsid w:val="00D67685"/>
    <w:rsid w:val="00D6773F"/>
    <w:rsid w:val="00D67874"/>
    <w:rsid w:val="00D67B03"/>
    <w:rsid w:val="00D67F1B"/>
    <w:rsid w:val="00D70086"/>
    <w:rsid w:val="00D70261"/>
    <w:rsid w:val="00D70266"/>
    <w:rsid w:val="00D70384"/>
    <w:rsid w:val="00D70593"/>
    <w:rsid w:val="00D70D35"/>
    <w:rsid w:val="00D70E51"/>
    <w:rsid w:val="00D70F13"/>
    <w:rsid w:val="00D71144"/>
    <w:rsid w:val="00D71320"/>
    <w:rsid w:val="00D71C98"/>
    <w:rsid w:val="00D71DBE"/>
    <w:rsid w:val="00D72388"/>
    <w:rsid w:val="00D72FE0"/>
    <w:rsid w:val="00D74BEC"/>
    <w:rsid w:val="00D74E10"/>
    <w:rsid w:val="00D75270"/>
    <w:rsid w:val="00D75546"/>
    <w:rsid w:val="00D75B31"/>
    <w:rsid w:val="00D76738"/>
    <w:rsid w:val="00D76E6E"/>
    <w:rsid w:val="00D802FD"/>
    <w:rsid w:val="00D803BA"/>
    <w:rsid w:val="00D805AA"/>
    <w:rsid w:val="00D80F0D"/>
    <w:rsid w:val="00D80F35"/>
    <w:rsid w:val="00D812DC"/>
    <w:rsid w:val="00D8152B"/>
    <w:rsid w:val="00D81797"/>
    <w:rsid w:val="00D81956"/>
    <w:rsid w:val="00D81A1A"/>
    <w:rsid w:val="00D821CB"/>
    <w:rsid w:val="00D82D5B"/>
    <w:rsid w:val="00D82DD7"/>
    <w:rsid w:val="00D8396A"/>
    <w:rsid w:val="00D83C9C"/>
    <w:rsid w:val="00D84669"/>
    <w:rsid w:val="00D84AB2"/>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87F"/>
    <w:rsid w:val="00D86D71"/>
    <w:rsid w:val="00D87639"/>
    <w:rsid w:val="00D8779F"/>
    <w:rsid w:val="00D87931"/>
    <w:rsid w:val="00D87B36"/>
    <w:rsid w:val="00D87B7B"/>
    <w:rsid w:val="00D87E86"/>
    <w:rsid w:val="00D901A4"/>
    <w:rsid w:val="00D90766"/>
    <w:rsid w:val="00D90F89"/>
    <w:rsid w:val="00D910D4"/>
    <w:rsid w:val="00D91857"/>
    <w:rsid w:val="00D91984"/>
    <w:rsid w:val="00D921C1"/>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F41"/>
    <w:rsid w:val="00DA10FA"/>
    <w:rsid w:val="00DA1D22"/>
    <w:rsid w:val="00DA218E"/>
    <w:rsid w:val="00DA28C6"/>
    <w:rsid w:val="00DA2BB2"/>
    <w:rsid w:val="00DA3057"/>
    <w:rsid w:val="00DA32C1"/>
    <w:rsid w:val="00DA32F1"/>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3F2"/>
    <w:rsid w:val="00DA75E2"/>
    <w:rsid w:val="00DA78A9"/>
    <w:rsid w:val="00DA7967"/>
    <w:rsid w:val="00DA7ECF"/>
    <w:rsid w:val="00DB001B"/>
    <w:rsid w:val="00DB05BD"/>
    <w:rsid w:val="00DB0996"/>
    <w:rsid w:val="00DB0AAA"/>
    <w:rsid w:val="00DB0DE5"/>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5E3"/>
    <w:rsid w:val="00DB465F"/>
    <w:rsid w:val="00DB4812"/>
    <w:rsid w:val="00DB5073"/>
    <w:rsid w:val="00DB58D2"/>
    <w:rsid w:val="00DB5DEA"/>
    <w:rsid w:val="00DB67AD"/>
    <w:rsid w:val="00DB74C4"/>
    <w:rsid w:val="00DB780C"/>
    <w:rsid w:val="00DB7EF1"/>
    <w:rsid w:val="00DC0B18"/>
    <w:rsid w:val="00DC104E"/>
    <w:rsid w:val="00DC13BC"/>
    <w:rsid w:val="00DC16C8"/>
    <w:rsid w:val="00DC1835"/>
    <w:rsid w:val="00DC183B"/>
    <w:rsid w:val="00DC1E72"/>
    <w:rsid w:val="00DC2363"/>
    <w:rsid w:val="00DC24D6"/>
    <w:rsid w:val="00DC26FE"/>
    <w:rsid w:val="00DC2A16"/>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D0161"/>
    <w:rsid w:val="00DD0B68"/>
    <w:rsid w:val="00DD0C24"/>
    <w:rsid w:val="00DD10E4"/>
    <w:rsid w:val="00DD136A"/>
    <w:rsid w:val="00DD13C1"/>
    <w:rsid w:val="00DD141E"/>
    <w:rsid w:val="00DD1549"/>
    <w:rsid w:val="00DD1840"/>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AA4"/>
    <w:rsid w:val="00DD4DA6"/>
    <w:rsid w:val="00DD66F9"/>
    <w:rsid w:val="00DD69FB"/>
    <w:rsid w:val="00DD6DD1"/>
    <w:rsid w:val="00DD7702"/>
    <w:rsid w:val="00DD7725"/>
    <w:rsid w:val="00DD784C"/>
    <w:rsid w:val="00DE0770"/>
    <w:rsid w:val="00DE08CE"/>
    <w:rsid w:val="00DE0DA0"/>
    <w:rsid w:val="00DE0DCB"/>
    <w:rsid w:val="00DE14CC"/>
    <w:rsid w:val="00DE162D"/>
    <w:rsid w:val="00DE1A7D"/>
    <w:rsid w:val="00DE1B3A"/>
    <w:rsid w:val="00DE225F"/>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BEE"/>
    <w:rsid w:val="00DF0176"/>
    <w:rsid w:val="00DF0491"/>
    <w:rsid w:val="00DF04A0"/>
    <w:rsid w:val="00DF04D4"/>
    <w:rsid w:val="00DF09FB"/>
    <w:rsid w:val="00DF0ADF"/>
    <w:rsid w:val="00DF0B05"/>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6B5"/>
    <w:rsid w:val="00DF6E32"/>
    <w:rsid w:val="00DF7304"/>
    <w:rsid w:val="00DF7CDF"/>
    <w:rsid w:val="00E00198"/>
    <w:rsid w:val="00E002F0"/>
    <w:rsid w:val="00E00355"/>
    <w:rsid w:val="00E0071B"/>
    <w:rsid w:val="00E00DB7"/>
    <w:rsid w:val="00E00F76"/>
    <w:rsid w:val="00E012FB"/>
    <w:rsid w:val="00E01422"/>
    <w:rsid w:val="00E014D9"/>
    <w:rsid w:val="00E01E7C"/>
    <w:rsid w:val="00E02368"/>
    <w:rsid w:val="00E02640"/>
    <w:rsid w:val="00E0270B"/>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10064"/>
    <w:rsid w:val="00E102D5"/>
    <w:rsid w:val="00E103F2"/>
    <w:rsid w:val="00E1083D"/>
    <w:rsid w:val="00E108FC"/>
    <w:rsid w:val="00E109DA"/>
    <w:rsid w:val="00E109F6"/>
    <w:rsid w:val="00E10A60"/>
    <w:rsid w:val="00E10B68"/>
    <w:rsid w:val="00E10D93"/>
    <w:rsid w:val="00E11552"/>
    <w:rsid w:val="00E11649"/>
    <w:rsid w:val="00E11B83"/>
    <w:rsid w:val="00E11C31"/>
    <w:rsid w:val="00E11E2F"/>
    <w:rsid w:val="00E11FA7"/>
    <w:rsid w:val="00E11FE7"/>
    <w:rsid w:val="00E1231C"/>
    <w:rsid w:val="00E129A4"/>
    <w:rsid w:val="00E12AD2"/>
    <w:rsid w:val="00E13107"/>
    <w:rsid w:val="00E1380C"/>
    <w:rsid w:val="00E138BA"/>
    <w:rsid w:val="00E13996"/>
    <w:rsid w:val="00E14234"/>
    <w:rsid w:val="00E142D6"/>
    <w:rsid w:val="00E14330"/>
    <w:rsid w:val="00E1437B"/>
    <w:rsid w:val="00E1475F"/>
    <w:rsid w:val="00E15989"/>
    <w:rsid w:val="00E15B17"/>
    <w:rsid w:val="00E166D7"/>
    <w:rsid w:val="00E16952"/>
    <w:rsid w:val="00E17353"/>
    <w:rsid w:val="00E1751A"/>
    <w:rsid w:val="00E17877"/>
    <w:rsid w:val="00E20862"/>
    <w:rsid w:val="00E20BDD"/>
    <w:rsid w:val="00E211B8"/>
    <w:rsid w:val="00E21898"/>
    <w:rsid w:val="00E22260"/>
    <w:rsid w:val="00E2226F"/>
    <w:rsid w:val="00E22341"/>
    <w:rsid w:val="00E22D0C"/>
    <w:rsid w:val="00E22EFF"/>
    <w:rsid w:val="00E23094"/>
    <w:rsid w:val="00E23099"/>
    <w:rsid w:val="00E23293"/>
    <w:rsid w:val="00E23B28"/>
    <w:rsid w:val="00E23E7D"/>
    <w:rsid w:val="00E2444C"/>
    <w:rsid w:val="00E24AED"/>
    <w:rsid w:val="00E24C01"/>
    <w:rsid w:val="00E24C94"/>
    <w:rsid w:val="00E24FD8"/>
    <w:rsid w:val="00E2530C"/>
    <w:rsid w:val="00E26AE5"/>
    <w:rsid w:val="00E26D12"/>
    <w:rsid w:val="00E27484"/>
    <w:rsid w:val="00E275D5"/>
    <w:rsid w:val="00E27830"/>
    <w:rsid w:val="00E303EA"/>
    <w:rsid w:val="00E30712"/>
    <w:rsid w:val="00E30983"/>
    <w:rsid w:val="00E30C49"/>
    <w:rsid w:val="00E30F06"/>
    <w:rsid w:val="00E31208"/>
    <w:rsid w:val="00E3153F"/>
    <w:rsid w:val="00E3155F"/>
    <w:rsid w:val="00E31652"/>
    <w:rsid w:val="00E31FAB"/>
    <w:rsid w:val="00E31FD1"/>
    <w:rsid w:val="00E3288D"/>
    <w:rsid w:val="00E3301C"/>
    <w:rsid w:val="00E33265"/>
    <w:rsid w:val="00E33718"/>
    <w:rsid w:val="00E33941"/>
    <w:rsid w:val="00E33BB4"/>
    <w:rsid w:val="00E33D92"/>
    <w:rsid w:val="00E34AEC"/>
    <w:rsid w:val="00E350DA"/>
    <w:rsid w:val="00E35235"/>
    <w:rsid w:val="00E35530"/>
    <w:rsid w:val="00E35882"/>
    <w:rsid w:val="00E35DDB"/>
    <w:rsid w:val="00E36260"/>
    <w:rsid w:val="00E36261"/>
    <w:rsid w:val="00E3632E"/>
    <w:rsid w:val="00E3646D"/>
    <w:rsid w:val="00E368AD"/>
    <w:rsid w:val="00E369E7"/>
    <w:rsid w:val="00E37123"/>
    <w:rsid w:val="00E37282"/>
    <w:rsid w:val="00E3779B"/>
    <w:rsid w:val="00E37A3D"/>
    <w:rsid w:val="00E40296"/>
    <w:rsid w:val="00E4053B"/>
    <w:rsid w:val="00E40B3A"/>
    <w:rsid w:val="00E41159"/>
    <w:rsid w:val="00E41361"/>
    <w:rsid w:val="00E4184F"/>
    <w:rsid w:val="00E433FE"/>
    <w:rsid w:val="00E43670"/>
    <w:rsid w:val="00E43FE3"/>
    <w:rsid w:val="00E441C4"/>
    <w:rsid w:val="00E4439A"/>
    <w:rsid w:val="00E44495"/>
    <w:rsid w:val="00E446AC"/>
    <w:rsid w:val="00E45024"/>
    <w:rsid w:val="00E4505E"/>
    <w:rsid w:val="00E4587E"/>
    <w:rsid w:val="00E45E23"/>
    <w:rsid w:val="00E46055"/>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C70"/>
    <w:rsid w:val="00E57127"/>
    <w:rsid w:val="00E57408"/>
    <w:rsid w:val="00E574CC"/>
    <w:rsid w:val="00E57730"/>
    <w:rsid w:val="00E579C8"/>
    <w:rsid w:val="00E57E14"/>
    <w:rsid w:val="00E57E2E"/>
    <w:rsid w:val="00E57F1E"/>
    <w:rsid w:val="00E602ED"/>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C7D"/>
    <w:rsid w:val="00E65505"/>
    <w:rsid w:val="00E65598"/>
    <w:rsid w:val="00E6592C"/>
    <w:rsid w:val="00E6599C"/>
    <w:rsid w:val="00E65A3D"/>
    <w:rsid w:val="00E65E10"/>
    <w:rsid w:val="00E6603B"/>
    <w:rsid w:val="00E66B1E"/>
    <w:rsid w:val="00E66E0E"/>
    <w:rsid w:val="00E66FAA"/>
    <w:rsid w:val="00E670E1"/>
    <w:rsid w:val="00E67349"/>
    <w:rsid w:val="00E678D3"/>
    <w:rsid w:val="00E70A72"/>
    <w:rsid w:val="00E70DC9"/>
    <w:rsid w:val="00E714E9"/>
    <w:rsid w:val="00E714F7"/>
    <w:rsid w:val="00E715AB"/>
    <w:rsid w:val="00E72B9B"/>
    <w:rsid w:val="00E72D0B"/>
    <w:rsid w:val="00E72DF6"/>
    <w:rsid w:val="00E72E1B"/>
    <w:rsid w:val="00E732AC"/>
    <w:rsid w:val="00E7362F"/>
    <w:rsid w:val="00E73E43"/>
    <w:rsid w:val="00E74321"/>
    <w:rsid w:val="00E74F71"/>
    <w:rsid w:val="00E75408"/>
    <w:rsid w:val="00E75568"/>
    <w:rsid w:val="00E75A35"/>
    <w:rsid w:val="00E75C81"/>
    <w:rsid w:val="00E76626"/>
    <w:rsid w:val="00E76732"/>
    <w:rsid w:val="00E775A0"/>
    <w:rsid w:val="00E77DB4"/>
    <w:rsid w:val="00E77F56"/>
    <w:rsid w:val="00E77FA3"/>
    <w:rsid w:val="00E8091C"/>
    <w:rsid w:val="00E80A99"/>
    <w:rsid w:val="00E80C2E"/>
    <w:rsid w:val="00E80C31"/>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C27"/>
    <w:rsid w:val="00E86C72"/>
    <w:rsid w:val="00E87239"/>
    <w:rsid w:val="00E8733C"/>
    <w:rsid w:val="00E873D2"/>
    <w:rsid w:val="00E8743A"/>
    <w:rsid w:val="00E87691"/>
    <w:rsid w:val="00E876DD"/>
    <w:rsid w:val="00E87E07"/>
    <w:rsid w:val="00E87E5D"/>
    <w:rsid w:val="00E87F21"/>
    <w:rsid w:val="00E902A1"/>
    <w:rsid w:val="00E908A0"/>
    <w:rsid w:val="00E914DC"/>
    <w:rsid w:val="00E91C45"/>
    <w:rsid w:val="00E92127"/>
    <w:rsid w:val="00E92248"/>
    <w:rsid w:val="00E92270"/>
    <w:rsid w:val="00E92F05"/>
    <w:rsid w:val="00E92F4A"/>
    <w:rsid w:val="00E9326B"/>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1013"/>
    <w:rsid w:val="00EA11C7"/>
    <w:rsid w:val="00EA15EE"/>
    <w:rsid w:val="00EA167F"/>
    <w:rsid w:val="00EA1BC0"/>
    <w:rsid w:val="00EA2758"/>
    <w:rsid w:val="00EA3138"/>
    <w:rsid w:val="00EA33A6"/>
    <w:rsid w:val="00EA3864"/>
    <w:rsid w:val="00EA3990"/>
    <w:rsid w:val="00EA4732"/>
    <w:rsid w:val="00EA4CEF"/>
    <w:rsid w:val="00EA4EBF"/>
    <w:rsid w:val="00EA524A"/>
    <w:rsid w:val="00EA5483"/>
    <w:rsid w:val="00EA572A"/>
    <w:rsid w:val="00EA59EA"/>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B2F"/>
    <w:rsid w:val="00EC0278"/>
    <w:rsid w:val="00EC1000"/>
    <w:rsid w:val="00EC10B8"/>
    <w:rsid w:val="00EC12E4"/>
    <w:rsid w:val="00EC18C6"/>
    <w:rsid w:val="00EC18D0"/>
    <w:rsid w:val="00EC1A33"/>
    <w:rsid w:val="00EC21D3"/>
    <w:rsid w:val="00EC2266"/>
    <w:rsid w:val="00EC274A"/>
    <w:rsid w:val="00EC3030"/>
    <w:rsid w:val="00EC3217"/>
    <w:rsid w:val="00EC3DA7"/>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A02"/>
    <w:rsid w:val="00ED1D72"/>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45"/>
    <w:rsid w:val="00ED6CCE"/>
    <w:rsid w:val="00ED714A"/>
    <w:rsid w:val="00ED7532"/>
    <w:rsid w:val="00ED7B97"/>
    <w:rsid w:val="00ED7DCF"/>
    <w:rsid w:val="00EE038D"/>
    <w:rsid w:val="00EE0DF3"/>
    <w:rsid w:val="00EE0F75"/>
    <w:rsid w:val="00EE11E6"/>
    <w:rsid w:val="00EE1B53"/>
    <w:rsid w:val="00EE2022"/>
    <w:rsid w:val="00EE22F2"/>
    <w:rsid w:val="00EE2607"/>
    <w:rsid w:val="00EE27A6"/>
    <w:rsid w:val="00EE2C7A"/>
    <w:rsid w:val="00EE3009"/>
    <w:rsid w:val="00EE3038"/>
    <w:rsid w:val="00EE31ED"/>
    <w:rsid w:val="00EE3DFA"/>
    <w:rsid w:val="00EE3DFB"/>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75EE"/>
    <w:rsid w:val="00EE7702"/>
    <w:rsid w:val="00EF01AC"/>
    <w:rsid w:val="00EF0760"/>
    <w:rsid w:val="00EF07D1"/>
    <w:rsid w:val="00EF0B50"/>
    <w:rsid w:val="00EF0C0C"/>
    <w:rsid w:val="00EF10FD"/>
    <w:rsid w:val="00EF1660"/>
    <w:rsid w:val="00EF19E7"/>
    <w:rsid w:val="00EF2784"/>
    <w:rsid w:val="00EF2DEE"/>
    <w:rsid w:val="00EF35F1"/>
    <w:rsid w:val="00EF3BDB"/>
    <w:rsid w:val="00EF47D6"/>
    <w:rsid w:val="00EF4F1F"/>
    <w:rsid w:val="00EF5572"/>
    <w:rsid w:val="00EF57DE"/>
    <w:rsid w:val="00EF5963"/>
    <w:rsid w:val="00EF6000"/>
    <w:rsid w:val="00EF6032"/>
    <w:rsid w:val="00EF6298"/>
    <w:rsid w:val="00EF65FE"/>
    <w:rsid w:val="00EF66F4"/>
    <w:rsid w:val="00EF68AB"/>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72E"/>
    <w:rsid w:val="00F028CA"/>
    <w:rsid w:val="00F028D1"/>
    <w:rsid w:val="00F028DD"/>
    <w:rsid w:val="00F02AB2"/>
    <w:rsid w:val="00F02E1D"/>
    <w:rsid w:val="00F02ED6"/>
    <w:rsid w:val="00F031FB"/>
    <w:rsid w:val="00F03E22"/>
    <w:rsid w:val="00F04249"/>
    <w:rsid w:val="00F04605"/>
    <w:rsid w:val="00F04A64"/>
    <w:rsid w:val="00F04CD7"/>
    <w:rsid w:val="00F0503D"/>
    <w:rsid w:val="00F061E9"/>
    <w:rsid w:val="00F06266"/>
    <w:rsid w:val="00F063D7"/>
    <w:rsid w:val="00F06471"/>
    <w:rsid w:val="00F0693A"/>
    <w:rsid w:val="00F06A4B"/>
    <w:rsid w:val="00F0710C"/>
    <w:rsid w:val="00F071D4"/>
    <w:rsid w:val="00F074E0"/>
    <w:rsid w:val="00F07550"/>
    <w:rsid w:val="00F07C69"/>
    <w:rsid w:val="00F07DBF"/>
    <w:rsid w:val="00F07EB2"/>
    <w:rsid w:val="00F10488"/>
    <w:rsid w:val="00F105D5"/>
    <w:rsid w:val="00F10697"/>
    <w:rsid w:val="00F1085D"/>
    <w:rsid w:val="00F10B96"/>
    <w:rsid w:val="00F118C9"/>
    <w:rsid w:val="00F11A0D"/>
    <w:rsid w:val="00F11B49"/>
    <w:rsid w:val="00F1259B"/>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40157"/>
    <w:rsid w:val="00F40292"/>
    <w:rsid w:val="00F404D0"/>
    <w:rsid w:val="00F4098B"/>
    <w:rsid w:val="00F40A18"/>
    <w:rsid w:val="00F41515"/>
    <w:rsid w:val="00F41A83"/>
    <w:rsid w:val="00F41D0F"/>
    <w:rsid w:val="00F42218"/>
    <w:rsid w:val="00F42446"/>
    <w:rsid w:val="00F42893"/>
    <w:rsid w:val="00F42A7D"/>
    <w:rsid w:val="00F42F3E"/>
    <w:rsid w:val="00F43096"/>
    <w:rsid w:val="00F4320F"/>
    <w:rsid w:val="00F43C76"/>
    <w:rsid w:val="00F43F54"/>
    <w:rsid w:val="00F443EF"/>
    <w:rsid w:val="00F44750"/>
    <w:rsid w:val="00F44796"/>
    <w:rsid w:val="00F44BFB"/>
    <w:rsid w:val="00F44DE7"/>
    <w:rsid w:val="00F44E1F"/>
    <w:rsid w:val="00F44EAB"/>
    <w:rsid w:val="00F4502E"/>
    <w:rsid w:val="00F450FE"/>
    <w:rsid w:val="00F45181"/>
    <w:rsid w:val="00F45470"/>
    <w:rsid w:val="00F4555A"/>
    <w:rsid w:val="00F456B8"/>
    <w:rsid w:val="00F45768"/>
    <w:rsid w:val="00F457DA"/>
    <w:rsid w:val="00F45C64"/>
    <w:rsid w:val="00F45E26"/>
    <w:rsid w:val="00F45F12"/>
    <w:rsid w:val="00F4646E"/>
    <w:rsid w:val="00F46850"/>
    <w:rsid w:val="00F47560"/>
    <w:rsid w:val="00F47BFF"/>
    <w:rsid w:val="00F5091E"/>
    <w:rsid w:val="00F509C9"/>
    <w:rsid w:val="00F515E5"/>
    <w:rsid w:val="00F5191D"/>
    <w:rsid w:val="00F51937"/>
    <w:rsid w:val="00F51F74"/>
    <w:rsid w:val="00F523C1"/>
    <w:rsid w:val="00F52FF2"/>
    <w:rsid w:val="00F5306A"/>
    <w:rsid w:val="00F53300"/>
    <w:rsid w:val="00F53B3F"/>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3095"/>
    <w:rsid w:val="00F63147"/>
    <w:rsid w:val="00F6366E"/>
    <w:rsid w:val="00F6367F"/>
    <w:rsid w:val="00F639B0"/>
    <w:rsid w:val="00F63BB6"/>
    <w:rsid w:val="00F6418F"/>
    <w:rsid w:val="00F644E2"/>
    <w:rsid w:val="00F64556"/>
    <w:rsid w:val="00F64578"/>
    <w:rsid w:val="00F6488E"/>
    <w:rsid w:val="00F648C5"/>
    <w:rsid w:val="00F648E8"/>
    <w:rsid w:val="00F64938"/>
    <w:rsid w:val="00F64AFC"/>
    <w:rsid w:val="00F64BB2"/>
    <w:rsid w:val="00F65092"/>
    <w:rsid w:val="00F6521F"/>
    <w:rsid w:val="00F65285"/>
    <w:rsid w:val="00F658E6"/>
    <w:rsid w:val="00F65C3C"/>
    <w:rsid w:val="00F66113"/>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36A"/>
    <w:rsid w:val="00F715A8"/>
    <w:rsid w:val="00F71825"/>
    <w:rsid w:val="00F71D58"/>
    <w:rsid w:val="00F7216A"/>
    <w:rsid w:val="00F72186"/>
    <w:rsid w:val="00F721C3"/>
    <w:rsid w:val="00F7256A"/>
    <w:rsid w:val="00F72FBF"/>
    <w:rsid w:val="00F733C1"/>
    <w:rsid w:val="00F7379E"/>
    <w:rsid w:val="00F741FB"/>
    <w:rsid w:val="00F744E1"/>
    <w:rsid w:val="00F74550"/>
    <w:rsid w:val="00F745D9"/>
    <w:rsid w:val="00F7466B"/>
    <w:rsid w:val="00F74787"/>
    <w:rsid w:val="00F74788"/>
    <w:rsid w:val="00F74DF4"/>
    <w:rsid w:val="00F74EA0"/>
    <w:rsid w:val="00F7564D"/>
    <w:rsid w:val="00F767F9"/>
    <w:rsid w:val="00F769F3"/>
    <w:rsid w:val="00F7702E"/>
    <w:rsid w:val="00F77344"/>
    <w:rsid w:val="00F7788B"/>
    <w:rsid w:val="00F7792B"/>
    <w:rsid w:val="00F77B5D"/>
    <w:rsid w:val="00F77CA5"/>
    <w:rsid w:val="00F8016F"/>
    <w:rsid w:val="00F8115D"/>
    <w:rsid w:val="00F819D7"/>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6C7"/>
    <w:rsid w:val="00F90987"/>
    <w:rsid w:val="00F9110D"/>
    <w:rsid w:val="00F9146E"/>
    <w:rsid w:val="00F91580"/>
    <w:rsid w:val="00F916B0"/>
    <w:rsid w:val="00F91E26"/>
    <w:rsid w:val="00F92E95"/>
    <w:rsid w:val="00F935FB"/>
    <w:rsid w:val="00F93646"/>
    <w:rsid w:val="00F93920"/>
    <w:rsid w:val="00F95195"/>
    <w:rsid w:val="00F9576A"/>
    <w:rsid w:val="00F9674B"/>
    <w:rsid w:val="00F96D87"/>
    <w:rsid w:val="00F97C99"/>
    <w:rsid w:val="00FA073B"/>
    <w:rsid w:val="00FA08EC"/>
    <w:rsid w:val="00FA0D9E"/>
    <w:rsid w:val="00FA0E35"/>
    <w:rsid w:val="00FA10A1"/>
    <w:rsid w:val="00FA1264"/>
    <w:rsid w:val="00FA15AB"/>
    <w:rsid w:val="00FA2234"/>
    <w:rsid w:val="00FA2E3E"/>
    <w:rsid w:val="00FA2E7F"/>
    <w:rsid w:val="00FA2FB3"/>
    <w:rsid w:val="00FA2FF1"/>
    <w:rsid w:val="00FA303E"/>
    <w:rsid w:val="00FA36DE"/>
    <w:rsid w:val="00FA3761"/>
    <w:rsid w:val="00FA3A65"/>
    <w:rsid w:val="00FA3C2D"/>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747"/>
    <w:rsid w:val="00FA68A5"/>
    <w:rsid w:val="00FA6F50"/>
    <w:rsid w:val="00FA7195"/>
    <w:rsid w:val="00FA74B5"/>
    <w:rsid w:val="00FA74B8"/>
    <w:rsid w:val="00FA7A68"/>
    <w:rsid w:val="00FA7BDB"/>
    <w:rsid w:val="00FA7E67"/>
    <w:rsid w:val="00FB0255"/>
    <w:rsid w:val="00FB02B6"/>
    <w:rsid w:val="00FB06C0"/>
    <w:rsid w:val="00FB080F"/>
    <w:rsid w:val="00FB0AA4"/>
    <w:rsid w:val="00FB0D53"/>
    <w:rsid w:val="00FB0E74"/>
    <w:rsid w:val="00FB122A"/>
    <w:rsid w:val="00FB125A"/>
    <w:rsid w:val="00FB179C"/>
    <w:rsid w:val="00FB19D6"/>
    <w:rsid w:val="00FB2149"/>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532"/>
    <w:rsid w:val="00FD2A8B"/>
    <w:rsid w:val="00FD2E7A"/>
    <w:rsid w:val="00FD2EA0"/>
    <w:rsid w:val="00FD32B5"/>
    <w:rsid w:val="00FD3432"/>
    <w:rsid w:val="00FD34D7"/>
    <w:rsid w:val="00FD3543"/>
    <w:rsid w:val="00FD355C"/>
    <w:rsid w:val="00FD360A"/>
    <w:rsid w:val="00FD3D89"/>
    <w:rsid w:val="00FD405B"/>
    <w:rsid w:val="00FD4BFA"/>
    <w:rsid w:val="00FD5000"/>
    <w:rsid w:val="00FD53DC"/>
    <w:rsid w:val="00FD5421"/>
    <w:rsid w:val="00FD5620"/>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D64"/>
    <w:rsid w:val="00FE5F5E"/>
    <w:rsid w:val="00FE65AE"/>
    <w:rsid w:val="00FE6601"/>
    <w:rsid w:val="00FE673E"/>
    <w:rsid w:val="00FE6D4B"/>
    <w:rsid w:val="00FE774D"/>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472D"/>
    <w:rsid w:val="00FF49E5"/>
    <w:rsid w:val="00FF4B54"/>
    <w:rsid w:val="00FF4BCD"/>
    <w:rsid w:val="00FF4E13"/>
    <w:rsid w:val="00FF5D26"/>
    <w:rsid w:val="00FF5E02"/>
    <w:rsid w:val="00FF5E13"/>
    <w:rsid w:val="00FF5F02"/>
    <w:rsid w:val="00FF605F"/>
    <w:rsid w:val="00FF6102"/>
    <w:rsid w:val="00FF6CC0"/>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54B699"/>
  <w15:docId w15:val="{55E5E7AA-8805-421F-B023-20385EA4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772"/>
    <w:pPr>
      <w:overflowPunct w:val="0"/>
      <w:autoSpaceDE w:val="0"/>
      <w:autoSpaceDN w:val="0"/>
      <w:adjustRightInd w:val="0"/>
      <w:textAlignment w:val="baseline"/>
    </w:pPr>
    <w:rPr>
      <w:lang w:eastAsia="en-US"/>
    </w:rPr>
  </w:style>
  <w:style w:type="paragraph" w:styleId="Heading3">
    <w:name w:val="heading 3"/>
    <w:basedOn w:val="Normal"/>
    <w:next w:val="Normal"/>
    <w:qFormat/>
    <w:rsid w:val="00FD1218"/>
    <w:pPr>
      <w:keepNext/>
      <w:textAlignment w:val="auto"/>
      <w:outlineLvl w:val="2"/>
    </w:pPr>
    <w:rPr>
      <w:rFonts w:ascii="Book Antiqua" w:hAnsi="Book Antiqua"/>
      <w:b/>
      <w:bCs/>
      <w:sz w:val="18"/>
    </w:rPr>
  </w:style>
  <w:style w:type="paragraph" w:styleId="Heading6">
    <w:name w:val="heading 6"/>
    <w:basedOn w:val="Normal"/>
    <w:next w:val="Normal"/>
    <w:qFormat/>
    <w:rsid w:val="00FD1218"/>
    <w:pPr>
      <w:keepNext/>
      <w:overflowPunct/>
      <w:autoSpaceDE/>
      <w:autoSpaceDN/>
      <w:adjustRightInd/>
      <w:textAlignment w:val="auto"/>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verflowPunct/>
      <w:autoSpaceDE/>
      <w:autoSpaceDN/>
      <w:adjustRightInd/>
      <w:textAlignment w:val="auto"/>
      <w:outlineLvl w:val="7"/>
    </w:pPr>
    <w:rPr>
      <w:rFonts w:ascii="Book Antiqua" w:hAnsi="Book Antiqua"/>
      <w:b/>
      <w:sz w:val="40"/>
    </w:rPr>
  </w:style>
  <w:style w:type="paragraph" w:styleId="Heading9">
    <w:name w:val="heading 9"/>
    <w:basedOn w:val="Normal"/>
    <w:next w:val="Normal"/>
    <w:qFormat/>
    <w:rsid w:val="00FD1218"/>
    <w:pPr>
      <w:keepNext/>
      <w:overflowPunct/>
      <w:autoSpaceDE/>
      <w:autoSpaceDN/>
      <w:adjustRightInd/>
      <w:textAlignment w:val="auto"/>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uiPriority w:val="34"/>
    <w:qFormat/>
    <w:rsid w:val="00793576"/>
    <w:pPr>
      <w:overflowPunct/>
      <w:autoSpaceDE/>
      <w:autoSpaceDN/>
      <w:adjustRightInd/>
      <w:ind w:left="720"/>
      <w:textAlignment w:val="auto"/>
    </w:pPr>
    <w:rPr>
      <w:rFonts w:ascii="Calibri" w:eastAsia="Calibri" w:hAnsi="Calibri" w:cs="Calibri"/>
      <w:sz w:val="22"/>
      <w:szCs w:val="22"/>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overflowPunct/>
      <w:autoSpaceDE/>
      <w:autoSpaceDN/>
      <w:adjustRightInd/>
      <w:jc w:val="both"/>
      <w:textAlignment w:val="auto"/>
    </w:pPr>
    <w:rPr>
      <w:rFonts w:ascii="Arial" w:hAnsi="Arial" w:cs="Arial"/>
      <w:sz w:val="18"/>
      <w:szCs w:val="18"/>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5011\Desktop\Joint%20Audit%20Committee%20Meeting%2031st%20October%202017.dotx" TargetMode="Externa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Minutes</DocType2>
    <Financial_x0020_Period xmlns="242c32be-31bf-422c-ab0d-7abc8ae381ac">2017/18</Financial_x0020_Period>
    <Estates_x0020_1 xmlns="242c32be-31bf-422c-ab0d-7abc8ae381ac">
      <Value>Audit</Value>
    </Estates_x0020_1>
    <Financial_x0020_Period0 xmlns="242c32be-31bf-422c-ab0d-7abc8ae381ac">All</Financial_x0020_Period0>
    <Topic xmlns="242c32be-31bf-422c-ab0d-7abc8ae381ac">Meetings</Topic>
    <Month xmlns="242c32be-31bf-422c-ab0d-7abc8ae381ac" xsi:nil="true"/>
    <ProjectSub xmlns="242c32be-31bf-422c-ab0d-7abc8ae381ac"/>
    <Forum xmlns="242c32be-31bf-422c-ab0d-7abc8ae381ac">JAC</Forum>
    <Project xmlns="242c32be-31bf-422c-ab0d-7abc8ae381ac" xsi:nil="true"/>
    <Destruction_x0020_Date xmlns="242c32be-31bf-422c-ab0d-7abc8ae381ac">3000-03-30T00:00:00+00:00</Destruction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4DE4-4985-424B-956A-20F123870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3.xml><?xml version="1.0" encoding="utf-8"?>
<ds:datastoreItem xmlns:ds="http://schemas.openxmlformats.org/officeDocument/2006/customXml" ds:itemID="{735FC99F-86D9-4CD1-8B4C-FBA0F926EA77}">
  <ds:schemaRefs>
    <ds:schemaRef ds:uri="cf6dc0cf-1d45-4a2f-a37f-b5391cb0490c"/>
    <ds:schemaRef ds:uri="http://purl.org/dc/elements/1.1/"/>
    <ds:schemaRef ds:uri="http://schemas.microsoft.com/office/2006/metadata/properties"/>
    <ds:schemaRef ds:uri="242c32be-31bf-422c-ab0d-7abc8ae381a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CB8FD10-283A-445A-95D9-85246D99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Joint Audit Committee Meeting 31st October 2017</Template>
  <TotalTime>0</TotalTime>
  <Pages>10</Pages>
  <Words>2705</Words>
  <Characters>15421</Characters>
  <Application>Microsoft Office Word</Application>
  <DocSecurity>0</DocSecurity>
  <Lines>128</Lines>
  <Paragraphs>36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2017-12-06 Minutes JAC draft final</vt:lpstr>
      <vt:lpstr>2017-12-06 Minutes JAC draft final</vt:lpstr>
    </vt:vector>
  </TitlesOfParts>
  <Company>Heddlu Dyfed-Powys Police</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creator>Davies Alison</dc:creator>
  <cp:lastModifiedBy>Bond Caryl OPCC</cp:lastModifiedBy>
  <cp:revision>2</cp:revision>
  <cp:lastPrinted>2018-02-07T09:35:00Z</cp:lastPrinted>
  <dcterms:created xsi:type="dcterms:W3CDTF">2020-04-14T13:56:00Z</dcterms:created>
  <dcterms:modified xsi:type="dcterms:W3CDTF">2020-04-14T13:56:00Z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ies>
</file>